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D47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ECE825" wp14:editId="1E92C449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F1D1550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19C7AD2E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C4B6ECB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14E61440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A39F0F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519EB0C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5B1B13" w14:textId="79392EA7" w:rsidR="005D7636" w:rsidRPr="005D7636" w:rsidRDefault="005F5CDF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19.12</w:t>
      </w:r>
      <w:r w:rsidR="0043698B">
        <w:rPr>
          <w:rFonts w:ascii="Times New Roman" w:hAnsi="Times New Roman"/>
          <w:sz w:val="28"/>
          <w:szCs w:val="28"/>
        </w:rPr>
        <w:t>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</w:t>
      </w:r>
      <w:r w:rsidR="0043698B">
        <w:rPr>
          <w:rFonts w:ascii="Times New Roman" w:hAnsi="Times New Roman"/>
          <w:sz w:val="28"/>
          <w:szCs w:val="28"/>
        </w:rPr>
        <w:t xml:space="preserve">      </w:t>
      </w:r>
      <w:r w:rsidR="00462CD8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3149</w:t>
      </w:r>
      <w:r w:rsidR="0043698B">
        <w:rPr>
          <w:rFonts w:ascii="Times New Roman" w:hAnsi="Times New Roman"/>
          <w:sz w:val="28"/>
          <w:szCs w:val="28"/>
        </w:rPr>
        <w:t>.7-р</w:t>
      </w:r>
    </w:p>
    <w:p w14:paraId="082AA184" w14:textId="77777777"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441ECF">
        <w:rPr>
          <w:rFonts w:ascii="Times New Roman" w:hAnsi="Times New Roman"/>
          <w:b/>
          <w:noProof/>
          <w:sz w:val="28"/>
          <w:szCs w:val="28"/>
        </w:rPr>
        <w:t>ого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441ECF">
        <w:rPr>
          <w:rFonts w:ascii="Times New Roman" w:hAnsi="Times New Roman"/>
          <w:b/>
          <w:noProof/>
          <w:sz w:val="28"/>
          <w:szCs w:val="28"/>
        </w:rPr>
        <w:t>а</w:t>
      </w:r>
    </w:p>
    <w:p w14:paraId="6682F0EF" w14:textId="77777777"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14:paraId="4861F291" w14:textId="77777777"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7D0761">
        <w:rPr>
          <w:rFonts w:ascii="Times New Roman" w:hAnsi="Times New Roman"/>
          <w:sz w:val="28"/>
          <w:szCs w:val="28"/>
        </w:rPr>
        <w:t>а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7D0761">
        <w:rPr>
          <w:rFonts w:ascii="Times New Roman" w:hAnsi="Times New Roman"/>
          <w:sz w:val="28"/>
          <w:szCs w:val="28"/>
        </w:rPr>
        <w:t>ого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7D0761">
        <w:rPr>
          <w:rFonts w:ascii="Times New Roman" w:hAnsi="Times New Roman"/>
          <w:sz w:val="28"/>
          <w:szCs w:val="28"/>
        </w:rPr>
        <w:t>а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14:paraId="70A3742C" w14:textId="57F3D011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Пермский край,    Краснокамский городской округ, г. Краснокамск, </w:t>
      </w:r>
      <w:proofErr w:type="spellStart"/>
      <w:r w:rsidR="00B327DD">
        <w:rPr>
          <w:rFonts w:ascii="Times New Roman" w:hAnsi="Times New Roman"/>
          <w:sz w:val="28"/>
          <w:szCs w:val="28"/>
        </w:rPr>
        <w:t>пр-кт</w:t>
      </w:r>
      <w:proofErr w:type="spellEnd"/>
      <w:r w:rsidR="00B327DD">
        <w:rPr>
          <w:rFonts w:ascii="Times New Roman" w:hAnsi="Times New Roman"/>
          <w:sz w:val="28"/>
          <w:szCs w:val="28"/>
        </w:rPr>
        <w:t xml:space="preserve"> Мира, з/у 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0D4">
        <w:rPr>
          <w:rFonts w:ascii="Times New Roman" w:hAnsi="Times New Roman"/>
          <w:sz w:val="28"/>
          <w:szCs w:val="28"/>
        </w:rPr>
        <w:t>с кадастровым номером 59:07:</w:t>
      </w:r>
      <w:r w:rsidR="00EB0B9A">
        <w:rPr>
          <w:rFonts w:ascii="Times New Roman" w:hAnsi="Times New Roman"/>
          <w:sz w:val="28"/>
          <w:szCs w:val="28"/>
        </w:rPr>
        <w:t>0010604:</w:t>
      </w:r>
      <w:r w:rsidR="00B327DD">
        <w:rPr>
          <w:rFonts w:ascii="Times New Roman" w:hAnsi="Times New Roman"/>
          <w:sz w:val="28"/>
          <w:szCs w:val="28"/>
        </w:rPr>
        <w:t>692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B327DD">
        <w:rPr>
          <w:rFonts w:ascii="Times New Roman" w:hAnsi="Times New Roman"/>
          <w:sz w:val="28"/>
          <w:szCs w:val="28"/>
        </w:rPr>
        <w:t>8773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EB0B9A">
        <w:rPr>
          <w:rFonts w:ascii="Times New Roman" w:hAnsi="Times New Roman"/>
          <w:sz w:val="28"/>
          <w:szCs w:val="28"/>
        </w:rPr>
        <w:t>многоэтажная жилая застройка (высотная застройка)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B327DD">
        <w:rPr>
          <w:rFonts w:ascii="Times New Roman" w:hAnsi="Times New Roman"/>
          <w:sz w:val="28"/>
          <w:szCs w:val="28"/>
        </w:rPr>
        <w:t>7</w:t>
      </w:r>
      <w:r w:rsidR="0091502B">
        <w:rPr>
          <w:rFonts w:ascii="Times New Roman" w:hAnsi="Times New Roman"/>
          <w:sz w:val="28"/>
          <w:szCs w:val="28"/>
        </w:rPr>
        <w:t xml:space="preserve"> (</w:t>
      </w:r>
      <w:r w:rsidR="00B327DD">
        <w:rPr>
          <w:rFonts w:ascii="Times New Roman" w:hAnsi="Times New Roman"/>
          <w:sz w:val="28"/>
          <w:szCs w:val="28"/>
        </w:rPr>
        <w:t>семь</w:t>
      </w:r>
      <w:r w:rsidR="00EB0B9A">
        <w:rPr>
          <w:rFonts w:ascii="Times New Roman" w:hAnsi="Times New Roman"/>
          <w:sz w:val="28"/>
          <w:szCs w:val="28"/>
        </w:rPr>
        <w:t>)</w:t>
      </w:r>
      <w:r w:rsidR="0091502B"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лет</w:t>
      </w:r>
      <w:r w:rsidR="0091502B">
        <w:rPr>
          <w:rFonts w:ascii="Times New Roman" w:hAnsi="Times New Roman"/>
          <w:sz w:val="28"/>
          <w:szCs w:val="28"/>
        </w:rPr>
        <w:t xml:space="preserve"> </w:t>
      </w:r>
      <w:r w:rsidR="00B327DD">
        <w:rPr>
          <w:rFonts w:ascii="Times New Roman" w:hAnsi="Times New Roman"/>
          <w:sz w:val="28"/>
          <w:szCs w:val="28"/>
        </w:rPr>
        <w:t>4</w:t>
      </w:r>
      <w:r w:rsidR="0091502B">
        <w:rPr>
          <w:rFonts w:ascii="Times New Roman" w:hAnsi="Times New Roman"/>
          <w:sz w:val="28"/>
          <w:szCs w:val="28"/>
        </w:rPr>
        <w:t xml:space="preserve"> </w:t>
      </w:r>
      <w:r w:rsidR="00B327DD">
        <w:rPr>
          <w:rFonts w:ascii="Times New Roman" w:hAnsi="Times New Roman"/>
          <w:sz w:val="28"/>
          <w:szCs w:val="28"/>
        </w:rPr>
        <w:t>(четыре</w:t>
      </w:r>
      <w:r w:rsidR="0091502B">
        <w:rPr>
          <w:rFonts w:ascii="Times New Roman" w:hAnsi="Times New Roman"/>
          <w:sz w:val="28"/>
          <w:szCs w:val="28"/>
        </w:rPr>
        <w:t>) месяц</w:t>
      </w:r>
      <w:r w:rsidR="00B327DD">
        <w:rPr>
          <w:rFonts w:ascii="Times New Roman" w:hAnsi="Times New Roman"/>
          <w:sz w:val="28"/>
          <w:szCs w:val="28"/>
        </w:rPr>
        <w:t>а</w:t>
      </w:r>
      <w:r w:rsidRPr="00D1636F">
        <w:rPr>
          <w:rFonts w:ascii="Times New Roman" w:hAnsi="Times New Roman"/>
          <w:sz w:val="28"/>
          <w:szCs w:val="28"/>
        </w:rPr>
        <w:t>.</w:t>
      </w:r>
    </w:p>
    <w:p w14:paraId="49ACB179" w14:textId="738A1D27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EB0B9A">
        <w:rPr>
          <w:rFonts w:ascii="Times New Roman" w:hAnsi="Times New Roman"/>
          <w:sz w:val="28"/>
          <w:szCs w:val="28"/>
        </w:rPr>
        <w:t>20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bookmarkStart w:id="0" w:name="_Hlk122076630"/>
      <w:r w:rsidR="00435106">
        <w:rPr>
          <w:rFonts w:ascii="Times New Roman" w:hAnsi="Times New Roman"/>
          <w:sz w:val="28"/>
          <w:szCs w:val="28"/>
        </w:rPr>
        <w:t>1 327 618,99</w:t>
      </w:r>
      <w:r>
        <w:rPr>
          <w:rFonts w:ascii="Times New Roman" w:hAnsi="Times New Roman"/>
          <w:sz w:val="28"/>
          <w:szCs w:val="28"/>
        </w:rPr>
        <w:t xml:space="preserve"> (</w:t>
      </w:r>
      <w:r w:rsidR="00435106">
        <w:rPr>
          <w:rFonts w:ascii="Times New Roman" w:hAnsi="Times New Roman"/>
          <w:sz w:val="28"/>
          <w:szCs w:val="28"/>
        </w:rPr>
        <w:t>один миллион триста двадцать семь тысяч шестьсот восемнадцать</w:t>
      </w:r>
      <w:r>
        <w:rPr>
          <w:rFonts w:ascii="Times New Roman" w:hAnsi="Times New Roman"/>
          <w:sz w:val="28"/>
          <w:szCs w:val="28"/>
        </w:rPr>
        <w:t>) рубл</w:t>
      </w:r>
      <w:r w:rsidR="00213A6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35106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копеек</w:t>
      </w:r>
      <w:bookmarkEnd w:id="0"/>
      <w:r w:rsidRPr="008B50D4">
        <w:rPr>
          <w:rFonts w:ascii="Times New Roman" w:hAnsi="Times New Roman"/>
          <w:sz w:val="28"/>
          <w:szCs w:val="28"/>
        </w:rPr>
        <w:t>.</w:t>
      </w:r>
    </w:p>
    <w:p w14:paraId="0121419B" w14:textId="50FA6AC7"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</w:t>
      </w:r>
      <w:proofErr w:type="gramStart"/>
      <w:r w:rsidRPr="008B50D4">
        <w:rPr>
          <w:rFonts w:ascii="Times New Roman" w:hAnsi="Times New Roman"/>
          <w:sz w:val="28"/>
          <w:szCs w:val="28"/>
        </w:rPr>
        <w:t>аукциона»  в</w:t>
      </w:r>
      <w:proofErr w:type="gramEnd"/>
      <w:r w:rsidRPr="008B50D4">
        <w:rPr>
          <w:rFonts w:ascii="Times New Roman" w:hAnsi="Times New Roman"/>
          <w:sz w:val="28"/>
          <w:szCs w:val="28"/>
        </w:rPr>
        <w:t xml:space="preserve"> размере 3 % от начального ежегодного размера арендной платы в размере – </w:t>
      </w:r>
      <w:r w:rsidR="00435106">
        <w:rPr>
          <w:rFonts w:ascii="Times New Roman" w:hAnsi="Times New Roman"/>
          <w:sz w:val="28"/>
          <w:szCs w:val="28"/>
        </w:rPr>
        <w:t>39 828,57</w:t>
      </w:r>
      <w:r>
        <w:rPr>
          <w:rFonts w:ascii="Times New Roman" w:hAnsi="Times New Roman"/>
          <w:sz w:val="28"/>
          <w:szCs w:val="28"/>
        </w:rPr>
        <w:t xml:space="preserve"> (</w:t>
      </w:r>
      <w:r w:rsidR="00435106">
        <w:rPr>
          <w:rFonts w:ascii="Times New Roman" w:hAnsi="Times New Roman"/>
          <w:sz w:val="28"/>
          <w:szCs w:val="28"/>
        </w:rPr>
        <w:t>тридцать девять тысяч восемьсот двадцать восемь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435106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BC1B77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14:paraId="73DE9832" w14:textId="69FBD0DB"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435106" w:rsidRPr="00435106">
        <w:rPr>
          <w:rFonts w:ascii="Times New Roman" w:hAnsi="Times New Roman"/>
          <w:sz w:val="28"/>
          <w:szCs w:val="28"/>
        </w:rPr>
        <w:t>1 327 618,99 (один миллион триста двадцать семь тысяч шестьсот восемнадцать) рублей 99 копеек</w:t>
      </w:r>
      <w:r>
        <w:rPr>
          <w:rFonts w:ascii="Times New Roman" w:hAnsi="Times New Roman"/>
          <w:sz w:val="28"/>
          <w:szCs w:val="28"/>
        </w:rPr>
        <w:t>.</w:t>
      </w:r>
    </w:p>
    <w:p w14:paraId="3D819B8B" w14:textId="0BEB95A1"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lastRenderedPageBreak/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435106" w:rsidRPr="00435106">
        <w:rPr>
          <w:rFonts w:ascii="Times New Roman" w:hAnsi="Times New Roman"/>
          <w:sz w:val="28"/>
          <w:szCs w:val="28"/>
        </w:rPr>
        <w:t>59:07:0010604:692</w:t>
      </w:r>
      <w:r w:rsidR="00AF5A22">
        <w:rPr>
          <w:rFonts w:ascii="Times New Roman" w:hAnsi="Times New Roman"/>
          <w:sz w:val="28"/>
          <w:szCs w:val="28"/>
        </w:rPr>
        <w:t>.</w:t>
      </w:r>
    </w:p>
    <w:p w14:paraId="3038FFBC" w14:textId="77777777"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 w:rsidR="00A8039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80399" w:rsidRPr="00A80399">
          <w:rPr>
            <w:rStyle w:val="a9"/>
            <w:rFonts w:ascii="Times New Roman" w:hAnsi="Times New Roman"/>
            <w:sz w:val="28"/>
            <w:szCs w:val="28"/>
          </w:rPr>
          <w:t>www.rts-tender.ru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9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14:paraId="15B799C7" w14:textId="77777777"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14:paraId="3F932FE6" w14:textId="77777777"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14:paraId="0CA164C6" w14:textId="77777777" w:rsidR="00AF5A22" w:rsidRPr="002869A8" w:rsidRDefault="00AF5A22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10" w:history="1">
        <w:r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6A3A7B8" w14:textId="77777777" w:rsidR="00B7201B" w:rsidRPr="008B50D4" w:rsidRDefault="002869A8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14:paraId="6F6602A0" w14:textId="77777777"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7FAA96" w14:textId="77777777"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37C01D13" w14:textId="77777777"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602840E9" w14:textId="49B13AD5" w:rsidR="005D7636" w:rsidRPr="002440F2" w:rsidRDefault="00435106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034F10C7" w14:textId="77777777"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14:paraId="0B434583" w14:textId="77777777"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14:paraId="2ECE744E" w14:textId="1B4F5B2C"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37DFB">
        <w:rPr>
          <w:rFonts w:ascii="Times New Roman" w:hAnsi="Times New Roman"/>
          <w:sz w:val="28"/>
          <w:szCs w:val="28"/>
        </w:rPr>
        <w:t xml:space="preserve">                        </w:t>
      </w:r>
      <w:r w:rsidR="00435106">
        <w:rPr>
          <w:rFonts w:ascii="Times New Roman" w:hAnsi="Times New Roman"/>
          <w:sz w:val="28"/>
          <w:szCs w:val="28"/>
        </w:rPr>
        <w:t xml:space="preserve">     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435106">
        <w:rPr>
          <w:rFonts w:ascii="Times New Roman" w:hAnsi="Times New Roman"/>
          <w:sz w:val="28"/>
          <w:szCs w:val="28"/>
        </w:rPr>
        <w:t>Р.Р. Петров</w:t>
      </w:r>
    </w:p>
    <w:p w14:paraId="4150AA45" w14:textId="77777777" w:rsidR="00B24B99" w:rsidRDefault="00B24B99" w:rsidP="005D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0F0C5" w14:textId="77777777" w:rsidR="00A30B4C" w:rsidRDefault="00A30B4C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4193AE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CB3314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73814C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342431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5D2EA3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D2FDF5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655235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0F898D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1CDF4F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AFA18E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D5A5D9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482077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125CA3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787FCE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CBCA37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198BA8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0F6042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EC8E9A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27A6DB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038CB3F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D9DF65" w14:textId="77777777"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5BDF50" w14:textId="77777777" w:rsidR="00441ECF" w:rsidRDefault="00441ECF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92DC13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11A0D7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542D13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520AFE" w14:textId="77777777"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14:paraId="577C8AFD" w14:textId="77777777"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1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7CF0" w14:textId="77777777" w:rsidR="005D44BF" w:rsidRDefault="005D44BF" w:rsidP="00C22025">
      <w:pPr>
        <w:spacing w:after="0" w:line="240" w:lineRule="auto"/>
      </w:pPr>
      <w:r>
        <w:separator/>
      </w:r>
    </w:p>
  </w:endnote>
  <w:endnote w:type="continuationSeparator" w:id="0">
    <w:p w14:paraId="4F3DFBB4" w14:textId="77777777" w:rsidR="005D44BF" w:rsidRDefault="005D44B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ED1F" w14:textId="77777777" w:rsidR="005D44BF" w:rsidRDefault="005D44BF" w:rsidP="00C22025">
      <w:pPr>
        <w:spacing w:after="0" w:line="240" w:lineRule="auto"/>
      </w:pPr>
      <w:r>
        <w:separator/>
      </w:r>
    </w:p>
  </w:footnote>
  <w:footnote w:type="continuationSeparator" w:id="0">
    <w:p w14:paraId="2D470C42" w14:textId="77777777" w:rsidR="005D44BF" w:rsidRDefault="005D44B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E6C9" w14:textId="77777777" w:rsidR="00C22025" w:rsidRPr="00D854E4" w:rsidRDefault="000E1D5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34F1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7E9B7240" w14:textId="77777777"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1B"/>
    <w:rsid w:val="00002DF4"/>
    <w:rsid w:val="000169A2"/>
    <w:rsid w:val="00034F14"/>
    <w:rsid w:val="00040043"/>
    <w:rsid w:val="00053F1F"/>
    <w:rsid w:val="00094701"/>
    <w:rsid w:val="00094813"/>
    <w:rsid w:val="000A27DB"/>
    <w:rsid w:val="000A7CED"/>
    <w:rsid w:val="000B479A"/>
    <w:rsid w:val="000C2749"/>
    <w:rsid w:val="000C5D4E"/>
    <w:rsid w:val="000E1D52"/>
    <w:rsid w:val="000E31A1"/>
    <w:rsid w:val="000F70EA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73F91"/>
    <w:rsid w:val="00182B83"/>
    <w:rsid w:val="00191F7A"/>
    <w:rsid w:val="001B108E"/>
    <w:rsid w:val="001B372C"/>
    <w:rsid w:val="001C471B"/>
    <w:rsid w:val="001E0EF3"/>
    <w:rsid w:val="00213A6D"/>
    <w:rsid w:val="00220451"/>
    <w:rsid w:val="0022230C"/>
    <w:rsid w:val="00222C60"/>
    <w:rsid w:val="00270165"/>
    <w:rsid w:val="002869A8"/>
    <w:rsid w:val="002A0D1D"/>
    <w:rsid w:val="002B6A05"/>
    <w:rsid w:val="002C5120"/>
    <w:rsid w:val="002D4C3E"/>
    <w:rsid w:val="002D66F6"/>
    <w:rsid w:val="003225D8"/>
    <w:rsid w:val="003259D4"/>
    <w:rsid w:val="003356B4"/>
    <w:rsid w:val="003360D4"/>
    <w:rsid w:val="00350AC3"/>
    <w:rsid w:val="00366CA1"/>
    <w:rsid w:val="00385821"/>
    <w:rsid w:val="00391A1A"/>
    <w:rsid w:val="003A039F"/>
    <w:rsid w:val="003A0F98"/>
    <w:rsid w:val="003A3116"/>
    <w:rsid w:val="003B0E5D"/>
    <w:rsid w:val="003C018E"/>
    <w:rsid w:val="003C2ECD"/>
    <w:rsid w:val="003C74C4"/>
    <w:rsid w:val="003E1DFC"/>
    <w:rsid w:val="003E7222"/>
    <w:rsid w:val="004037B9"/>
    <w:rsid w:val="00424EA5"/>
    <w:rsid w:val="00435106"/>
    <w:rsid w:val="0043698B"/>
    <w:rsid w:val="00441ECF"/>
    <w:rsid w:val="00445FA8"/>
    <w:rsid w:val="00462CD8"/>
    <w:rsid w:val="00477464"/>
    <w:rsid w:val="00480E7A"/>
    <w:rsid w:val="00483181"/>
    <w:rsid w:val="004B6058"/>
    <w:rsid w:val="00501170"/>
    <w:rsid w:val="00513FCE"/>
    <w:rsid w:val="00527F40"/>
    <w:rsid w:val="00537DFB"/>
    <w:rsid w:val="0054149A"/>
    <w:rsid w:val="00583DD3"/>
    <w:rsid w:val="005A37CB"/>
    <w:rsid w:val="005D35AC"/>
    <w:rsid w:val="005D44BF"/>
    <w:rsid w:val="005D512F"/>
    <w:rsid w:val="005D7636"/>
    <w:rsid w:val="005F5CDF"/>
    <w:rsid w:val="00603F90"/>
    <w:rsid w:val="00620311"/>
    <w:rsid w:val="00647F1E"/>
    <w:rsid w:val="006861B7"/>
    <w:rsid w:val="00693343"/>
    <w:rsid w:val="006C0449"/>
    <w:rsid w:val="00713C22"/>
    <w:rsid w:val="007D0761"/>
    <w:rsid w:val="007E3D95"/>
    <w:rsid w:val="0081499E"/>
    <w:rsid w:val="00834C9F"/>
    <w:rsid w:val="00852543"/>
    <w:rsid w:val="00884AF7"/>
    <w:rsid w:val="008B2DFE"/>
    <w:rsid w:val="008C012B"/>
    <w:rsid w:val="008C3AC3"/>
    <w:rsid w:val="008D6CF0"/>
    <w:rsid w:val="008E1122"/>
    <w:rsid w:val="0091502B"/>
    <w:rsid w:val="009170B9"/>
    <w:rsid w:val="00932FE6"/>
    <w:rsid w:val="00934DB5"/>
    <w:rsid w:val="00950ACD"/>
    <w:rsid w:val="00952ADE"/>
    <w:rsid w:val="009779E5"/>
    <w:rsid w:val="00981B82"/>
    <w:rsid w:val="009C3B81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5072C"/>
    <w:rsid w:val="00A60106"/>
    <w:rsid w:val="00A80399"/>
    <w:rsid w:val="00A8780B"/>
    <w:rsid w:val="00AE51D2"/>
    <w:rsid w:val="00AF32A8"/>
    <w:rsid w:val="00AF5A22"/>
    <w:rsid w:val="00B24B99"/>
    <w:rsid w:val="00B27F5B"/>
    <w:rsid w:val="00B30598"/>
    <w:rsid w:val="00B327DD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22FF"/>
    <w:rsid w:val="00D854E4"/>
    <w:rsid w:val="00D902B1"/>
    <w:rsid w:val="00DA1D12"/>
    <w:rsid w:val="00DE6D9A"/>
    <w:rsid w:val="00DF73F5"/>
    <w:rsid w:val="00E36D5D"/>
    <w:rsid w:val="00E47301"/>
    <w:rsid w:val="00E54D77"/>
    <w:rsid w:val="00E60D98"/>
    <w:rsid w:val="00E708C4"/>
    <w:rsid w:val="00E7583D"/>
    <w:rsid w:val="00EB0B9A"/>
    <w:rsid w:val="00EC6313"/>
    <w:rsid w:val="00ED0E97"/>
    <w:rsid w:val="00EF675B"/>
    <w:rsid w:val="00F25C99"/>
    <w:rsid w:val="00F401DD"/>
    <w:rsid w:val="00F45C0F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7"/>
    <o:shapelayout v:ext="edit">
      <o:idmap v:ext="edit" data="1"/>
    </o:shapelayout>
  </w:shapeDefaults>
  <w:decimalSymbol w:val=","/>
  <w:listSeparator w:val=";"/>
  <w14:docId w14:val="498EFBB9"/>
  <w15:docId w15:val="{0A246360-8349-4406-83EC-2C506D4B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387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27</cp:revision>
  <cp:lastPrinted>2010-07-22T03:49:00Z</cp:lastPrinted>
  <dcterms:created xsi:type="dcterms:W3CDTF">2020-11-16T08:23:00Z</dcterms:created>
  <dcterms:modified xsi:type="dcterms:W3CDTF">2022-12-21T03:27:00Z</dcterms:modified>
</cp:coreProperties>
</file>