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D0E97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-324485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C471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  <w:bookmarkStart w:id="0" w:name="_GoBack"/>
      <w:bookmarkEnd w:id="0"/>
    </w:p>
    <w:p w:rsidR="001B372C" w:rsidRPr="001B372C" w:rsidRDefault="001B372C" w:rsidP="001B37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B372C" w:rsidRPr="001B372C" w:rsidRDefault="001B372C" w:rsidP="001B372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КОМИТЕТ </w:t>
      </w:r>
      <w:r w:rsidRPr="001B372C">
        <w:rPr>
          <w:rFonts w:ascii="Times New Roman" w:hAnsi="Times New Roman"/>
          <w:b/>
          <w:sz w:val="28"/>
        </w:rPr>
        <w:t>ЗЕМЕЛ</w:t>
      </w:r>
      <w:r>
        <w:rPr>
          <w:rFonts w:ascii="Times New Roman" w:hAnsi="Times New Roman"/>
          <w:b/>
          <w:sz w:val="28"/>
        </w:rPr>
        <w:t>ЬНЫХ И ИМУЩЕСТВЕННЫХ ОТНОШЕНИЙ</w:t>
      </w:r>
    </w:p>
    <w:p w:rsidR="008C012B" w:rsidRPr="00D26B1B" w:rsidRDefault="008C012B" w:rsidP="001B3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8C3A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636" w:rsidRPr="005D7636" w:rsidRDefault="00920069" w:rsidP="005D7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30.05.2022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5D7636">
        <w:rPr>
          <w:rFonts w:ascii="Times New Roman" w:hAnsi="Times New Roman"/>
          <w:sz w:val="28"/>
          <w:szCs w:val="28"/>
        </w:rPr>
        <w:t xml:space="preserve">          </w:t>
      </w:r>
      <w:r w:rsidR="00462CD8">
        <w:rPr>
          <w:rFonts w:ascii="Times New Roman" w:hAnsi="Times New Roman"/>
          <w:sz w:val="28"/>
          <w:szCs w:val="28"/>
        </w:rPr>
        <w:t xml:space="preserve">         </w:t>
      </w:r>
      <w:r w:rsidR="0043698B">
        <w:rPr>
          <w:rFonts w:ascii="Times New Roman" w:hAnsi="Times New Roman"/>
          <w:sz w:val="28"/>
          <w:szCs w:val="28"/>
        </w:rPr>
        <w:t xml:space="preserve">      </w:t>
      </w:r>
      <w:r w:rsidR="00462CD8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№</w:t>
      </w:r>
      <w:r w:rsidR="008E3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1110.7-р</w:t>
      </w:r>
    </w:p>
    <w:p w:rsidR="00AE51D2" w:rsidRPr="00E54D77" w:rsidRDefault="00AE51D2" w:rsidP="00AE51D2">
      <w:pPr>
        <w:spacing w:before="5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 w:rsidRPr="00AE51D2">
        <w:rPr>
          <w:rFonts w:ascii="Times New Roman" w:hAnsi="Times New Roman"/>
          <w:b/>
          <w:noProof/>
          <w:sz w:val="28"/>
          <w:szCs w:val="28"/>
        </w:rPr>
        <w:t xml:space="preserve">О проведении аукциона </w:t>
      </w:r>
      <w:r w:rsidR="00445FA8">
        <w:rPr>
          <w:rFonts w:ascii="Times New Roman" w:hAnsi="Times New Roman"/>
          <w:b/>
          <w:noProof/>
          <w:sz w:val="28"/>
          <w:szCs w:val="28"/>
        </w:rPr>
        <w:t xml:space="preserve">в электронной форме </w:t>
      </w:r>
      <w:r w:rsidR="002A0D1D">
        <w:rPr>
          <w:rFonts w:ascii="Times New Roman" w:hAnsi="Times New Roman"/>
          <w:b/>
          <w:noProof/>
          <w:sz w:val="28"/>
          <w:szCs w:val="28"/>
        </w:rPr>
        <w:t>на право заключения договор</w:t>
      </w:r>
      <w:r w:rsidR="00441ECF">
        <w:rPr>
          <w:rFonts w:ascii="Times New Roman" w:hAnsi="Times New Roman"/>
          <w:b/>
          <w:noProof/>
          <w:sz w:val="28"/>
          <w:szCs w:val="28"/>
        </w:rPr>
        <w:t>а</w:t>
      </w:r>
      <w:r w:rsidR="002A0D1D">
        <w:rPr>
          <w:rFonts w:ascii="Times New Roman" w:hAnsi="Times New Roman"/>
          <w:b/>
          <w:noProof/>
          <w:sz w:val="28"/>
          <w:szCs w:val="28"/>
        </w:rPr>
        <w:t xml:space="preserve"> аренды </w:t>
      </w:r>
      <w:r w:rsidR="00E54D77">
        <w:rPr>
          <w:rFonts w:ascii="Times New Roman" w:hAnsi="Times New Roman"/>
          <w:b/>
          <w:noProof/>
          <w:sz w:val="28"/>
          <w:szCs w:val="28"/>
        </w:rPr>
        <w:t>земельн</w:t>
      </w:r>
      <w:r w:rsidR="00441ECF">
        <w:rPr>
          <w:rFonts w:ascii="Times New Roman" w:hAnsi="Times New Roman"/>
          <w:b/>
          <w:noProof/>
          <w:sz w:val="28"/>
          <w:szCs w:val="28"/>
        </w:rPr>
        <w:t>ого</w:t>
      </w:r>
      <w:r w:rsidR="00E54D77">
        <w:rPr>
          <w:rFonts w:ascii="Times New Roman" w:hAnsi="Times New Roman"/>
          <w:b/>
          <w:noProof/>
          <w:sz w:val="28"/>
          <w:szCs w:val="28"/>
        </w:rPr>
        <w:t xml:space="preserve"> участк</w:t>
      </w:r>
      <w:r w:rsidR="00441ECF">
        <w:rPr>
          <w:rFonts w:ascii="Times New Roman" w:hAnsi="Times New Roman"/>
          <w:b/>
          <w:noProof/>
          <w:sz w:val="28"/>
          <w:szCs w:val="28"/>
        </w:rPr>
        <w:t>а</w:t>
      </w:r>
    </w:p>
    <w:p w:rsidR="00B7201B" w:rsidRDefault="00B7201B" w:rsidP="00A30B4C">
      <w:pPr>
        <w:pStyle w:val="aa"/>
        <w:spacing w:after="0" w:line="280" w:lineRule="exact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На основании</w:t>
      </w:r>
      <w:r w:rsidRPr="00715AB1">
        <w:rPr>
          <w:b w:val="0"/>
          <w:szCs w:val="28"/>
        </w:rPr>
        <w:t xml:space="preserve"> стат</w:t>
      </w:r>
      <w:r>
        <w:rPr>
          <w:b w:val="0"/>
          <w:szCs w:val="28"/>
        </w:rPr>
        <w:t>ей</w:t>
      </w:r>
      <w:r w:rsidRPr="00715AB1">
        <w:rPr>
          <w:b w:val="0"/>
          <w:szCs w:val="28"/>
        </w:rPr>
        <w:t xml:space="preserve"> 39.11, 39.12</w:t>
      </w:r>
      <w:r>
        <w:rPr>
          <w:b w:val="0"/>
          <w:szCs w:val="28"/>
        </w:rPr>
        <w:t xml:space="preserve"> </w:t>
      </w:r>
      <w:r w:rsidRPr="00715AB1">
        <w:rPr>
          <w:b w:val="0"/>
          <w:szCs w:val="28"/>
        </w:rPr>
        <w:t xml:space="preserve">Земельного кодекса Российской Федерации,  </w:t>
      </w:r>
      <w:r w:rsidRPr="00715AB1">
        <w:rPr>
          <w:b w:val="0"/>
          <w:color w:val="000000"/>
          <w:szCs w:val="28"/>
        </w:rPr>
        <w:t>Федеральн</w:t>
      </w:r>
      <w:r>
        <w:rPr>
          <w:b w:val="0"/>
          <w:color w:val="000000"/>
          <w:szCs w:val="28"/>
        </w:rPr>
        <w:t>ого</w:t>
      </w:r>
      <w:r w:rsidRPr="00715AB1">
        <w:rPr>
          <w:b w:val="0"/>
          <w:color w:val="000000"/>
          <w:szCs w:val="28"/>
        </w:rPr>
        <w:t xml:space="preserve"> закон</w:t>
      </w:r>
      <w:r>
        <w:rPr>
          <w:b w:val="0"/>
          <w:color w:val="000000"/>
          <w:szCs w:val="28"/>
        </w:rPr>
        <w:t>а</w:t>
      </w:r>
      <w:r w:rsidRPr="00715AB1">
        <w:rPr>
          <w:b w:val="0"/>
          <w:color w:val="000000"/>
          <w:szCs w:val="28"/>
        </w:rPr>
        <w:t xml:space="preserve"> от 25 октября </w:t>
      </w:r>
      <w:smartTag w:uri="urn:schemas-microsoft-com:office:smarttags" w:element="metricconverter">
        <w:smartTagPr>
          <w:attr w:name="ProductID" w:val="2001 г"/>
        </w:smartTagPr>
        <w:r w:rsidRPr="00715AB1">
          <w:rPr>
            <w:b w:val="0"/>
            <w:color w:val="000000"/>
            <w:szCs w:val="28"/>
          </w:rPr>
          <w:t>2001 г</w:t>
        </w:r>
      </w:smartTag>
      <w:r w:rsidRPr="00715AB1">
        <w:rPr>
          <w:b w:val="0"/>
          <w:color w:val="000000"/>
          <w:szCs w:val="28"/>
        </w:rPr>
        <w:t xml:space="preserve">. N 137-ФЗ «О введении </w:t>
      </w:r>
      <w:r>
        <w:rPr>
          <w:b w:val="0"/>
          <w:color w:val="000000"/>
          <w:szCs w:val="28"/>
        </w:rPr>
        <w:t xml:space="preserve">     </w:t>
      </w:r>
      <w:r w:rsidRPr="00715AB1">
        <w:rPr>
          <w:b w:val="0"/>
          <w:color w:val="000000"/>
          <w:szCs w:val="28"/>
        </w:rPr>
        <w:t xml:space="preserve">в действие Земельного кодекса Российской Федерации», </w:t>
      </w:r>
      <w:r w:rsidRPr="00715AB1">
        <w:rPr>
          <w:b w:val="0"/>
          <w:szCs w:val="28"/>
        </w:rPr>
        <w:t>Федеральн</w:t>
      </w:r>
      <w:r>
        <w:rPr>
          <w:b w:val="0"/>
          <w:szCs w:val="28"/>
        </w:rPr>
        <w:t xml:space="preserve">ого </w:t>
      </w:r>
      <w:r w:rsidRPr="00715AB1">
        <w:rPr>
          <w:b w:val="0"/>
          <w:szCs w:val="28"/>
        </w:rPr>
        <w:t>закон</w:t>
      </w:r>
      <w:r>
        <w:rPr>
          <w:b w:val="0"/>
          <w:szCs w:val="28"/>
        </w:rPr>
        <w:t>а</w:t>
      </w:r>
      <w:r w:rsidRPr="00715AB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</w:t>
      </w:r>
      <w:r w:rsidRPr="00715AB1">
        <w:rPr>
          <w:b w:val="0"/>
          <w:szCs w:val="28"/>
        </w:rPr>
        <w:t xml:space="preserve">от 06 октября 2003 г. №131-Ф3 «Об общих принципах организации местного самоуправления в Российской Федерации», </w:t>
      </w:r>
      <w:r w:rsidRPr="008B50D4">
        <w:rPr>
          <w:b w:val="0"/>
          <w:szCs w:val="28"/>
        </w:rPr>
        <w:t xml:space="preserve">Положения о комитете земельных </w:t>
      </w:r>
      <w:r>
        <w:rPr>
          <w:b w:val="0"/>
          <w:szCs w:val="28"/>
        </w:rPr>
        <w:t xml:space="preserve">      </w:t>
      </w:r>
      <w:r w:rsidRPr="008B50D4">
        <w:rPr>
          <w:b w:val="0"/>
          <w:szCs w:val="28"/>
        </w:rPr>
        <w:t xml:space="preserve">и имущественных отношений администрации </w:t>
      </w:r>
      <w:r w:rsidR="00DE6D9A">
        <w:rPr>
          <w:b w:val="0"/>
          <w:szCs w:val="28"/>
        </w:rPr>
        <w:t>Краснокамского городского округа</w:t>
      </w:r>
      <w:r w:rsidRPr="008B50D4">
        <w:rPr>
          <w:b w:val="0"/>
          <w:szCs w:val="28"/>
        </w:rPr>
        <w:t xml:space="preserve">, утвержденного решением Краснокамской городской Думы от 06 декабря 2018г. </w:t>
      </w:r>
      <w:r>
        <w:rPr>
          <w:b w:val="0"/>
          <w:szCs w:val="28"/>
        </w:rPr>
        <w:t xml:space="preserve">  </w:t>
      </w:r>
      <w:r w:rsidRPr="008B50D4">
        <w:rPr>
          <w:b w:val="0"/>
          <w:szCs w:val="28"/>
        </w:rPr>
        <w:t>№ 83</w:t>
      </w:r>
      <w:r w:rsidR="0091502B">
        <w:rPr>
          <w:b w:val="0"/>
          <w:szCs w:val="28"/>
        </w:rPr>
        <w:t>, П</w:t>
      </w:r>
      <w:r w:rsidR="009779E5">
        <w:rPr>
          <w:b w:val="0"/>
          <w:szCs w:val="28"/>
        </w:rPr>
        <w:t xml:space="preserve">остановления администрации Краснокамского городского округа от 29.03.2022 № 217-п «Об утверждении положения </w:t>
      </w:r>
      <w:r w:rsidR="007D0761">
        <w:rPr>
          <w:b w:val="0"/>
          <w:szCs w:val="28"/>
        </w:rPr>
        <w:t>по</w:t>
      </w:r>
      <w:r w:rsidR="009779E5" w:rsidRPr="009779E5">
        <w:rPr>
          <w:b w:val="0"/>
          <w:szCs w:val="28"/>
        </w:rPr>
        <w:t xml:space="preserve"> организации и проведении аукциона в электронной форме по продаже земельных участков, находящихся в муниципальной собственности, и земельных участков, государственная собственность на которые не разграничена, или на право заключения договоров аренды земельных участков, находящихся в муниципальной собственности, и земельных участков, государственная собственность на которые не разграничена на территории Краснокамского городского округа</w:t>
      </w:r>
      <w:r w:rsidR="00693343">
        <w:rPr>
          <w:b w:val="0"/>
          <w:szCs w:val="28"/>
        </w:rPr>
        <w:t>»</w:t>
      </w:r>
      <w:r>
        <w:rPr>
          <w:b w:val="0"/>
          <w:szCs w:val="28"/>
        </w:rPr>
        <w:t>:</w:t>
      </w:r>
    </w:p>
    <w:p w:rsidR="00B7201B" w:rsidRPr="00AE51D2" w:rsidRDefault="00B7201B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E51D2">
        <w:rPr>
          <w:rFonts w:ascii="Times New Roman" w:hAnsi="Times New Roman"/>
          <w:sz w:val="28"/>
          <w:szCs w:val="28"/>
        </w:rPr>
        <w:t xml:space="preserve">1. Провести </w:t>
      </w:r>
      <w:r w:rsidR="007D0761">
        <w:rPr>
          <w:rFonts w:ascii="Times New Roman" w:hAnsi="Times New Roman"/>
          <w:sz w:val="28"/>
          <w:szCs w:val="28"/>
        </w:rPr>
        <w:t>аукцион в электронной форме</w:t>
      </w:r>
      <w:r w:rsidRPr="00AE51D2">
        <w:rPr>
          <w:rFonts w:ascii="Times New Roman" w:hAnsi="Times New Roman"/>
          <w:sz w:val="28"/>
          <w:szCs w:val="28"/>
        </w:rPr>
        <w:t xml:space="preserve"> </w:t>
      </w:r>
      <w:r w:rsidR="00E54D77">
        <w:rPr>
          <w:rFonts w:ascii="Times New Roman" w:hAnsi="Times New Roman"/>
          <w:sz w:val="28"/>
          <w:szCs w:val="28"/>
        </w:rPr>
        <w:t>на право заключения договор</w:t>
      </w:r>
      <w:r w:rsidR="007D0761">
        <w:rPr>
          <w:rFonts w:ascii="Times New Roman" w:hAnsi="Times New Roman"/>
          <w:sz w:val="28"/>
          <w:szCs w:val="28"/>
        </w:rPr>
        <w:t>а</w:t>
      </w:r>
      <w:r w:rsidR="00E54D77">
        <w:rPr>
          <w:rFonts w:ascii="Times New Roman" w:hAnsi="Times New Roman"/>
          <w:sz w:val="28"/>
          <w:szCs w:val="28"/>
        </w:rPr>
        <w:t xml:space="preserve"> аренды земельн</w:t>
      </w:r>
      <w:r w:rsidR="007D0761">
        <w:rPr>
          <w:rFonts w:ascii="Times New Roman" w:hAnsi="Times New Roman"/>
          <w:sz w:val="28"/>
          <w:szCs w:val="28"/>
        </w:rPr>
        <w:t>ого</w:t>
      </w:r>
      <w:r w:rsidR="00E54D77">
        <w:rPr>
          <w:rFonts w:ascii="Times New Roman" w:hAnsi="Times New Roman"/>
          <w:sz w:val="28"/>
          <w:szCs w:val="28"/>
        </w:rPr>
        <w:t xml:space="preserve"> участк</w:t>
      </w:r>
      <w:r w:rsidR="007D0761">
        <w:rPr>
          <w:rFonts w:ascii="Times New Roman" w:hAnsi="Times New Roman"/>
          <w:sz w:val="28"/>
          <w:szCs w:val="28"/>
        </w:rPr>
        <w:t>а</w:t>
      </w:r>
      <w:r w:rsidR="00AE51D2" w:rsidRPr="00AE51D2">
        <w:rPr>
          <w:rFonts w:ascii="Times New Roman" w:hAnsi="Times New Roman"/>
          <w:sz w:val="28"/>
          <w:szCs w:val="28"/>
        </w:rPr>
        <w:t>:</w:t>
      </w:r>
    </w:p>
    <w:p w:rsidR="00E47301" w:rsidRPr="008B50D4" w:rsidRDefault="00E47301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51DDF">
        <w:rPr>
          <w:rFonts w:ascii="Times New Roman" w:hAnsi="Times New Roman"/>
          <w:b/>
          <w:sz w:val="28"/>
          <w:szCs w:val="28"/>
        </w:rPr>
        <w:t>ЛОТ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D0761">
        <w:rPr>
          <w:rFonts w:ascii="Times New Roman" w:hAnsi="Times New Roman"/>
          <w:b/>
          <w:sz w:val="28"/>
          <w:szCs w:val="28"/>
        </w:rPr>
        <w:t>1</w:t>
      </w:r>
      <w:r w:rsidRPr="00451DD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0D4">
        <w:rPr>
          <w:rFonts w:ascii="Times New Roman" w:hAnsi="Times New Roman"/>
          <w:sz w:val="28"/>
          <w:szCs w:val="28"/>
        </w:rPr>
        <w:t xml:space="preserve">Земельный участок, расположенный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Пермский край,    Краснокамский городской округ, г. Краснокамск, ул. </w:t>
      </w:r>
      <w:r w:rsidR="00027996">
        <w:rPr>
          <w:rFonts w:ascii="Times New Roman" w:hAnsi="Times New Roman"/>
          <w:sz w:val="28"/>
          <w:szCs w:val="28"/>
        </w:rPr>
        <w:t>Промышленная</w:t>
      </w:r>
      <w:r>
        <w:rPr>
          <w:rFonts w:ascii="Times New Roman" w:hAnsi="Times New Roman"/>
          <w:sz w:val="28"/>
          <w:szCs w:val="28"/>
        </w:rPr>
        <w:t>,</w:t>
      </w:r>
      <w:r w:rsidRPr="008B50D4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027996">
        <w:rPr>
          <w:rFonts w:ascii="Times New Roman" w:hAnsi="Times New Roman"/>
          <w:sz w:val="28"/>
          <w:szCs w:val="28"/>
        </w:rPr>
        <w:t>0010906:178</w:t>
      </w:r>
      <w:r w:rsidRPr="008B50D4">
        <w:rPr>
          <w:rFonts w:ascii="Times New Roman" w:hAnsi="Times New Roman"/>
          <w:sz w:val="28"/>
          <w:szCs w:val="28"/>
        </w:rPr>
        <w:t xml:space="preserve">  из земель населенных пунктов, площадью </w:t>
      </w:r>
      <w:r w:rsidR="00027996">
        <w:rPr>
          <w:rFonts w:ascii="Times New Roman" w:hAnsi="Times New Roman"/>
          <w:sz w:val="28"/>
          <w:szCs w:val="28"/>
        </w:rPr>
        <w:t>264</w:t>
      </w:r>
      <w:r>
        <w:rPr>
          <w:rFonts w:ascii="Times New Roman" w:hAnsi="Times New Roman"/>
          <w:sz w:val="28"/>
          <w:szCs w:val="28"/>
        </w:rPr>
        <w:t xml:space="preserve"> кв.м., </w:t>
      </w:r>
      <w:r w:rsidRPr="008B50D4">
        <w:rPr>
          <w:rFonts w:ascii="Times New Roman" w:hAnsi="Times New Roman"/>
          <w:sz w:val="28"/>
          <w:szCs w:val="28"/>
        </w:rPr>
        <w:t xml:space="preserve">с видом разрешенного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B50D4">
        <w:rPr>
          <w:rFonts w:ascii="Times New Roman" w:hAnsi="Times New Roman"/>
          <w:sz w:val="28"/>
          <w:szCs w:val="28"/>
        </w:rPr>
        <w:t xml:space="preserve">использования – </w:t>
      </w:r>
      <w:r w:rsidR="00027996">
        <w:rPr>
          <w:rFonts w:ascii="Times New Roman" w:hAnsi="Times New Roman"/>
          <w:sz w:val="28"/>
          <w:szCs w:val="28"/>
        </w:rPr>
        <w:t>станции технического обслуживания автомобилей (при ограничении количества постов не более 10), авторемонтные предприятия, мойки, без права возведения объектов капитального строительства и без права выкупа</w:t>
      </w:r>
      <w:r w:rsidRPr="008B50D4">
        <w:rPr>
          <w:rFonts w:ascii="Times New Roman" w:hAnsi="Times New Roman"/>
          <w:sz w:val="28"/>
          <w:szCs w:val="28"/>
        </w:rPr>
        <w:t xml:space="preserve">, </w:t>
      </w:r>
      <w:r w:rsidRPr="00D1636F">
        <w:rPr>
          <w:rFonts w:ascii="Times New Roman" w:hAnsi="Times New Roman"/>
          <w:sz w:val="28"/>
          <w:szCs w:val="28"/>
        </w:rPr>
        <w:t xml:space="preserve">сроком на </w:t>
      </w:r>
      <w:r w:rsidR="0091502B">
        <w:rPr>
          <w:rFonts w:ascii="Times New Roman" w:hAnsi="Times New Roman"/>
          <w:sz w:val="28"/>
          <w:szCs w:val="28"/>
        </w:rPr>
        <w:t>4 (четыре) года 1</w:t>
      </w:r>
      <w:r w:rsidR="00027996">
        <w:rPr>
          <w:rFonts w:ascii="Times New Roman" w:hAnsi="Times New Roman"/>
          <w:sz w:val="28"/>
          <w:szCs w:val="28"/>
        </w:rPr>
        <w:t>1</w:t>
      </w:r>
      <w:r w:rsidR="0091502B">
        <w:rPr>
          <w:rFonts w:ascii="Times New Roman" w:hAnsi="Times New Roman"/>
          <w:sz w:val="28"/>
          <w:szCs w:val="28"/>
        </w:rPr>
        <w:t xml:space="preserve"> (</w:t>
      </w:r>
      <w:r w:rsidR="00027996">
        <w:rPr>
          <w:rFonts w:ascii="Times New Roman" w:hAnsi="Times New Roman"/>
          <w:sz w:val="28"/>
          <w:szCs w:val="28"/>
        </w:rPr>
        <w:t>одиннадцать</w:t>
      </w:r>
      <w:r w:rsidR="0091502B">
        <w:rPr>
          <w:rFonts w:ascii="Times New Roman" w:hAnsi="Times New Roman"/>
          <w:sz w:val="28"/>
          <w:szCs w:val="28"/>
        </w:rPr>
        <w:t>) месяцев</w:t>
      </w:r>
      <w:r w:rsidRPr="00D1636F">
        <w:rPr>
          <w:rFonts w:ascii="Times New Roman" w:hAnsi="Times New Roman"/>
          <w:sz w:val="28"/>
          <w:szCs w:val="28"/>
        </w:rPr>
        <w:t>.</w:t>
      </w:r>
    </w:p>
    <w:p w:rsidR="00E47301" w:rsidRPr="008B50D4" w:rsidRDefault="00E47301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E1122">
        <w:rPr>
          <w:rFonts w:ascii="Times New Roman" w:hAnsi="Times New Roman"/>
          <w:sz w:val="28"/>
          <w:szCs w:val="28"/>
        </w:rPr>
        <w:t>Установить начальный ежегодный размер арендной платы равны</w:t>
      </w:r>
      <w:r>
        <w:rPr>
          <w:rFonts w:ascii="Times New Roman" w:hAnsi="Times New Roman"/>
          <w:sz w:val="28"/>
          <w:szCs w:val="28"/>
        </w:rPr>
        <w:t>й</w:t>
      </w:r>
      <w:r w:rsidRPr="008E1122">
        <w:rPr>
          <w:rFonts w:ascii="Times New Roman" w:hAnsi="Times New Roman"/>
          <w:sz w:val="28"/>
          <w:szCs w:val="28"/>
        </w:rPr>
        <w:t xml:space="preserve"> </w:t>
      </w:r>
      <w:r w:rsidR="00027996">
        <w:rPr>
          <w:rFonts w:ascii="Times New Roman" w:hAnsi="Times New Roman"/>
          <w:sz w:val="28"/>
          <w:szCs w:val="28"/>
        </w:rPr>
        <w:t>10</w:t>
      </w:r>
      <w:r w:rsidRPr="008E1122">
        <w:rPr>
          <w:rFonts w:ascii="Times New Roman" w:hAnsi="Times New Roman"/>
          <w:sz w:val="28"/>
          <w:szCs w:val="28"/>
        </w:rPr>
        <w:t xml:space="preserve"> % кадастровой стоимости такого земельного участка на право заключения договора аренды земельного участка в размере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B50D4">
        <w:rPr>
          <w:rFonts w:ascii="Times New Roman" w:hAnsi="Times New Roman"/>
          <w:sz w:val="28"/>
          <w:szCs w:val="28"/>
        </w:rPr>
        <w:t xml:space="preserve"> </w:t>
      </w:r>
      <w:r w:rsidR="00027996">
        <w:rPr>
          <w:rFonts w:ascii="Times New Roman" w:hAnsi="Times New Roman"/>
          <w:sz w:val="28"/>
          <w:szCs w:val="28"/>
        </w:rPr>
        <w:t>35 676,50</w:t>
      </w:r>
      <w:r>
        <w:rPr>
          <w:rFonts w:ascii="Times New Roman" w:hAnsi="Times New Roman"/>
          <w:sz w:val="28"/>
          <w:szCs w:val="28"/>
        </w:rPr>
        <w:t xml:space="preserve"> (</w:t>
      </w:r>
      <w:r w:rsidR="00027996">
        <w:rPr>
          <w:rFonts w:ascii="Times New Roman" w:hAnsi="Times New Roman"/>
          <w:sz w:val="28"/>
          <w:szCs w:val="28"/>
        </w:rPr>
        <w:t>тридцать пять тысяч шестьсот семьдесят шесть</w:t>
      </w:r>
      <w:r>
        <w:rPr>
          <w:rFonts w:ascii="Times New Roman" w:hAnsi="Times New Roman"/>
          <w:sz w:val="28"/>
          <w:szCs w:val="28"/>
        </w:rPr>
        <w:t>) рубл</w:t>
      </w:r>
      <w:r w:rsidR="00027996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027996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копе</w:t>
      </w:r>
      <w:r w:rsidR="008E3305">
        <w:rPr>
          <w:rFonts w:ascii="Times New Roman" w:hAnsi="Times New Roman"/>
          <w:sz w:val="28"/>
          <w:szCs w:val="28"/>
        </w:rPr>
        <w:t>ек</w:t>
      </w:r>
      <w:r w:rsidRPr="008B50D4">
        <w:rPr>
          <w:rFonts w:ascii="Times New Roman" w:hAnsi="Times New Roman"/>
          <w:sz w:val="28"/>
          <w:szCs w:val="28"/>
        </w:rPr>
        <w:t>.</w:t>
      </w:r>
    </w:p>
    <w:p w:rsidR="00E47301" w:rsidRPr="008B50D4" w:rsidRDefault="00E47301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 xml:space="preserve">Установить «шаг аукциона»  в размере 3 % от начального ежегодного размера арендной платы в размере – </w:t>
      </w:r>
      <w:r w:rsidR="00027996">
        <w:rPr>
          <w:rFonts w:ascii="Times New Roman" w:hAnsi="Times New Roman"/>
          <w:sz w:val="28"/>
          <w:szCs w:val="28"/>
        </w:rPr>
        <w:t>1 070,30</w:t>
      </w:r>
      <w:r>
        <w:rPr>
          <w:rFonts w:ascii="Times New Roman" w:hAnsi="Times New Roman"/>
          <w:sz w:val="28"/>
          <w:szCs w:val="28"/>
        </w:rPr>
        <w:t xml:space="preserve"> (</w:t>
      </w:r>
      <w:r w:rsidR="00027996">
        <w:rPr>
          <w:rFonts w:ascii="Times New Roman" w:hAnsi="Times New Roman"/>
          <w:sz w:val="28"/>
          <w:szCs w:val="28"/>
        </w:rPr>
        <w:t>одна тысяча семьдесят</w:t>
      </w:r>
      <w:r>
        <w:rPr>
          <w:rFonts w:ascii="Times New Roman" w:hAnsi="Times New Roman"/>
          <w:sz w:val="28"/>
          <w:szCs w:val="28"/>
        </w:rPr>
        <w:t xml:space="preserve">) рублей </w:t>
      </w:r>
      <w:r w:rsidR="0002799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копе</w:t>
      </w:r>
      <w:r w:rsidR="00027996">
        <w:rPr>
          <w:rFonts w:ascii="Times New Roman" w:hAnsi="Times New Roman"/>
          <w:sz w:val="28"/>
          <w:szCs w:val="28"/>
        </w:rPr>
        <w:t>ек</w:t>
      </w:r>
      <w:r w:rsidRPr="008B50D4">
        <w:rPr>
          <w:rFonts w:ascii="Times New Roman" w:hAnsi="Times New Roman"/>
          <w:sz w:val="28"/>
          <w:szCs w:val="28"/>
        </w:rPr>
        <w:t>.</w:t>
      </w:r>
    </w:p>
    <w:p w:rsidR="00E47301" w:rsidRDefault="00E47301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lastRenderedPageBreak/>
        <w:t xml:space="preserve">Установить «размер задатка» в размере </w:t>
      </w:r>
      <w:r w:rsidR="00BC1B7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</w:t>
      </w:r>
      <w:r w:rsidRPr="008B50D4">
        <w:rPr>
          <w:rFonts w:ascii="Times New Roman" w:hAnsi="Times New Roman"/>
          <w:sz w:val="28"/>
          <w:szCs w:val="28"/>
        </w:rPr>
        <w:t xml:space="preserve"> % от начального ежегодного размера арендной платы в размере – </w:t>
      </w:r>
      <w:r w:rsidR="00027996">
        <w:rPr>
          <w:rFonts w:ascii="Times New Roman" w:hAnsi="Times New Roman"/>
          <w:sz w:val="28"/>
          <w:szCs w:val="28"/>
        </w:rPr>
        <w:t>35 676,50 (тридцать пять тысяч шестьсот семьдесят шесть) рублей 50 копеек</w:t>
      </w:r>
      <w:r>
        <w:rPr>
          <w:rFonts w:ascii="Times New Roman" w:hAnsi="Times New Roman"/>
          <w:sz w:val="28"/>
          <w:szCs w:val="28"/>
        </w:rPr>
        <w:t>.</w:t>
      </w:r>
    </w:p>
    <w:p w:rsidR="00445FA8" w:rsidRDefault="00B7201B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 xml:space="preserve">2. Утвердить аукционную документацию </w:t>
      </w:r>
      <w:r w:rsidR="000C2749">
        <w:rPr>
          <w:rFonts w:ascii="Times New Roman" w:hAnsi="Times New Roman"/>
          <w:sz w:val="28"/>
          <w:szCs w:val="28"/>
        </w:rPr>
        <w:t>на право заключения договор</w:t>
      </w:r>
      <w:r w:rsidR="00166435">
        <w:rPr>
          <w:rFonts w:ascii="Times New Roman" w:hAnsi="Times New Roman"/>
          <w:sz w:val="28"/>
          <w:szCs w:val="28"/>
        </w:rPr>
        <w:t>а</w:t>
      </w:r>
      <w:r w:rsidR="000C2749">
        <w:rPr>
          <w:rFonts w:ascii="Times New Roman" w:hAnsi="Times New Roman"/>
          <w:sz w:val="28"/>
          <w:szCs w:val="28"/>
        </w:rPr>
        <w:t xml:space="preserve"> аренды земельн</w:t>
      </w:r>
      <w:r w:rsidR="00166435">
        <w:rPr>
          <w:rFonts w:ascii="Times New Roman" w:hAnsi="Times New Roman"/>
          <w:sz w:val="28"/>
          <w:szCs w:val="28"/>
        </w:rPr>
        <w:t>ого</w:t>
      </w:r>
      <w:r w:rsidR="000C2749">
        <w:rPr>
          <w:rFonts w:ascii="Times New Roman" w:hAnsi="Times New Roman"/>
          <w:sz w:val="28"/>
          <w:szCs w:val="28"/>
        </w:rPr>
        <w:t xml:space="preserve"> участк</w:t>
      </w:r>
      <w:r w:rsidR="00166435">
        <w:rPr>
          <w:rFonts w:ascii="Times New Roman" w:hAnsi="Times New Roman"/>
          <w:sz w:val="28"/>
          <w:szCs w:val="28"/>
        </w:rPr>
        <w:t>а</w:t>
      </w:r>
      <w:r w:rsidR="000C2749">
        <w:rPr>
          <w:rFonts w:ascii="Times New Roman" w:hAnsi="Times New Roman"/>
          <w:sz w:val="28"/>
          <w:szCs w:val="28"/>
        </w:rPr>
        <w:t xml:space="preserve"> с кадастровым номер</w:t>
      </w:r>
      <w:r w:rsidR="00166435">
        <w:rPr>
          <w:rFonts w:ascii="Times New Roman" w:hAnsi="Times New Roman"/>
          <w:sz w:val="28"/>
          <w:szCs w:val="28"/>
        </w:rPr>
        <w:t>ом</w:t>
      </w:r>
      <w:r w:rsidR="000C2749">
        <w:rPr>
          <w:rFonts w:ascii="Times New Roman" w:hAnsi="Times New Roman"/>
          <w:sz w:val="28"/>
          <w:szCs w:val="28"/>
        </w:rPr>
        <w:t xml:space="preserve"> </w:t>
      </w:r>
      <w:r w:rsidR="00027996" w:rsidRPr="008B50D4">
        <w:rPr>
          <w:rFonts w:ascii="Times New Roman" w:hAnsi="Times New Roman"/>
          <w:sz w:val="28"/>
          <w:szCs w:val="28"/>
        </w:rPr>
        <w:t>59:07:</w:t>
      </w:r>
      <w:r w:rsidR="00027996">
        <w:rPr>
          <w:rFonts w:ascii="Times New Roman" w:hAnsi="Times New Roman"/>
          <w:sz w:val="28"/>
          <w:szCs w:val="28"/>
        </w:rPr>
        <w:t>0010906:178</w:t>
      </w:r>
      <w:r w:rsidR="00AF5A22">
        <w:rPr>
          <w:rFonts w:ascii="Times New Roman" w:hAnsi="Times New Roman"/>
          <w:sz w:val="28"/>
          <w:szCs w:val="28"/>
        </w:rPr>
        <w:t>.</w:t>
      </w:r>
    </w:p>
    <w:p w:rsidR="00834C9F" w:rsidRDefault="00AF5A22" w:rsidP="00AF5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рганизовать проведение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законодательством, подготовить и обеспечить опубликование информационного сообщения о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D627BC">
        <w:rPr>
          <w:rFonts w:ascii="Times New Roman" w:hAnsi="Times New Roman"/>
          <w:sz w:val="28"/>
          <w:szCs w:val="28"/>
        </w:rPr>
        <w:t xml:space="preserve">электронной торговой площадке </w:t>
      </w:r>
      <w:r w:rsidR="003C2ECD">
        <w:rPr>
          <w:rFonts w:ascii="Times New Roman" w:hAnsi="Times New Roman"/>
          <w:sz w:val="28"/>
          <w:szCs w:val="28"/>
        </w:rPr>
        <w:t xml:space="preserve">ООО </w:t>
      </w:r>
      <w:r w:rsidR="003C2ECD" w:rsidRPr="003C2ECD">
        <w:rPr>
          <w:rFonts w:ascii="Times New Roman" w:hAnsi="Times New Roman"/>
          <w:sz w:val="28"/>
          <w:szCs w:val="28"/>
        </w:rPr>
        <w:t>«РТС – тендер»</w:t>
      </w:r>
      <w:r w:rsidR="00A80399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A80399" w:rsidRPr="00A80399">
          <w:rPr>
            <w:rStyle w:val="a9"/>
            <w:rFonts w:ascii="Times New Roman" w:hAnsi="Times New Roman"/>
            <w:sz w:val="28"/>
            <w:szCs w:val="28"/>
          </w:rPr>
          <w:t>www.rts-tender.ru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Российской Федерации </w:t>
      </w:r>
      <w:r w:rsidRPr="00D627BC">
        <w:rPr>
          <w:rFonts w:ascii="Times New Roman" w:hAnsi="Times New Roman"/>
          <w:sz w:val="28"/>
          <w:szCs w:val="28"/>
        </w:rPr>
        <w:t xml:space="preserve">для размещения информации о проведении торгов </w:t>
      </w:r>
      <w:hyperlink r:id="rId8" w:history="1"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torgi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gov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официальном сайте Краснокамского городского округа </w:t>
      </w:r>
      <w:hyperlink r:id="rId9" w:history="1"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krasnokamsk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4C9F">
        <w:rPr>
          <w:rFonts w:ascii="Times New Roman" w:eastAsia="Times New Roman" w:hAnsi="Times New Roman"/>
          <w:sz w:val="28"/>
          <w:szCs w:val="28"/>
          <w:lang w:eastAsia="ru-RU"/>
        </w:rPr>
        <w:t>в газете «Краснокамская звезда».</w:t>
      </w:r>
    </w:p>
    <w:p w:rsidR="00AF5A22" w:rsidRPr="008B50D4" w:rsidRDefault="00AF5A22" w:rsidP="00AF5A22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 xml:space="preserve">3.1.  </w:t>
      </w:r>
      <w:r w:rsidR="002869A8">
        <w:rPr>
          <w:rFonts w:ascii="Times New Roman" w:hAnsi="Times New Roman"/>
          <w:sz w:val="28"/>
          <w:szCs w:val="28"/>
        </w:rPr>
        <w:t>Утвердить дату, время</w:t>
      </w:r>
      <w:r w:rsidRPr="008B50D4">
        <w:rPr>
          <w:rFonts w:ascii="Times New Roman" w:hAnsi="Times New Roman"/>
          <w:sz w:val="28"/>
          <w:szCs w:val="28"/>
        </w:rPr>
        <w:t>, место и порядок проведения Аукциона, форму и сроки подачи заявки на участие в Аукционе, порядок внесения и возврата задатка;</w:t>
      </w:r>
    </w:p>
    <w:p w:rsidR="00AF5A22" w:rsidRPr="008B50D4" w:rsidRDefault="00AF5A22" w:rsidP="00AF5A22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>3.</w:t>
      </w:r>
      <w:r w:rsidR="002869A8">
        <w:rPr>
          <w:rFonts w:ascii="Times New Roman" w:hAnsi="Times New Roman"/>
          <w:sz w:val="28"/>
          <w:szCs w:val="28"/>
        </w:rPr>
        <w:t>2</w:t>
      </w:r>
      <w:r w:rsidR="0091502B">
        <w:rPr>
          <w:rFonts w:ascii="Times New Roman" w:hAnsi="Times New Roman"/>
          <w:sz w:val="28"/>
          <w:szCs w:val="28"/>
        </w:rPr>
        <w:t xml:space="preserve">. определить победителя, </w:t>
      </w:r>
      <w:r w:rsidRPr="008B50D4">
        <w:rPr>
          <w:rFonts w:ascii="Times New Roman" w:hAnsi="Times New Roman"/>
          <w:sz w:val="28"/>
          <w:szCs w:val="28"/>
        </w:rPr>
        <w:t xml:space="preserve">подписать протокол аукциона, заключить договор </w:t>
      </w:r>
      <w:r>
        <w:rPr>
          <w:rFonts w:ascii="Times New Roman" w:hAnsi="Times New Roman"/>
          <w:sz w:val="28"/>
          <w:szCs w:val="28"/>
        </w:rPr>
        <w:t>аренды земельн</w:t>
      </w:r>
      <w:r w:rsidR="002869A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91502B">
        <w:rPr>
          <w:rFonts w:ascii="Times New Roman" w:hAnsi="Times New Roman"/>
          <w:sz w:val="28"/>
          <w:szCs w:val="28"/>
        </w:rPr>
        <w:t>а</w:t>
      </w:r>
      <w:r w:rsidRPr="008B50D4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="002869A8">
        <w:rPr>
          <w:rFonts w:ascii="Times New Roman" w:hAnsi="Times New Roman"/>
          <w:sz w:val="28"/>
          <w:szCs w:val="28"/>
        </w:rPr>
        <w:t xml:space="preserve">действующего </w:t>
      </w:r>
      <w:r w:rsidRPr="008B50D4">
        <w:rPr>
          <w:rFonts w:ascii="Times New Roman" w:hAnsi="Times New Roman"/>
          <w:sz w:val="28"/>
          <w:szCs w:val="28"/>
        </w:rPr>
        <w:t xml:space="preserve">законодательства Российской Федерации. </w:t>
      </w:r>
    </w:p>
    <w:p w:rsidR="00AF5A22" w:rsidRPr="002869A8" w:rsidRDefault="00AF5A22" w:rsidP="00286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D627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Данное Распоряжение разместить 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Российской Федерации в сети "Интернет" для размещения информации о проведении торгов </w:t>
      </w:r>
      <w:hyperlink r:id="rId10" w:history="1">
        <w:r w:rsidRPr="00522EC8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http://torgi.gov.ru</w:t>
        </w:r>
      </w:hyperlink>
      <w:r w:rsidRPr="00D627B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7201B" w:rsidRPr="008B50D4" w:rsidRDefault="002869A8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7201B" w:rsidRPr="008B50D4">
        <w:rPr>
          <w:rFonts w:ascii="Times New Roman" w:hAnsi="Times New Roman"/>
          <w:sz w:val="28"/>
          <w:szCs w:val="28"/>
        </w:rPr>
        <w:t xml:space="preserve">. Контроль </w:t>
      </w:r>
      <w:r w:rsidR="00B7201B">
        <w:rPr>
          <w:rFonts w:ascii="Times New Roman" w:hAnsi="Times New Roman"/>
          <w:sz w:val="28"/>
          <w:szCs w:val="28"/>
        </w:rPr>
        <w:t>за</w:t>
      </w:r>
      <w:r w:rsidR="00B7201B" w:rsidRPr="008B50D4"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:rsidR="00F45C0F" w:rsidRPr="008F280E" w:rsidRDefault="00F45C0F" w:rsidP="00220451">
      <w:pPr>
        <w:spacing w:after="0" w:line="28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7636" w:rsidRDefault="005D7636" w:rsidP="005D7636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:rsidR="00B24B99" w:rsidRDefault="00B24B99" w:rsidP="005D7636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:rsidR="005D7636" w:rsidRPr="002440F2" w:rsidRDefault="005D7636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440F2">
        <w:rPr>
          <w:rFonts w:ascii="Times New Roman" w:hAnsi="Times New Roman"/>
          <w:sz w:val="28"/>
          <w:szCs w:val="28"/>
        </w:rPr>
        <w:t>Председатель комитета земельных</w:t>
      </w:r>
    </w:p>
    <w:p w:rsidR="005D7636" w:rsidRPr="002440F2" w:rsidRDefault="005D7636" w:rsidP="00F45C0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440F2">
        <w:rPr>
          <w:rFonts w:ascii="Times New Roman" w:hAnsi="Times New Roman"/>
          <w:sz w:val="28"/>
          <w:szCs w:val="28"/>
        </w:rPr>
        <w:t xml:space="preserve">и имущественных отношений </w:t>
      </w:r>
    </w:p>
    <w:p w:rsidR="005D7636" w:rsidRDefault="005D7636" w:rsidP="00F45C0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440F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Краснокамского </w:t>
      </w:r>
    </w:p>
    <w:p w:rsidR="00B24B99" w:rsidRDefault="005D7636" w:rsidP="000C274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Pr="002440F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B720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C2749">
        <w:rPr>
          <w:rFonts w:ascii="Times New Roman" w:hAnsi="Times New Roman"/>
          <w:sz w:val="28"/>
          <w:szCs w:val="28"/>
        </w:rPr>
        <w:t xml:space="preserve"> Р.Р. Петров</w:t>
      </w:r>
    </w:p>
    <w:p w:rsidR="00B24B99" w:rsidRDefault="00B24B99" w:rsidP="005D7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B4C" w:rsidRDefault="00A30B4C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41ECF" w:rsidRDefault="00441ECF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502B" w:rsidRDefault="0091502B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7636" w:rsidRDefault="005D7636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Т.С. Катаева</w:t>
      </w:r>
    </w:p>
    <w:p w:rsidR="003E1DFC" w:rsidRDefault="00B7201B" w:rsidP="00B7201B">
      <w:pPr>
        <w:tabs>
          <w:tab w:val="left" w:pos="1213"/>
          <w:tab w:val="left" w:pos="16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43834</w:t>
      </w:r>
    </w:p>
    <w:sectPr w:rsidR="003E1DFC" w:rsidSect="000C2749">
      <w:headerReference w:type="default" r:id="rId11"/>
      <w:pgSz w:w="11906" w:h="16838"/>
      <w:pgMar w:top="1134" w:right="850" w:bottom="709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A67" w:rsidRDefault="00887A67" w:rsidP="00C22025">
      <w:pPr>
        <w:spacing w:after="0" w:line="240" w:lineRule="auto"/>
      </w:pPr>
      <w:r>
        <w:separator/>
      </w:r>
    </w:p>
  </w:endnote>
  <w:endnote w:type="continuationSeparator" w:id="1">
    <w:p w:rsidR="00887A67" w:rsidRDefault="00887A67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A67" w:rsidRDefault="00887A67" w:rsidP="00C22025">
      <w:pPr>
        <w:spacing w:after="0" w:line="240" w:lineRule="auto"/>
      </w:pPr>
      <w:r>
        <w:separator/>
      </w:r>
    </w:p>
  </w:footnote>
  <w:footnote w:type="continuationSeparator" w:id="1">
    <w:p w:rsidR="00887A67" w:rsidRDefault="00887A67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25" w:rsidRPr="00D854E4" w:rsidRDefault="002A0AFC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920069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1C471B"/>
    <w:rsid w:val="00002DF4"/>
    <w:rsid w:val="000169A2"/>
    <w:rsid w:val="00027996"/>
    <w:rsid w:val="00040043"/>
    <w:rsid w:val="00053F1F"/>
    <w:rsid w:val="00094701"/>
    <w:rsid w:val="00094813"/>
    <w:rsid w:val="000A27DB"/>
    <w:rsid w:val="000A7CED"/>
    <w:rsid w:val="000B479A"/>
    <w:rsid w:val="000C2749"/>
    <w:rsid w:val="000C5D4E"/>
    <w:rsid w:val="000E31A1"/>
    <w:rsid w:val="000E3D28"/>
    <w:rsid w:val="000F70EA"/>
    <w:rsid w:val="00103F6F"/>
    <w:rsid w:val="00106DF6"/>
    <w:rsid w:val="00107B14"/>
    <w:rsid w:val="00107CB7"/>
    <w:rsid w:val="00122780"/>
    <w:rsid w:val="0013046A"/>
    <w:rsid w:val="0013735D"/>
    <w:rsid w:val="00137851"/>
    <w:rsid w:val="00140B00"/>
    <w:rsid w:val="001429DB"/>
    <w:rsid w:val="00166435"/>
    <w:rsid w:val="00180818"/>
    <w:rsid w:val="00182B83"/>
    <w:rsid w:val="00191F7A"/>
    <w:rsid w:val="001B372C"/>
    <w:rsid w:val="001C471B"/>
    <w:rsid w:val="001E0EF3"/>
    <w:rsid w:val="00213A6D"/>
    <w:rsid w:val="00220451"/>
    <w:rsid w:val="0022230C"/>
    <w:rsid w:val="00222C60"/>
    <w:rsid w:val="00261D2C"/>
    <w:rsid w:val="00270165"/>
    <w:rsid w:val="002869A8"/>
    <w:rsid w:val="002A0AFC"/>
    <w:rsid w:val="002A0D1D"/>
    <w:rsid w:val="002B6A05"/>
    <w:rsid w:val="002C5120"/>
    <w:rsid w:val="002D4C3E"/>
    <w:rsid w:val="002D66F6"/>
    <w:rsid w:val="00306E91"/>
    <w:rsid w:val="003225D8"/>
    <w:rsid w:val="003259D4"/>
    <w:rsid w:val="003356B4"/>
    <w:rsid w:val="003360D4"/>
    <w:rsid w:val="00350AC3"/>
    <w:rsid w:val="00366CA1"/>
    <w:rsid w:val="00385821"/>
    <w:rsid w:val="00391A1A"/>
    <w:rsid w:val="003A039F"/>
    <w:rsid w:val="003A0F98"/>
    <w:rsid w:val="003A3116"/>
    <w:rsid w:val="003B0E5D"/>
    <w:rsid w:val="003C018E"/>
    <w:rsid w:val="003C2ECD"/>
    <w:rsid w:val="003C74C4"/>
    <w:rsid w:val="003E1DFC"/>
    <w:rsid w:val="003E7222"/>
    <w:rsid w:val="003F7F6E"/>
    <w:rsid w:val="004037B9"/>
    <w:rsid w:val="00424EA5"/>
    <w:rsid w:val="0043698B"/>
    <w:rsid w:val="00441ECF"/>
    <w:rsid w:val="00445FA8"/>
    <w:rsid w:val="00462CD8"/>
    <w:rsid w:val="00477464"/>
    <w:rsid w:val="00480E7A"/>
    <w:rsid w:val="004B6058"/>
    <w:rsid w:val="004E4A8B"/>
    <w:rsid w:val="00501170"/>
    <w:rsid w:val="00513FCE"/>
    <w:rsid w:val="00527F40"/>
    <w:rsid w:val="0054149A"/>
    <w:rsid w:val="00583DD3"/>
    <w:rsid w:val="005A37CB"/>
    <w:rsid w:val="005D35AC"/>
    <w:rsid w:val="005D512F"/>
    <w:rsid w:val="005D7636"/>
    <w:rsid w:val="00603F90"/>
    <w:rsid w:val="00620311"/>
    <w:rsid w:val="00647F1E"/>
    <w:rsid w:val="006861B7"/>
    <w:rsid w:val="00693343"/>
    <w:rsid w:val="006C0449"/>
    <w:rsid w:val="00713C22"/>
    <w:rsid w:val="00724250"/>
    <w:rsid w:val="007D0761"/>
    <w:rsid w:val="007E3D95"/>
    <w:rsid w:val="0081499E"/>
    <w:rsid w:val="00834C9F"/>
    <w:rsid w:val="00852543"/>
    <w:rsid w:val="00884AF7"/>
    <w:rsid w:val="00887A67"/>
    <w:rsid w:val="008B2DFE"/>
    <w:rsid w:val="008C012B"/>
    <w:rsid w:val="008C3AC3"/>
    <w:rsid w:val="008D6CF0"/>
    <w:rsid w:val="008E1122"/>
    <w:rsid w:val="008E3305"/>
    <w:rsid w:val="0091502B"/>
    <w:rsid w:val="009170B9"/>
    <w:rsid w:val="00920069"/>
    <w:rsid w:val="00932FE6"/>
    <w:rsid w:val="00934DB5"/>
    <w:rsid w:val="00950ACD"/>
    <w:rsid w:val="00952ADE"/>
    <w:rsid w:val="009779E5"/>
    <w:rsid w:val="00981B82"/>
    <w:rsid w:val="009C3B81"/>
    <w:rsid w:val="009D05B0"/>
    <w:rsid w:val="009D4C17"/>
    <w:rsid w:val="009D5F9C"/>
    <w:rsid w:val="009E60E2"/>
    <w:rsid w:val="009E7B91"/>
    <w:rsid w:val="009F47B3"/>
    <w:rsid w:val="009F5B35"/>
    <w:rsid w:val="00A153A1"/>
    <w:rsid w:val="00A30B4C"/>
    <w:rsid w:val="00A34AF2"/>
    <w:rsid w:val="00A60106"/>
    <w:rsid w:val="00A80399"/>
    <w:rsid w:val="00A84702"/>
    <w:rsid w:val="00A8780B"/>
    <w:rsid w:val="00AE51D2"/>
    <w:rsid w:val="00AF5A22"/>
    <w:rsid w:val="00B24B99"/>
    <w:rsid w:val="00B27F5B"/>
    <w:rsid w:val="00B30598"/>
    <w:rsid w:val="00B542BD"/>
    <w:rsid w:val="00B64FA8"/>
    <w:rsid w:val="00B7201B"/>
    <w:rsid w:val="00BA10A9"/>
    <w:rsid w:val="00BC1B77"/>
    <w:rsid w:val="00BD3928"/>
    <w:rsid w:val="00C22025"/>
    <w:rsid w:val="00C25A69"/>
    <w:rsid w:val="00C75882"/>
    <w:rsid w:val="00C92382"/>
    <w:rsid w:val="00CA14FA"/>
    <w:rsid w:val="00CB0D83"/>
    <w:rsid w:val="00CC7574"/>
    <w:rsid w:val="00CF248D"/>
    <w:rsid w:val="00CF3B14"/>
    <w:rsid w:val="00D0232E"/>
    <w:rsid w:val="00D1111A"/>
    <w:rsid w:val="00D26B1B"/>
    <w:rsid w:val="00D320BE"/>
    <w:rsid w:val="00D6017D"/>
    <w:rsid w:val="00D76B13"/>
    <w:rsid w:val="00D822FF"/>
    <w:rsid w:val="00D854E4"/>
    <w:rsid w:val="00D902B1"/>
    <w:rsid w:val="00DA1D12"/>
    <w:rsid w:val="00DE6D9A"/>
    <w:rsid w:val="00DF73F5"/>
    <w:rsid w:val="00E36D5D"/>
    <w:rsid w:val="00E47301"/>
    <w:rsid w:val="00E54D77"/>
    <w:rsid w:val="00E60D98"/>
    <w:rsid w:val="00E708C4"/>
    <w:rsid w:val="00E7583D"/>
    <w:rsid w:val="00EC6313"/>
    <w:rsid w:val="00ED0E97"/>
    <w:rsid w:val="00EF675B"/>
    <w:rsid w:val="00F25C99"/>
    <w:rsid w:val="00F401DD"/>
    <w:rsid w:val="00F45C0F"/>
    <w:rsid w:val="00FA6FF9"/>
    <w:rsid w:val="00FC350E"/>
    <w:rsid w:val="00FD3EA2"/>
    <w:rsid w:val="00FD6C5C"/>
    <w:rsid w:val="00FF28DF"/>
    <w:rsid w:val="00FF671C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B7201B"/>
    <w:rPr>
      <w:color w:val="0000FF"/>
      <w:u w:val="single"/>
    </w:rPr>
  </w:style>
  <w:style w:type="paragraph" w:customStyle="1" w:styleId="aa">
    <w:name w:val="Заголовок к тексту"/>
    <w:basedOn w:val="a"/>
    <w:next w:val="ab"/>
    <w:qFormat/>
    <w:rsid w:val="00B7201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7201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7201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torgi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rasnokamsk.ru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0;&#1047;&#1080;&#1048;&#1054;,%20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КЗиИО, РАСПОРЯЖЕНИЕ</Template>
  <TotalTime>321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Tanya</cp:lastModifiedBy>
  <cp:revision>27</cp:revision>
  <cp:lastPrinted>2010-07-22T03:49:00Z</cp:lastPrinted>
  <dcterms:created xsi:type="dcterms:W3CDTF">2020-11-16T08:23:00Z</dcterms:created>
  <dcterms:modified xsi:type="dcterms:W3CDTF">2022-06-01T08:33:00Z</dcterms:modified>
</cp:coreProperties>
</file>