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AE6D" w14:textId="2B10E1A0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97D385" wp14:editId="249A8A0F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2D05E17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3EB69809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F35886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7B9802EA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B4BD20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5DC840AD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614B2" w14:textId="01D6DEBC" w:rsidR="005D7636" w:rsidRPr="005D7636" w:rsidRDefault="00B15F34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28.04.2023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02213C">
        <w:rPr>
          <w:rFonts w:ascii="Times New Roman" w:hAnsi="Times New Roman"/>
          <w:sz w:val="28"/>
          <w:szCs w:val="28"/>
        </w:rPr>
        <w:t xml:space="preserve">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1066</w:t>
      </w:r>
      <w:r w:rsidR="00BB5C2E">
        <w:rPr>
          <w:rFonts w:ascii="Times New Roman" w:hAnsi="Times New Roman"/>
          <w:sz w:val="28"/>
          <w:szCs w:val="28"/>
        </w:rPr>
        <w:t>.7</w:t>
      </w:r>
      <w:r w:rsidR="00E708AA">
        <w:rPr>
          <w:rFonts w:ascii="Times New Roman" w:hAnsi="Times New Roman"/>
          <w:sz w:val="28"/>
          <w:szCs w:val="28"/>
        </w:rPr>
        <w:t>-р</w:t>
      </w:r>
    </w:p>
    <w:p w14:paraId="7534E76C" w14:textId="77777777"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5A37A2">
        <w:rPr>
          <w:rFonts w:ascii="Times New Roman" w:hAnsi="Times New Roman"/>
          <w:b/>
          <w:noProof/>
          <w:sz w:val="28"/>
          <w:szCs w:val="28"/>
        </w:rPr>
        <w:t>ов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5A37A2">
        <w:rPr>
          <w:rFonts w:ascii="Times New Roman" w:hAnsi="Times New Roman"/>
          <w:b/>
          <w:noProof/>
          <w:sz w:val="28"/>
          <w:szCs w:val="28"/>
        </w:rPr>
        <w:t>ых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5A37A2">
        <w:rPr>
          <w:rFonts w:ascii="Times New Roman" w:hAnsi="Times New Roman"/>
          <w:b/>
          <w:noProof/>
          <w:sz w:val="28"/>
          <w:szCs w:val="28"/>
        </w:rPr>
        <w:t>ов</w:t>
      </w:r>
    </w:p>
    <w:p w14:paraId="099F169E" w14:textId="25F9A391" w:rsidR="00B7201B" w:rsidRDefault="00B7201B" w:rsidP="00AA3B17">
      <w:pPr>
        <w:pStyle w:val="aa"/>
        <w:spacing w:after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 w:rsidR="00F46D33">
        <w:rPr>
          <w:b w:val="0"/>
          <w:szCs w:val="28"/>
        </w:rPr>
        <w:t>, 39.13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</w:t>
      </w:r>
      <w:r w:rsidR="009A4CDA">
        <w:rPr>
          <w:b w:val="0"/>
          <w:szCs w:val="28"/>
        </w:rPr>
        <w:t xml:space="preserve">                   </w:t>
      </w:r>
      <w:r w:rsidR="009779E5" w:rsidRPr="009779E5">
        <w:rPr>
          <w:b w:val="0"/>
          <w:szCs w:val="28"/>
        </w:rPr>
        <w:t xml:space="preserve">и земельных участков, государственная собственность на которые </w:t>
      </w:r>
      <w:r w:rsidR="009A4CDA">
        <w:rPr>
          <w:b w:val="0"/>
          <w:szCs w:val="28"/>
        </w:rPr>
        <w:t xml:space="preserve">                     </w:t>
      </w:r>
      <w:r w:rsidR="009779E5" w:rsidRPr="009779E5">
        <w:rPr>
          <w:b w:val="0"/>
          <w:szCs w:val="28"/>
        </w:rPr>
        <w:t>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14:paraId="373372F5" w14:textId="77777777" w:rsidR="00B7201B" w:rsidRPr="00AE51D2" w:rsidRDefault="00B7201B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5A37A2">
        <w:rPr>
          <w:rFonts w:ascii="Times New Roman" w:hAnsi="Times New Roman"/>
          <w:sz w:val="28"/>
          <w:szCs w:val="28"/>
        </w:rPr>
        <w:t>ов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5A37A2">
        <w:rPr>
          <w:rFonts w:ascii="Times New Roman" w:hAnsi="Times New Roman"/>
          <w:sz w:val="28"/>
          <w:szCs w:val="28"/>
        </w:rPr>
        <w:t>ых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5A37A2">
        <w:rPr>
          <w:rFonts w:ascii="Times New Roman" w:hAnsi="Times New Roman"/>
          <w:sz w:val="28"/>
          <w:szCs w:val="28"/>
        </w:rPr>
        <w:t>ов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14:paraId="0FB54C14" w14:textId="2CC46FF6" w:rsidR="00AA3B17" w:rsidRPr="00AA3B17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b/>
          <w:bCs/>
          <w:sz w:val="28"/>
          <w:szCs w:val="28"/>
        </w:rPr>
        <w:t xml:space="preserve">ЛОТ </w:t>
      </w:r>
      <w:r w:rsidR="00AD7956">
        <w:rPr>
          <w:rFonts w:ascii="Times New Roman" w:hAnsi="Times New Roman"/>
          <w:b/>
          <w:bCs/>
          <w:sz w:val="28"/>
          <w:szCs w:val="28"/>
        </w:rPr>
        <w:t>1</w:t>
      </w:r>
      <w:r w:rsidRPr="00AA3B17">
        <w:rPr>
          <w:rFonts w:ascii="Times New Roman" w:hAnsi="Times New Roman"/>
          <w:b/>
          <w:bCs/>
          <w:sz w:val="28"/>
          <w:szCs w:val="28"/>
        </w:rPr>
        <w:t>.</w:t>
      </w:r>
      <w:r w:rsidRPr="00AA3B17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Пермский край,    Краснокамский </w:t>
      </w:r>
      <w:r w:rsidR="0073378F">
        <w:rPr>
          <w:rFonts w:ascii="Times New Roman" w:hAnsi="Times New Roman"/>
          <w:sz w:val="28"/>
          <w:szCs w:val="28"/>
        </w:rPr>
        <w:t>район</w:t>
      </w:r>
      <w:r w:rsidRPr="00AA3B17">
        <w:rPr>
          <w:rFonts w:ascii="Times New Roman" w:hAnsi="Times New Roman"/>
          <w:sz w:val="28"/>
          <w:szCs w:val="28"/>
        </w:rPr>
        <w:t xml:space="preserve">, г. Краснокамск, ул. </w:t>
      </w:r>
      <w:r w:rsidR="00D353F4">
        <w:rPr>
          <w:rFonts w:ascii="Times New Roman" w:hAnsi="Times New Roman"/>
          <w:sz w:val="28"/>
          <w:szCs w:val="28"/>
        </w:rPr>
        <w:t>Карла Маркса, з/у 26</w:t>
      </w:r>
      <w:r w:rsidRPr="00AA3B17">
        <w:rPr>
          <w:rFonts w:ascii="Times New Roman" w:hAnsi="Times New Roman"/>
          <w:sz w:val="28"/>
          <w:szCs w:val="28"/>
        </w:rPr>
        <w:t xml:space="preserve">, с кадастровым номером </w:t>
      </w:r>
      <w:bookmarkStart w:id="0" w:name="_Hlk119316502"/>
      <w:r w:rsidRPr="00AA3B17">
        <w:rPr>
          <w:rFonts w:ascii="Times New Roman" w:hAnsi="Times New Roman"/>
          <w:sz w:val="28"/>
          <w:szCs w:val="28"/>
        </w:rPr>
        <w:t>59:07:</w:t>
      </w:r>
      <w:bookmarkEnd w:id="0"/>
      <w:r w:rsidR="00D353F4">
        <w:rPr>
          <w:rFonts w:ascii="Times New Roman" w:hAnsi="Times New Roman"/>
          <w:sz w:val="28"/>
          <w:szCs w:val="28"/>
        </w:rPr>
        <w:t>0010603:838</w:t>
      </w:r>
      <w:r w:rsidRPr="00AA3B17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D353F4">
        <w:rPr>
          <w:rFonts w:ascii="Times New Roman" w:hAnsi="Times New Roman"/>
          <w:sz w:val="28"/>
          <w:szCs w:val="28"/>
        </w:rPr>
        <w:t>3766</w:t>
      </w:r>
      <w:r w:rsidRPr="00AA3B17">
        <w:rPr>
          <w:rFonts w:ascii="Times New Roman" w:hAnsi="Times New Roman"/>
          <w:sz w:val="28"/>
          <w:szCs w:val="28"/>
        </w:rPr>
        <w:t xml:space="preserve"> кв.м., с видом разрешенного   использования – </w:t>
      </w:r>
      <w:r w:rsidR="00D353F4">
        <w:rPr>
          <w:rFonts w:ascii="Times New Roman" w:hAnsi="Times New Roman"/>
          <w:sz w:val="28"/>
          <w:szCs w:val="28"/>
        </w:rPr>
        <w:t>среднеэтажная жилая застройка</w:t>
      </w:r>
      <w:r w:rsidRPr="00AA3B17">
        <w:rPr>
          <w:rFonts w:ascii="Times New Roman" w:hAnsi="Times New Roman"/>
          <w:sz w:val="28"/>
          <w:szCs w:val="28"/>
        </w:rPr>
        <w:t xml:space="preserve">, сроком на </w:t>
      </w:r>
      <w:r w:rsidR="00D353F4">
        <w:rPr>
          <w:rFonts w:ascii="Times New Roman" w:hAnsi="Times New Roman"/>
          <w:sz w:val="28"/>
          <w:szCs w:val="28"/>
        </w:rPr>
        <w:t>5</w:t>
      </w:r>
      <w:r w:rsidRPr="00AA3B17">
        <w:rPr>
          <w:rFonts w:ascii="Times New Roman" w:hAnsi="Times New Roman"/>
          <w:sz w:val="28"/>
          <w:szCs w:val="28"/>
        </w:rPr>
        <w:t xml:space="preserve"> (</w:t>
      </w:r>
      <w:r w:rsidR="00D353F4">
        <w:rPr>
          <w:rFonts w:ascii="Times New Roman" w:hAnsi="Times New Roman"/>
          <w:sz w:val="28"/>
          <w:szCs w:val="28"/>
        </w:rPr>
        <w:t>пять</w:t>
      </w:r>
      <w:r w:rsidRPr="00AA3B17">
        <w:rPr>
          <w:rFonts w:ascii="Times New Roman" w:hAnsi="Times New Roman"/>
          <w:sz w:val="28"/>
          <w:szCs w:val="28"/>
        </w:rPr>
        <w:t xml:space="preserve">) </w:t>
      </w:r>
      <w:r w:rsidR="00D353F4">
        <w:rPr>
          <w:rFonts w:ascii="Times New Roman" w:hAnsi="Times New Roman"/>
          <w:sz w:val="28"/>
          <w:szCs w:val="28"/>
        </w:rPr>
        <w:t>лет</w:t>
      </w:r>
      <w:r w:rsidRPr="00AA3B17">
        <w:rPr>
          <w:rFonts w:ascii="Times New Roman" w:hAnsi="Times New Roman"/>
          <w:sz w:val="28"/>
          <w:szCs w:val="28"/>
        </w:rPr>
        <w:t xml:space="preserve"> </w:t>
      </w:r>
      <w:r w:rsidR="00D353F4">
        <w:rPr>
          <w:rFonts w:ascii="Times New Roman" w:hAnsi="Times New Roman"/>
          <w:sz w:val="28"/>
          <w:szCs w:val="28"/>
        </w:rPr>
        <w:t>6</w:t>
      </w:r>
      <w:r w:rsidRPr="00AA3B17">
        <w:rPr>
          <w:rFonts w:ascii="Times New Roman" w:hAnsi="Times New Roman"/>
          <w:sz w:val="28"/>
          <w:szCs w:val="28"/>
        </w:rPr>
        <w:t xml:space="preserve"> (</w:t>
      </w:r>
      <w:r w:rsidR="00D353F4">
        <w:rPr>
          <w:rFonts w:ascii="Times New Roman" w:hAnsi="Times New Roman"/>
          <w:sz w:val="28"/>
          <w:szCs w:val="28"/>
        </w:rPr>
        <w:t>шесть</w:t>
      </w:r>
      <w:r w:rsidRPr="00AA3B17">
        <w:rPr>
          <w:rFonts w:ascii="Times New Roman" w:hAnsi="Times New Roman"/>
          <w:sz w:val="28"/>
          <w:szCs w:val="28"/>
        </w:rPr>
        <w:t>) месяцев.</w:t>
      </w:r>
    </w:p>
    <w:p w14:paraId="39344813" w14:textId="2B065E60" w:rsidR="00AA3B17" w:rsidRPr="00AA3B17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sz w:val="28"/>
          <w:szCs w:val="28"/>
        </w:rPr>
        <w:t xml:space="preserve">Установить начальный ежегодный размер арендной платы равный </w:t>
      </w:r>
      <w:r w:rsidR="00AD7956">
        <w:rPr>
          <w:rFonts w:ascii="Times New Roman" w:hAnsi="Times New Roman"/>
          <w:sz w:val="28"/>
          <w:szCs w:val="28"/>
        </w:rPr>
        <w:t>2</w:t>
      </w:r>
      <w:r w:rsidR="00D353F4">
        <w:rPr>
          <w:rFonts w:ascii="Times New Roman" w:hAnsi="Times New Roman"/>
          <w:sz w:val="28"/>
          <w:szCs w:val="28"/>
        </w:rPr>
        <w:t>0</w:t>
      </w:r>
      <w:r w:rsidRPr="00AA3B17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 – </w:t>
      </w:r>
      <w:r w:rsidR="00D353F4">
        <w:rPr>
          <w:rFonts w:ascii="Times New Roman" w:hAnsi="Times New Roman"/>
          <w:sz w:val="28"/>
          <w:szCs w:val="28"/>
        </w:rPr>
        <w:t>783 553,96</w:t>
      </w:r>
      <w:r w:rsidRPr="00AA3B17">
        <w:rPr>
          <w:rFonts w:ascii="Times New Roman" w:hAnsi="Times New Roman"/>
          <w:sz w:val="28"/>
          <w:szCs w:val="28"/>
        </w:rPr>
        <w:t xml:space="preserve"> (</w:t>
      </w:r>
      <w:r w:rsidR="00D353F4">
        <w:rPr>
          <w:rFonts w:ascii="Times New Roman" w:hAnsi="Times New Roman"/>
          <w:sz w:val="28"/>
          <w:szCs w:val="28"/>
        </w:rPr>
        <w:t>семьсот восемьдесят три тысячи пятьсот пятьдесят три</w:t>
      </w:r>
      <w:r w:rsidRPr="00AA3B17">
        <w:rPr>
          <w:rFonts w:ascii="Times New Roman" w:hAnsi="Times New Roman"/>
          <w:sz w:val="28"/>
          <w:szCs w:val="28"/>
        </w:rPr>
        <w:t>) рубл</w:t>
      </w:r>
      <w:r w:rsidR="00D353F4">
        <w:rPr>
          <w:rFonts w:ascii="Times New Roman" w:hAnsi="Times New Roman"/>
          <w:sz w:val="28"/>
          <w:szCs w:val="28"/>
        </w:rPr>
        <w:t>я</w:t>
      </w:r>
      <w:r w:rsidRPr="00AA3B17">
        <w:rPr>
          <w:rFonts w:ascii="Times New Roman" w:hAnsi="Times New Roman"/>
          <w:sz w:val="28"/>
          <w:szCs w:val="28"/>
        </w:rPr>
        <w:t xml:space="preserve"> </w:t>
      </w:r>
      <w:r w:rsidR="00D353F4">
        <w:rPr>
          <w:rFonts w:ascii="Times New Roman" w:hAnsi="Times New Roman"/>
          <w:sz w:val="28"/>
          <w:szCs w:val="28"/>
        </w:rPr>
        <w:t>9</w:t>
      </w:r>
      <w:r w:rsidR="00B009F2">
        <w:rPr>
          <w:rFonts w:ascii="Times New Roman" w:hAnsi="Times New Roman"/>
          <w:sz w:val="28"/>
          <w:szCs w:val="28"/>
        </w:rPr>
        <w:t>6</w:t>
      </w:r>
      <w:r w:rsidRPr="00AA3B17">
        <w:rPr>
          <w:rFonts w:ascii="Times New Roman" w:hAnsi="Times New Roman"/>
          <w:sz w:val="28"/>
          <w:szCs w:val="28"/>
        </w:rPr>
        <w:t xml:space="preserve"> копеек.</w:t>
      </w:r>
    </w:p>
    <w:p w14:paraId="25BDCC35" w14:textId="1396C1F8" w:rsidR="00AA3B17" w:rsidRPr="00AA3B17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D353F4">
        <w:rPr>
          <w:rFonts w:ascii="Times New Roman" w:hAnsi="Times New Roman"/>
          <w:sz w:val="28"/>
          <w:szCs w:val="28"/>
        </w:rPr>
        <w:t xml:space="preserve">23 506,62 </w:t>
      </w:r>
      <w:r w:rsidRPr="00AA3B17">
        <w:rPr>
          <w:rFonts w:ascii="Times New Roman" w:hAnsi="Times New Roman"/>
          <w:sz w:val="28"/>
          <w:szCs w:val="28"/>
        </w:rPr>
        <w:t>(</w:t>
      </w:r>
      <w:r w:rsidR="00D353F4">
        <w:rPr>
          <w:rFonts w:ascii="Times New Roman" w:hAnsi="Times New Roman"/>
          <w:sz w:val="28"/>
          <w:szCs w:val="28"/>
        </w:rPr>
        <w:t>двадцать три тысячи пятьсот шесть</w:t>
      </w:r>
      <w:r w:rsidRPr="00AA3B17">
        <w:rPr>
          <w:rFonts w:ascii="Times New Roman" w:hAnsi="Times New Roman"/>
          <w:sz w:val="28"/>
          <w:szCs w:val="28"/>
        </w:rPr>
        <w:t>) рубл</w:t>
      </w:r>
      <w:r w:rsidR="00D353F4">
        <w:rPr>
          <w:rFonts w:ascii="Times New Roman" w:hAnsi="Times New Roman"/>
          <w:sz w:val="28"/>
          <w:szCs w:val="28"/>
        </w:rPr>
        <w:t>ей</w:t>
      </w:r>
      <w:r w:rsidRPr="00AA3B17">
        <w:rPr>
          <w:rFonts w:ascii="Times New Roman" w:hAnsi="Times New Roman"/>
          <w:sz w:val="28"/>
          <w:szCs w:val="28"/>
        </w:rPr>
        <w:t xml:space="preserve"> </w:t>
      </w:r>
      <w:r w:rsidR="00D353F4">
        <w:rPr>
          <w:rFonts w:ascii="Times New Roman" w:hAnsi="Times New Roman"/>
          <w:sz w:val="28"/>
          <w:szCs w:val="28"/>
        </w:rPr>
        <w:t>62</w:t>
      </w:r>
      <w:r w:rsidRPr="00AA3B17">
        <w:rPr>
          <w:rFonts w:ascii="Times New Roman" w:hAnsi="Times New Roman"/>
          <w:sz w:val="28"/>
          <w:szCs w:val="28"/>
        </w:rPr>
        <w:t xml:space="preserve"> копе</w:t>
      </w:r>
      <w:r w:rsidR="00B009F2">
        <w:rPr>
          <w:rFonts w:ascii="Times New Roman" w:hAnsi="Times New Roman"/>
          <w:sz w:val="28"/>
          <w:szCs w:val="28"/>
        </w:rPr>
        <w:t>йк</w:t>
      </w:r>
      <w:r w:rsidR="00D353F4">
        <w:rPr>
          <w:rFonts w:ascii="Times New Roman" w:hAnsi="Times New Roman"/>
          <w:sz w:val="28"/>
          <w:szCs w:val="28"/>
        </w:rPr>
        <w:t>и</w:t>
      </w:r>
      <w:r w:rsidRPr="00AA3B17">
        <w:rPr>
          <w:rFonts w:ascii="Times New Roman" w:hAnsi="Times New Roman"/>
          <w:sz w:val="28"/>
          <w:szCs w:val="28"/>
        </w:rPr>
        <w:t>.</w:t>
      </w:r>
    </w:p>
    <w:p w14:paraId="7266E930" w14:textId="63085256" w:rsidR="000B29B3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sz w:val="28"/>
          <w:szCs w:val="28"/>
        </w:rPr>
        <w:t xml:space="preserve">Установить «размер задатка» в размере 100 % от начального ежегодного размера арендной платы в размере – </w:t>
      </w:r>
      <w:r w:rsidR="00D353F4" w:rsidRPr="00D353F4">
        <w:rPr>
          <w:rFonts w:ascii="Times New Roman" w:hAnsi="Times New Roman"/>
          <w:sz w:val="28"/>
          <w:szCs w:val="28"/>
        </w:rPr>
        <w:t>783 553,96 (семьсот восемьдесят три тысячи пятьсот пятьдесят три) рубля 96 копеек</w:t>
      </w:r>
      <w:r w:rsidRPr="00AA3B17">
        <w:rPr>
          <w:rFonts w:ascii="Times New Roman" w:hAnsi="Times New Roman"/>
          <w:sz w:val="28"/>
          <w:szCs w:val="28"/>
        </w:rPr>
        <w:t>.</w:t>
      </w:r>
    </w:p>
    <w:p w14:paraId="4E62EC0E" w14:textId="442362D9" w:rsidR="00AD7956" w:rsidRPr="00AD7956" w:rsidRDefault="00AD7956" w:rsidP="00AD795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7956">
        <w:rPr>
          <w:rFonts w:ascii="Times New Roman" w:hAnsi="Times New Roman"/>
          <w:b/>
          <w:bCs/>
          <w:sz w:val="28"/>
          <w:szCs w:val="28"/>
        </w:rPr>
        <w:t>ЛОТ 2.</w:t>
      </w:r>
      <w:r w:rsidRPr="00AD7956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Пермский край,    Краснокамский городской округ, г. Краснокамск, ул. </w:t>
      </w:r>
      <w:r w:rsidR="008A3AB3">
        <w:rPr>
          <w:rFonts w:ascii="Times New Roman" w:hAnsi="Times New Roman"/>
          <w:sz w:val="28"/>
          <w:szCs w:val="28"/>
        </w:rPr>
        <w:t>Трубная, з/у 9</w:t>
      </w:r>
      <w:r w:rsidRPr="00AD7956">
        <w:rPr>
          <w:rFonts w:ascii="Times New Roman" w:hAnsi="Times New Roman"/>
          <w:sz w:val="28"/>
          <w:szCs w:val="28"/>
        </w:rPr>
        <w:t xml:space="preserve">, </w:t>
      </w:r>
      <w:r w:rsidR="009A4CDA">
        <w:rPr>
          <w:rFonts w:ascii="Times New Roman" w:hAnsi="Times New Roman"/>
          <w:sz w:val="28"/>
          <w:szCs w:val="28"/>
        </w:rPr>
        <w:t xml:space="preserve">                   </w:t>
      </w:r>
      <w:r w:rsidRPr="00AD7956">
        <w:rPr>
          <w:rFonts w:ascii="Times New Roman" w:hAnsi="Times New Roman"/>
          <w:sz w:val="28"/>
          <w:szCs w:val="28"/>
        </w:rPr>
        <w:t xml:space="preserve">с кадастровым номером </w:t>
      </w:r>
      <w:bookmarkStart w:id="1" w:name="_Hlk129961519"/>
      <w:r w:rsidRPr="00AD7956">
        <w:rPr>
          <w:rFonts w:ascii="Times New Roman" w:hAnsi="Times New Roman"/>
          <w:sz w:val="28"/>
          <w:szCs w:val="28"/>
        </w:rPr>
        <w:t>59:07:</w:t>
      </w:r>
      <w:r w:rsidR="008A3AB3">
        <w:rPr>
          <w:rFonts w:ascii="Times New Roman" w:hAnsi="Times New Roman"/>
          <w:sz w:val="28"/>
          <w:szCs w:val="28"/>
        </w:rPr>
        <w:t>0011004:466</w:t>
      </w:r>
      <w:bookmarkEnd w:id="1"/>
      <w:r w:rsidRPr="00AD7956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8A3AB3">
        <w:rPr>
          <w:rFonts w:ascii="Times New Roman" w:hAnsi="Times New Roman"/>
          <w:sz w:val="28"/>
          <w:szCs w:val="28"/>
        </w:rPr>
        <w:t>6781</w:t>
      </w:r>
      <w:r w:rsidRPr="00AD7956">
        <w:rPr>
          <w:rFonts w:ascii="Times New Roman" w:hAnsi="Times New Roman"/>
          <w:sz w:val="28"/>
          <w:szCs w:val="28"/>
        </w:rPr>
        <w:t xml:space="preserve"> кв.м., с видом разрешенного   использования – </w:t>
      </w:r>
      <w:r w:rsidR="008A3AB3">
        <w:rPr>
          <w:rFonts w:ascii="Times New Roman" w:hAnsi="Times New Roman"/>
          <w:sz w:val="28"/>
          <w:szCs w:val="28"/>
        </w:rPr>
        <w:t>склады</w:t>
      </w:r>
      <w:r w:rsidRPr="00AD7956">
        <w:rPr>
          <w:rFonts w:ascii="Times New Roman" w:hAnsi="Times New Roman"/>
          <w:sz w:val="28"/>
          <w:szCs w:val="28"/>
        </w:rPr>
        <w:t xml:space="preserve">, сроком на </w:t>
      </w:r>
      <w:r w:rsidR="008A3AB3">
        <w:rPr>
          <w:rFonts w:ascii="Times New Roman" w:hAnsi="Times New Roman"/>
          <w:sz w:val="28"/>
          <w:szCs w:val="28"/>
        </w:rPr>
        <w:t>7</w:t>
      </w:r>
      <w:r w:rsidRPr="00AD7956">
        <w:rPr>
          <w:rFonts w:ascii="Times New Roman" w:hAnsi="Times New Roman"/>
          <w:sz w:val="28"/>
          <w:szCs w:val="28"/>
        </w:rPr>
        <w:t xml:space="preserve"> (</w:t>
      </w:r>
      <w:r w:rsidR="008A3AB3">
        <w:rPr>
          <w:rFonts w:ascii="Times New Roman" w:hAnsi="Times New Roman"/>
          <w:sz w:val="28"/>
          <w:szCs w:val="28"/>
        </w:rPr>
        <w:t>лет</w:t>
      </w:r>
      <w:r w:rsidRPr="00AD7956">
        <w:rPr>
          <w:rFonts w:ascii="Times New Roman" w:hAnsi="Times New Roman"/>
          <w:sz w:val="28"/>
          <w:szCs w:val="28"/>
        </w:rPr>
        <w:t xml:space="preserve">) лет </w:t>
      </w:r>
      <w:r w:rsidR="008A3AB3">
        <w:rPr>
          <w:rFonts w:ascii="Times New Roman" w:hAnsi="Times New Roman"/>
          <w:sz w:val="28"/>
          <w:szCs w:val="28"/>
        </w:rPr>
        <w:t>4</w:t>
      </w:r>
      <w:r w:rsidRPr="00AD7956">
        <w:rPr>
          <w:rFonts w:ascii="Times New Roman" w:hAnsi="Times New Roman"/>
          <w:sz w:val="28"/>
          <w:szCs w:val="28"/>
        </w:rPr>
        <w:t xml:space="preserve"> (</w:t>
      </w:r>
      <w:r w:rsidR="008A3AB3">
        <w:rPr>
          <w:rFonts w:ascii="Times New Roman" w:hAnsi="Times New Roman"/>
          <w:sz w:val="28"/>
          <w:szCs w:val="28"/>
        </w:rPr>
        <w:t>четыре</w:t>
      </w:r>
      <w:r w:rsidRPr="00AD7956">
        <w:rPr>
          <w:rFonts w:ascii="Times New Roman" w:hAnsi="Times New Roman"/>
          <w:sz w:val="28"/>
          <w:szCs w:val="28"/>
        </w:rPr>
        <w:t>) месяц</w:t>
      </w:r>
      <w:r w:rsidR="008A3AB3">
        <w:rPr>
          <w:rFonts w:ascii="Times New Roman" w:hAnsi="Times New Roman"/>
          <w:sz w:val="28"/>
          <w:szCs w:val="28"/>
        </w:rPr>
        <w:t>а</w:t>
      </w:r>
      <w:r w:rsidRPr="00AD7956">
        <w:rPr>
          <w:rFonts w:ascii="Times New Roman" w:hAnsi="Times New Roman"/>
          <w:sz w:val="28"/>
          <w:szCs w:val="28"/>
        </w:rPr>
        <w:t>.</w:t>
      </w:r>
    </w:p>
    <w:p w14:paraId="054526C2" w14:textId="7B86AB16" w:rsidR="008A3AB3" w:rsidRPr="008A3AB3" w:rsidRDefault="008A3AB3" w:rsidP="008A3A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3AB3">
        <w:rPr>
          <w:rFonts w:ascii="Times New Roman" w:hAnsi="Times New Roman"/>
          <w:sz w:val="28"/>
          <w:szCs w:val="28"/>
        </w:rPr>
        <w:t>Установить на основании Отчета об оценке имущества (№ 1184-1</w:t>
      </w:r>
      <w:r>
        <w:rPr>
          <w:rFonts w:ascii="Times New Roman" w:hAnsi="Times New Roman"/>
          <w:sz w:val="28"/>
          <w:szCs w:val="28"/>
        </w:rPr>
        <w:t>3</w:t>
      </w:r>
      <w:r w:rsidRPr="008A3AB3">
        <w:rPr>
          <w:rFonts w:ascii="Times New Roman" w:hAnsi="Times New Roman"/>
          <w:sz w:val="28"/>
          <w:szCs w:val="28"/>
        </w:rPr>
        <w:t xml:space="preserve"> </w:t>
      </w:r>
      <w:r w:rsidR="009A4CDA">
        <w:rPr>
          <w:rFonts w:ascii="Times New Roman" w:hAnsi="Times New Roman"/>
          <w:sz w:val="28"/>
          <w:szCs w:val="28"/>
        </w:rPr>
        <w:t xml:space="preserve">          </w:t>
      </w:r>
      <w:r w:rsidRPr="008A3AB3">
        <w:rPr>
          <w:rFonts w:ascii="Times New Roman" w:hAnsi="Times New Roman"/>
          <w:sz w:val="28"/>
          <w:szCs w:val="28"/>
        </w:rPr>
        <w:t xml:space="preserve">от 14.11.2022 г.) начальный ежегодный размер арендной платы на право </w:t>
      </w:r>
      <w:r w:rsidRPr="008A3AB3">
        <w:rPr>
          <w:rFonts w:ascii="Times New Roman" w:hAnsi="Times New Roman"/>
          <w:sz w:val="28"/>
          <w:szCs w:val="28"/>
        </w:rPr>
        <w:lastRenderedPageBreak/>
        <w:t xml:space="preserve">заключения договора аренды земельного участка в размере – </w:t>
      </w:r>
      <w:r>
        <w:rPr>
          <w:rFonts w:ascii="Times New Roman" w:hAnsi="Times New Roman"/>
          <w:sz w:val="28"/>
          <w:szCs w:val="28"/>
        </w:rPr>
        <w:t>350</w:t>
      </w:r>
      <w:r w:rsidRPr="008A3AB3">
        <w:rPr>
          <w:rFonts w:ascii="Times New Roman" w:hAnsi="Times New Roman"/>
          <w:sz w:val="28"/>
          <w:szCs w:val="28"/>
        </w:rPr>
        <w:t xml:space="preserve"> 000,00 (триста </w:t>
      </w:r>
      <w:r>
        <w:rPr>
          <w:rFonts w:ascii="Times New Roman" w:hAnsi="Times New Roman"/>
          <w:sz w:val="28"/>
          <w:szCs w:val="28"/>
        </w:rPr>
        <w:t xml:space="preserve">пятьдесят </w:t>
      </w:r>
      <w:r w:rsidRPr="008A3AB3">
        <w:rPr>
          <w:rFonts w:ascii="Times New Roman" w:hAnsi="Times New Roman"/>
          <w:sz w:val="28"/>
          <w:szCs w:val="28"/>
        </w:rPr>
        <w:t>тысяч) рублей 00 копеек.</w:t>
      </w:r>
    </w:p>
    <w:p w14:paraId="48EC97C6" w14:textId="10A80A53" w:rsidR="008A3AB3" w:rsidRPr="008A3AB3" w:rsidRDefault="008A3AB3" w:rsidP="008A3A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3AB3">
        <w:rPr>
          <w:rFonts w:ascii="Times New Roman" w:hAnsi="Times New Roman"/>
          <w:sz w:val="28"/>
          <w:szCs w:val="28"/>
        </w:rPr>
        <w:t xml:space="preserve">Установить «шаг аукциона» в размере 3 % от начального ежегодного размера арендной платы в размере – </w:t>
      </w:r>
      <w:r>
        <w:rPr>
          <w:rFonts w:ascii="Times New Roman" w:hAnsi="Times New Roman"/>
          <w:sz w:val="28"/>
          <w:szCs w:val="28"/>
        </w:rPr>
        <w:t>10 500</w:t>
      </w:r>
      <w:r w:rsidRPr="008A3AB3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десять</w:t>
      </w:r>
      <w:r w:rsidRPr="008A3AB3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пятьсот</w:t>
      </w:r>
      <w:r w:rsidRPr="008A3AB3">
        <w:rPr>
          <w:rFonts w:ascii="Times New Roman" w:hAnsi="Times New Roman"/>
          <w:sz w:val="28"/>
          <w:szCs w:val="28"/>
        </w:rPr>
        <w:t>) рублей 00 копейки.</w:t>
      </w:r>
    </w:p>
    <w:p w14:paraId="496E3047" w14:textId="1136313E" w:rsidR="008A3AB3" w:rsidRDefault="008A3AB3" w:rsidP="008A3A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3AB3">
        <w:rPr>
          <w:rFonts w:ascii="Times New Roman" w:hAnsi="Times New Roman"/>
          <w:sz w:val="28"/>
          <w:szCs w:val="28"/>
        </w:rPr>
        <w:t>Установить «размер задатка» в размере 100 % от начального ежегодного размера арендной платы в размере – 350 000,00 (триста пятьдесят тысяч) рублей 00 копеек.</w:t>
      </w:r>
    </w:p>
    <w:p w14:paraId="0DEDFEAE" w14:textId="1BE0D9EB" w:rsidR="00B009F2" w:rsidRPr="00B009F2" w:rsidRDefault="00B009F2" w:rsidP="008A3A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7C24">
        <w:rPr>
          <w:rFonts w:ascii="Times New Roman" w:hAnsi="Times New Roman"/>
          <w:b/>
          <w:bCs/>
          <w:sz w:val="28"/>
          <w:szCs w:val="28"/>
        </w:rPr>
        <w:t>ЛОТ 3.</w:t>
      </w:r>
      <w:r w:rsidRPr="00B009F2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Пермский край, Краснокамский городской округ, </w:t>
      </w:r>
      <w:r w:rsidR="00BC6E06">
        <w:rPr>
          <w:rFonts w:ascii="Times New Roman" w:hAnsi="Times New Roman"/>
          <w:sz w:val="28"/>
          <w:szCs w:val="28"/>
        </w:rPr>
        <w:t>с. Стряпунята, ул. Советская, з/у 1</w:t>
      </w:r>
      <w:r w:rsidRPr="00B009F2">
        <w:rPr>
          <w:rFonts w:ascii="Times New Roman" w:hAnsi="Times New Roman"/>
          <w:sz w:val="28"/>
          <w:szCs w:val="28"/>
        </w:rPr>
        <w:t xml:space="preserve">, </w:t>
      </w:r>
      <w:r w:rsidR="00BC6E06">
        <w:rPr>
          <w:rFonts w:ascii="Times New Roman" w:hAnsi="Times New Roman"/>
          <w:sz w:val="28"/>
          <w:szCs w:val="28"/>
        </w:rPr>
        <w:t xml:space="preserve">                   </w:t>
      </w:r>
      <w:r w:rsidRPr="00B009F2">
        <w:rPr>
          <w:rFonts w:ascii="Times New Roman" w:hAnsi="Times New Roman"/>
          <w:sz w:val="28"/>
          <w:szCs w:val="28"/>
        </w:rPr>
        <w:t>с кадастровым номером 59:07:</w:t>
      </w:r>
      <w:r w:rsidR="00BC6E06">
        <w:rPr>
          <w:rFonts w:ascii="Times New Roman" w:hAnsi="Times New Roman"/>
          <w:sz w:val="28"/>
          <w:szCs w:val="28"/>
        </w:rPr>
        <w:t>0290109:142</w:t>
      </w:r>
      <w:r w:rsidRPr="00B009F2">
        <w:rPr>
          <w:rFonts w:ascii="Times New Roman" w:hAnsi="Times New Roman"/>
          <w:sz w:val="28"/>
          <w:szCs w:val="28"/>
        </w:rPr>
        <w:t xml:space="preserve">  из земель </w:t>
      </w:r>
      <w:r w:rsidR="00BC6E06">
        <w:rPr>
          <w:rFonts w:ascii="Times New Roman" w:hAnsi="Times New Roman"/>
          <w:sz w:val="28"/>
          <w:szCs w:val="28"/>
        </w:rPr>
        <w:t>населенных пунктов</w:t>
      </w:r>
      <w:r w:rsidRPr="00B009F2">
        <w:rPr>
          <w:rFonts w:ascii="Times New Roman" w:hAnsi="Times New Roman"/>
          <w:sz w:val="28"/>
          <w:szCs w:val="28"/>
        </w:rPr>
        <w:t xml:space="preserve">, площадью </w:t>
      </w:r>
      <w:r w:rsidR="00BC6E06">
        <w:rPr>
          <w:rFonts w:ascii="Times New Roman" w:hAnsi="Times New Roman"/>
          <w:sz w:val="28"/>
          <w:szCs w:val="28"/>
        </w:rPr>
        <w:t>2553</w:t>
      </w:r>
      <w:r w:rsidRPr="00B009F2">
        <w:rPr>
          <w:rFonts w:ascii="Times New Roman" w:hAnsi="Times New Roman"/>
          <w:sz w:val="28"/>
          <w:szCs w:val="28"/>
        </w:rPr>
        <w:t xml:space="preserve"> кв.м., с видом разрешенного   использования – </w:t>
      </w:r>
      <w:r w:rsidR="00BC6E06">
        <w:rPr>
          <w:rFonts w:ascii="Times New Roman" w:hAnsi="Times New Roman"/>
          <w:sz w:val="28"/>
          <w:szCs w:val="28"/>
        </w:rPr>
        <w:t>склады</w:t>
      </w:r>
      <w:r w:rsidRPr="00B009F2">
        <w:rPr>
          <w:rFonts w:ascii="Times New Roman" w:hAnsi="Times New Roman"/>
          <w:sz w:val="28"/>
          <w:szCs w:val="28"/>
        </w:rPr>
        <w:t xml:space="preserve">, сроком на </w:t>
      </w:r>
      <w:r w:rsidR="00BC6E06">
        <w:rPr>
          <w:rFonts w:ascii="Times New Roman" w:hAnsi="Times New Roman"/>
          <w:sz w:val="28"/>
          <w:szCs w:val="28"/>
        </w:rPr>
        <w:t>4</w:t>
      </w:r>
      <w:r w:rsidRPr="00B009F2">
        <w:rPr>
          <w:rFonts w:ascii="Times New Roman" w:hAnsi="Times New Roman"/>
          <w:sz w:val="28"/>
          <w:szCs w:val="28"/>
        </w:rPr>
        <w:t xml:space="preserve"> (</w:t>
      </w:r>
      <w:r w:rsidR="00BC6E06">
        <w:rPr>
          <w:rFonts w:ascii="Times New Roman" w:hAnsi="Times New Roman"/>
          <w:sz w:val="28"/>
          <w:szCs w:val="28"/>
        </w:rPr>
        <w:t>четыре</w:t>
      </w:r>
      <w:r w:rsidRPr="00B009F2">
        <w:rPr>
          <w:rFonts w:ascii="Times New Roman" w:hAnsi="Times New Roman"/>
          <w:sz w:val="28"/>
          <w:szCs w:val="28"/>
        </w:rPr>
        <w:t xml:space="preserve">) </w:t>
      </w:r>
      <w:r w:rsidR="00BC6E06">
        <w:rPr>
          <w:rFonts w:ascii="Times New Roman" w:hAnsi="Times New Roman"/>
          <w:sz w:val="28"/>
          <w:szCs w:val="28"/>
        </w:rPr>
        <w:t>года</w:t>
      </w:r>
      <w:r w:rsidRPr="00B009F2">
        <w:rPr>
          <w:rFonts w:ascii="Times New Roman" w:hAnsi="Times New Roman"/>
          <w:sz w:val="28"/>
          <w:szCs w:val="28"/>
        </w:rPr>
        <w:t xml:space="preserve"> </w:t>
      </w:r>
      <w:r w:rsidR="00BC6E06">
        <w:rPr>
          <w:rFonts w:ascii="Times New Roman" w:hAnsi="Times New Roman"/>
          <w:sz w:val="28"/>
          <w:szCs w:val="28"/>
        </w:rPr>
        <w:t>10</w:t>
      </w:r>
      <w:r w:rsidRPr="00B009F2">
        <w:rPr>
          <w:rFonts w:ascii="Times New Roman" w:hAnsi="Times New Roman"/>
          <w:sz w:val="28"/>
          <w:szCs w:val="28"/>
        </w:rPr>
        <w:t xml:space="preserve"> (</w:t>
      </w:r>
      <w:r w:rsidR="00BC6E06">
        <w:rPr>
          <w:rFonts w:ascii="Times New Roman" w:hAnsi="Times New Roman"/>
          <w:sz w:val="28"/>
          <w:szCs w:val="28"/>
        </w:rPr>
        <w:t>десять</w:t>
      </w:r>
      <w:r w:rsidRPr="00B009F2">
        <w:rPr>
          <w:rFonts w:ascii="Times New Roman" w:hAnsi="Times New Roman"/>
          <w:sz w:val="28"/>
          <w:szCs w:val="28"/>
        </w:rPr>
        <w:t>) месяцев.</w:t>
      </w:r>
    </w:p>
    <w:p w14:paraId="7E5014A0" w14:textId="190B365D" w:rsidR="00B009F2" w:rsidRPr="00B009F2" w:rsidRDefault="00B009F2" w:rsidP="00B009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9F2">
        <w:rPr>
          <w:rFonts w:ascii="Times New Roman" w:hAnsi="Times New Roman"/>
          <w:sz w:val="28"/>
          <w:szCs w:val="28"/>
        </w:rPr>
        <w:t>Установить на основании Отчета об оценке имущества (№ 1184-1</w:t>
      </w:r>
      <w:r w:rsidR="00BC6E06">
        <w:rPr>
          <w:rFonts w:ascii="Times New Roman" w:hAnsi="Times New Roman"/>
          <w:sz w:val="28"/>
          <w:szCs w:val="28"/>
        </w:rPr>
        <w:t>2</w:t>
      </w:r>
      <w:r w:rsidRPr="00B009F2">
        <w:rPr>
          <w:rFonts w:ascii="Times New Roman" w:hAnsi="Times New Roman"/>
          <w:sz w:val="28"/>
          <w:szCs w:val="28"/>
        </w:rPr>
        <w:t xml:space="preserve"> от 14.11.2022 г.) начальный ежегодный размер арендной платы на право заключения договора аренды земельного участка в размере – </w:t>
      </w:r>
      <w:r w:rsidR="00BC6E06">
        <w:rPr>
          <w:rFonts w:ascii="Times New Roman" w:hAnsi="Times New Roman"/>
          <w:sz w:val="28"/>
          <w:szCs w:val="28"/>
        </w:rPr>
        <w:t>8</w:t>
      </w:r>
      <w:r w:rsidRPr="00B009F2">
        <w:rPr>
          <w:rFonts w:ascii="Times New Roman" w:hAnsi="Times New Roman"/>
          <w:sz w:val="28"/>
          <w:szCs w:val="28"/>
        </w:rPr>
        <w:t>0 000,00 (</w:t>
      </w:r>
      <w:r w:rsidR="00221803">
        <w:rPr>
          <w:rFonts w:ascii="Times New Roman" w:hAnsi="Times New Roman"/>
          <w:sz w:val="28"/>
          <w:szCs w:val="28"/>
        </w:rPr>
        <w:t>восемьдесят тысяч</w:t>
      </w:r>
      <w:r w:rsidRPr="00B009F2">
        <w:rPr>
          <w:rFonts w:ascii="Times New Roman" w:hAnsi="Times New Roman"/>
          <w:sz w:val="28"/>
          <w:szCs w:val="28"/>
        </w:rPr>
        <w:t>) рублей 00 копеек.</w:t>
      </w:r>
    </w:p>
    <w:p w14:paraId="61343FE6" w14:textId="312B2C31" w:rsidR="00B009F2" w:rsidRPr="00B009F2" w:rsidRDefault="00B009F2" w:rsidP="00B009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9F2">
        <w:rPr>
          <w:rFonts w:ascii="Times New Roman" w:hAnsi="Times New Roman"/>
          <w:sz w:val="28"/>
          <w:szCs w:val="28"/>
        </w:rPr>
        <w:t xml:space="preserve">Установить «шаг аукциона» в размере 3 % от начального ежегодного размера арендной платы в размере – </w:t>
      </w:r>
      <w:r w:rsidR="00221803">
        <w:rPr>
          <w:rFonts w:ascii="Times New Roman" w:hAnsi="Times New Roman"/>
          <w:sz w:val="28"/>
          <w:szCs w:val="28"/>
        </w:rPr>
        <w:t>2 400</w:t>
      </w:r>
      <w:r w:rsidRPr="00B009F2">
        <w:rPr>
          <w:rFonts w:ascii="Times New Roman" w:hAnsi="Times New Roman"/>
          <w:sz w:val="28"/>
          <w:szCs w:val="28"/>
        </w:rPr>
        <w:t>,00 (</w:t>
      </w:r>
      <w:r w:rsidR="00221803">
        <w:rPr>
          <w:rFonts w:ascii="Times New Roman" w:hAnsi="Times New Roman"/>
          <w:sz w:val="28"/>
          <w:szCs w:val="28"/>
        </w:rPr>
        <w:t>две тысячи четыреста</w:t>
      </w:r>
      <w:r w:rsidRPr="00B009F2">
        <w:rPr>
          <w:rFonts w:ascii="Times New Roman" w:hAnsi="Times New Roman"/>
          <w:sz w:val="28"/>
          <w:szCs w:val="28"/>
        </w:rPr>
        <w:t>) рублей 00 копейки.</w:t>
      </w:r>
    </w:p>
    <w:p w14:paraId="0E758EA5" w14:textId="6DB574E9" w:rsidR="00B009F2" w:rsidRDefault="00B009F2" w:rsidP="00B009F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9F2">
        <w:rPr>
          <w:rFonts w:ascii="Times New Roman" w:hAnsi="Times New Roman"/>
          <w:sz w:val="28"/>
          <w:szCs w:val="28"/>
        </w:rPr>
        <w:t xml:space="preserve">Установить «размер задатка» в размере 100 % от начального ежегодного размера арендной платы в размере – </w:t>
      </w:r>
      <w:r w:rsidR="00221803" w:rsidRPr="00221803">
        <w:rPr>
          <w:rFonts w:ascii="Times New Roman" w:hAnsi="Times New Roman"/>
          <w:sz w:val="28"/>
          <w:szCs w:val="28"/>
        </w:rPr>
        <w:t>80 000,00 (восемьдесят тысяч) рублей 00 копеек</w:t>
      </w:r>
      <w:r w:rsidRPr="00B009F2">
        <w:rPr>
          <w:rFonts w:ascii="Times New Roman" w:hAnsi="Times New Roman"/>
          <w:sz w:val="28"/>
          <w:szCs w:val="28"/>
        </w:rPr>
        <w:t>.</w:t>
      </w:r>
    </w:p>
    <w:p w14:paraId="4842B776" w14:textId="0BBCFE73" w:rsidR="00445FA8" w:rsidRDefault="00B7201B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9A4CDA" w:rsidRPr="009A4CDA">
        <w:rPr>
          <w:rFonts w:ascii="Times New Roman" w:hAnsi="Times New Roman"/>
          <w:sz w:val="28"/>
          <w:szCs w:val="28"/>
        </w:rPr>
        <w:t>59:07:0010603:838</w:t>
      </w:r>
      <w:r w:rsidR="00B009F2">
        <w:rPr>
          <w:rFonts w:ascii="Times New Roman" w:hAnsi="Times New Roman"/>
          <w:sz w:val="28"/>
          <w:szCs w:val="28"/>
        </w:rPr>
        <w:t xml:space="preserve">, </w:t>
      </w:r>
      <w:r w:rsidR="00221803" w:rsidRPr="00221803">
        <w:rPr>
          <w:rFonts w:ascii="Times New Roman" w:hAnsi="Times New Roman"/>
          <w:sz w:val="28"/>
          <w:szCs w:val="28"/>
        </w:rPr>
        <w:t>59:07:0011004:466</w:t>
      </w:r>
      <w:r w:rsidR="00B009F2" w:rsidRPr="00B009F2">
        <w:rPr>
          <w:rFonts w:ascii="Times New Roman" w:hAnsi="Times New Roman"/>
          <w:sz w:val="28"/>
          <w:szCs w:val="28"/>
        </w:rPr>
        <w:t>,</w:t>
      </w:r>
      <w:r w:rsidR="006D7C24" w:rsidRPr="006D7C24">
        <w:t xml:space="preserve"> </w:t>
      </w:r>
      <w:r w:rsidR="00221803" w:rsidRPr="00221803">
        <w:rPr>
          <w:rFonts w:ascii="Times New Roman" w:hAnsi="Times New Roman"/>
          <w:sz w:val="28"/>
          <w:szCs w:val="28"/>
        </w:rPr>
        <w:t>59:07:0290109:142</w:t>
      </w:r>
      <w:r w:rsidR="006D7C24">
        <w:rPr>
          <w:rFonts w:ascii="Times New Roman" w:hAnsi="Times New Roman"/>
          <w:sz w:val="28"/>
          <w:szCs w:val="28"/>
        </w:rPr>
        <w:t>.</w:t>
      </w:r>
    </w:p>
    <w:p w14:paraId="4285025C" w14:textId="2E6B588A" w:rsidR="00834C9F" w:rsidRDefault="00AF5A22" w:rsidP="00AA3B17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7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4C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Краснокамского городского округа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14:paraId="03B84AC2" w14:textId="04B6F9BA" w:rsidR="00AF5A22" w:rsidRPr="008B50D4" w:rsidRDefault="00AF5A2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 xml:space="preserve">, место и порядок проведения Аукциона, форму и сроки подачи заявки на участие в Аукционе, порядок внесения </w:t>
      </w:r>
      <w:r w:rsidR="009A4CDA">
        <w:rPr>
          <w:rFonts w:ascii="Times New Roman" w:hAnsi="Times New Roman"/>
          <w:sz w:val="28"/>
          <w:szCs w:val="28"/>
        </w:rPr>
        <w:t xml:space="preserve">            </w:t>
      </w:r>
      <w:r w:rsidRPr="008B50D4">
        <w:rPr>
          <w:rFonts w:ascii="Times New Roman" w:hAnsi="Times New Roman"/>
          <w:sz w:val="28"/>
          <w:szCs w:val="28"/>
        </w:rPr>
        <w:t>и возврата задатка;</w:t>
      </w:r>
    </w:p>
    <w:p w14:paraId="5018A4F4" w14:textId="77777777" w:rsidR="00AF5A22" w:rsidRDefault="00AF5A2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14:paraId="453B03D3" w14:textId="7435D8E4" w:rsidR="00AF5A22" w:rsidRPr="002869A8" w:rsidRDefault="00AA3B17" w:rsidP="00AA3B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="00AF5A22"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9" w:history="1">
        <w:r w:rsidR="00AF5A22"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40E9B42" w14:textId="2259DB58" w:rsidR="00B7201B" w:rsidRPr="008B50D4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14:paraId="3F66F224" w14:textId="77777777"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642DA3" w14:textId="77777777"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7D37A8E4" w14:textId="77777777"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5B573B92" w14:textId="78833774" w:rsidR="005D7636" w:rsidRPr="002440F2" w:rsidRDefault="009A4CDA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7F1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3C953CE9" w14:textId="77777777"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14:paraId="444E8D90" w14:textId="77777777"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14:paraId="14999BC4" w14:textId="2901C3C2"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05C45">
        <w:rPr>
          <w:rFonts w:ascii="Times New Roman" w:hAnsi="Times New Roman"/>
          <w:sz w:val="28"/>
          <w:szCs w:val="28"/>
        </w:rPr>
        <w:t xml:space="preserve">                       </w:t>
      </w:r>
      <w:r w:rsidR="006D7C24">
        <w:rPr>
          <w:rFonts w:ascii="Times New Roman" w:hAnsi="Times New Roman"/>
          <w:sz w:val="28"/>
          <w:szCs w:val="28"/>
        </w:rPr>
        <w:t xml:space="preserve">  </w:t>
      </w:r>
      <w:r w:rsidR="009A4CDA">
        <w:rPr>
          <w:rFonts w:ascii="Times New Roman" w:hAnsi="Times New Roman"/>
          <w:sz w:val="28"/>
          <w:szCs w:val="28"/>
        </w:rPr>
        <w:t xml:space="preserve">     Р.Р. Петров</w:t>
      </w:r>
    </w:p>
    <w:p w14:paraId="63F9687F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2AB61D" w14:textId="4C8B4400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BC9004" w14:textId="77777777" w:rsidR="00AA3B17" w:rsidRDefault="00AA3B17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99588A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E69673" w14:textId="77777777"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14:paraId="4D269E68" w14:textId="77777777"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0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0F051" w14:textId="77777777" w:rsidR="005628A9" w:rsidRDefault="005628A9" w:rsidP="00C22025">
      <w:pPr>
        <w:spacing w:after="0" w:line="240" w:lineRule="auto"/>
      </w:pPr>
      <w:r>
        <w:separator/>
      </w:r>
    </w:p>
  </w:endnote>
  <w:endnote w:type="continuationSeparator" w:id="0">
    <w:p w14:paraId="45307349" w14:textId="77777777" w:rsidR="005628A9" w:rsidRDefault="005628A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14C6" w14:textId="77777777" w:rsidR="005628A9" w:rsidRDefault="005628A9" w:rsidP="00C22025">
      <w:pPr>
        <w:spacing w:after="0" w:line="240" w:lineRule="auto"/>
      </w:pPr>
      <w:r>
        <w:separator/>
      </w:r>
    </w:p>
  </w:footnote>
  <w:footnote w:type="continuationSeparator" w:id="0">
    <w:p w14:paraId="5205202C" w14:textId="77777777" w:rsidR="005628A9" w:rsidRDefault="005628A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5CC9" w14:textId="77777777" w:rsidR="00C22025" w:rsidRPr="00D854E4" w:rsidRDefault="006A4C7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708A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3546BC2" w14:textId="77777777"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1B"/>
    <w:rsid w:val="00002DF4"/>
    <w:rsid w:val="00005C45"/>
    <w:rsid w:val="000169A2"/>
    <w:rsid w:val="0002213C"/>
    <w:rsid w:val="00040043"/>
    <w:rsid w:val="00053F1F"/>
    <w:rsid w:val="00094701"/>
    <w:rsid w:val="00094813"/>
    <w:rsid w:val="000A27DB"/>
    <w:rsid w:val="000B29B3"/>
    <w:rsid w:val="000B479A"/>
    <w:rsid w:val="000C2749"/>
    <w:rsid w:val="000C5D4E"/>
    <w:rsid w:val="000E31A1"/>
    <w:rsid w:val="000F70EA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82B83"/>
    <w:rsid w:val="00183C8B"/>
    <w:rsid w:val="00191F7A"/>
    <w:rsid w:val="001B372C"/>
    <w:rsid w:val="001B7F29"/>
    <w:rsid w:val="001C471B"/>
    <w:rsid w:val="00213A6D"/>
    <w:rsid w:val="00220451"/>
    <w:rsid w:val="00221803"/>
    <w:rsid w:val="0022230C"/>
    <w:rsid w:val="00222C60"/>
    <w:rsid w:val="00270165"/>
    <w:rsid w:val="00277FD3"/>
    <w:rsid w:val="002869A8"/>
    <w:rsid w:val="002A0D1D"/>
    <w:rsid w:val="002B2636"/>
    <w:rsid w:val="002B6A05"/>
    <w:rsid w:val="002C5120"/>
    <w:rsid w:val="002D4C3E"/>
    <w:rsid w:val="002D66F6"/>
    <w:rsid w:val="003225D8"/>
    <w:rsid w:val="003259D4"/>
    <w:rsid w:val="003360D4"/>
    <w:rsid w:val="00350AC3"/>
    <w:rsid w:val="00366CA1"/>
    <w:rsid w:val="00385821"/>
    <w:rsid w:val="00391A1A"/>
    <w:rsid w:val="003A0F98"/>
    <w:rsid w:val="003A3116"/>
    <w:rsid w:val="003B0E5D"/>
    <w:rsid w:val="003C018E"/>
    <w:rsid w:val="003C2ECD"/>
    <w:rsid w:val="003C74C4"/>
    <w:rsid w:val="003E1DFC"/>
    <w:rsid w:val="003E2305"/>
    <w:rsid w:val="003E7222"/>
    <w:rsid w:val="003F3311"/>
    <w:rsid w:val="003F7F19"/>
    <w:rsid w:val="004037B9"/>
    <w:rsid w:val="00424EA5"/>
    <w:rsid w:val="00441ECF"/>
    <w:rsid w:val="00445FA8"/>
    <w:rsid w:val="00462CD8"/>
    <w:rsid w:val="00477464"/>
    <w:rsid w:val="00480E7A"/>
    <w:rsid w:val="004B6058"/>
    <w:rsid w:val="00501170"/>
    <w:rsid w:val="00513FCE"/>
    <w:rsid w:val="00527F40"/>
    <w:rsid w:val="0054149A"/>
    <w:rsid w:val="005628A9"/>
    <w:rsid w:val="0057250D"/>
    <w:rsid w:val="00583DD3"/>
    <w:rsid w:val="005A37A2"/>
    <w:rsid w:val="005A37CB"/>
    <w:rsid w:val="005D35AC"/>
    <w:rsid w:val="005D512F"/>
    <w:rsid w:val="005D7636"/>
    <w:rsid w:val="00620311"/>
    <w:rsid w:val="00647F1E"/>
    <w:rsid w:val="00657444"/>
    <w:rsid w:val="006861B7"/>
    <w:rsid w:val="00693343"/>
    <w:rsid w:val="006A4C7B"/>
    <w:rsid w:val="006C0449"/>
    <w:rsid w:val="006D7C24"/>
    <w:rsid w:val="00713C22"/>
    <w:rsid w:val="0073378F"/>
    <w:rsid w:val="00734C79"/>
    <w:rsid w:val="007D0761"/>
    <w:rsid w:val="007E3D95"/>
    <w:rsid w:val="00811978"/>
    <w:rsid w:val="0081499E"/>
    <w:rsid w:val="00834C9F"/>
    <w:rsid w:val="00852543"/>
    <w:rsid w:val="00884AF7"/>
    <w:rsid w:val="008A3AB3"/>
    <w:rsid w:val="008B2DFE"/>
    <w:rsid w:val="008C012B"/>
    <w:rsid w:val="008C3AC3"/>
    <w:rsid w:val="008E1122"/>
    <w:rsid w:val="0091502B"/>
    <w:rsid w:val="009170B9"/>
    <w:rsid w:val="00932FE6"/>
    <w:rsid w:val="00934DB5"/>
    <w:rsid w:val="00950ACD"/>
    <w:rsid w:val="00952ADE"/>
    <w:rsid w:val="009779E5"/>
    <w:rsid w:val="009A4CDA"/>
    <w:rsid w:val="009C3B81"/>
    <w:rsid w:val="009D4C17"/>
    <w:rsid w:val="009D5F9C"/>
    <w:rsid w:val="009E3D55"/>
    <w:rsid w:val="009E60E2"/>
    <w:rsid w:val="009E7B91"/>
    <w:rsid w:val="009F47B3"/>
    <w:rsid w:val="009F5B35"/>
    <w:rsid w:val="00A153A1"/>
    <w:rsid w:val="00A30B4C"/>
    <w:rsid w:val="00A34AF2"/>
    <w:rsid w:val="00A54797"/>
    <w:rsid w:val="00A60106"/>
    <w:rsid w:val="00A8780B"/>
    <w:rsid w:val="00AA3B17"/>
    <w:rsid w:val="00AD7956"/>
    <w:rsid w:val="00AE51D2"/>
    <w:rsid w:val="00AF5A22"/>
    <w:rsid w:val="00B009F2"/>
    <w:rsid w:val="00B15F34"/>
    <w:rsid w:val="00B24B99"/>
    <w:rsid w:val="00B27F5B"/>
    <w:rsid w:val="00B30598"/>
    <w:rsid w:val="00B542BD"/>
    <w:rsid w:val="00B64FA8"/>
    <w:rsid w:val="00B7201B"/>
    <w:rsid w:val="00BA10A9"/>
    <w:rsid w:val="00BB5C2E"/>
    <w:rsid w:val="00BC1B77"/>
    <w:rsid w:val="00BC6E06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353F4"/>
    <w:rsid w:val="00D6017D"/>
    <w:rsid w:val="00D76B13"/>
    <w:rsid w:val="00D822FF"/>
    <w:rsid w:val="00D854E4"/>
    <w:rsid w:val="00D902B1"/>
    <w:rsid w:val="00DA1D12"/>
    <w:rsid w:val="00DA77B8"/>
    <w:rsid w:val="00DB65AF"/>
    <w:rsid w:val="00DE6D9A"/>
    <w:rsid w:val="00DF73F5"/>
    <w:rsid w:val="00E36D5D"/>
    <w:rsid w:val="00E47301"/>
    <w:rsid w:val="00E54D77"/>
    <w:rsid w:val="00E60D98"/>
    <w:rsid w:val="00E708AA"/>
    <w:rsid w:val="00E708C4"/>
    <w:rsid w:val="00E7583D"/>
    <w:rsid w:val="00EA49F5"/>
    <w:rsid w:val="00EC386E"/>
    <w:rsid w:val="00EC6313"/>
    <w:rsid w:val="00ED0E97"/>
    <w:rsid w:val="00F25C99"/>
    <w:rsid w:val="00F401DD"/>
    <w:rsid w:val="00F45C0F"/>
    <w:rsid w:val="00F46D33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7"/>
    <o:shapelayout v:ext="edit">
      <o:idmap v:ext="edit" data="1"/>
    </o:shapelayout>
  </w:shapeDefaults>
  <w:decimalSymbol w:val=","/>
  <w:listSeparator w:val=";"/>
  <w14:docId w14:val="5B8F08A0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569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32</cp:revision>
  <cp:lastPrinted>2010-07-22T03:49:00Z</cp:lastPrinted>
  <dcterms:created xsi:type="dcterms:W3CDTF">2020-11-16T08:23:00Z</dcterms:created>
  <dcterms:modified xsi:type="dcterms:W3CDTF">2023-05-03T06:14:00Z</dcterms:modified>
</cp:coreProperties>
</file>