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0AE6D" w14:textId="2B10E1A0"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97D385" wp14:editId="249A8A0F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72D05E17" w14:textId="77777777"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3EB69809" w14:textId="77777777"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DF35886" w14:textId="77777777"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14:paraId="7B9802EA" w14:textId="77777777"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B4BD20" w14:textId="77777777"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5DC840AD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6614B2" w14:textId="397E8FC6" w:rsidR="005D7636" w:rsidRPr="005D7636" w:rsidRDefault="006C2741" w:rsidP="005D7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10.05</w:t>
      </w:r>
      <w:r w:rsidR="00B15F34">
        <w:rPr>
          <w:rFonts w:ascii="Times New Roman" w:hAnsi="Times New Roman"/>
          <w:sz w:val="28"/>
          <w:szCs w:val="28"/>
        </w:rPr>
        <w:t>.2023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D7636">
        <w:rPr>
          <w:rFonts w:ascii="Times New Roman" w:hAnsi="Times New Roman"/>
          <w:sz w:val="28"/>
          <w:szCs w:val="28"/>
        </w:rPr>
        <w:t xml:space="preserve">          </w:t>
      </w:r>
      <w:r w:rsidR="00462CD8">
        <w:rPr>
          <w:rFonts w:ascii="Times New Roman" w:hAnsi="Times New Roman"/>
          <w:sz w:val="28"/>
          <w:szCs w:val="28"/>
        </w:rPr>
        <w:t xml:space="preserve">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  <w:r w:rsidR="0002213C">
        <w:rPr>
          <w:rFonts w:ascii="Times New Roman" w:hAnsi="Times New Roman"/>
          <w:sz w:val="28"/>
          <w:szCs w:val="28"/>
        </w:rPr>
        <w:t xml:space="preserve">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1120</w:t>
      </w:r>
      <w:r w:rsidR="00BB5C2E">
        <w:rPr>
          <w:rFonts w:ascii="Times New Roman" w:hAnsi="Times New Roman"/>
          <w:sz w:val="28"/>
          <w:szCs w:val="28"/>
        </w:rPr>
        <w:t>.7</w:t>
      </w:r>
      <w:r w:rsidR="00E708AA">
        <w:rPr>
          <w:rFonts w:ascii="Times New Roman" w:hAnsi="Times New Roman"/>
          <w:sz w:val="28"/>
          <w:szCs w:val="28"/>
        </w:rPr>
        <w:t>-р</w:t>
      </w:r>
    </w:p>
    <w:p w14:paraId="7534E76C" w14:textId="1707CE70" w:rsidR="00AE51D2" w:rsidRPr="00E54D77" w:rsidRDefault="00AE51D2" w:rsidP="00AE51D2">
      <w:pPr>
        <w:spacing w:before="5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AE51D2">
        <w:rPr>
          <w:rFonts w:ascii="Times New Roman" w:hAnsi="Times New Roman"/>
          <w:b/>
          <w:noProof/>
          <w:sz w:val="28"/>
          <w:szCs w:val="28"/>
        </w:rPr>
        <w:t xml:space="preserve">О проведении аукциона </w:t>
      </w:r>
      <w:r w:rsidR="00445FA8">
        <w:rPr>
          <w:rFonts w:ascii="Times New Roman" w:hAnsi="Times New Roman"/>
          <w:b/>
          <w:noProof/>
          <w:sz w:val="28"/>
          <w:szCs w:val="28"/>
        </w:rPr>
        <w:t xml:space="preserve">в электронной форме </w:t>
      </w:r>
      <w:r w:rsidR="002A0D1D">
        <w:rPr>
          <w:rFonts w:ascii="Times New Roman" w:hAnsi="Times New Roman"/>
          <w:b/>
          <w:noProof/>
          <w:sz w:val="28"/>
          <w:szCs w:val="28"/>
        </w:rPr>
        <w:t>на право заключения договор</w:t>
      </w:r>
      <w:r w:rsidR="00056206">
        <w:rPr>
          <w:rFonts w:ascii="Times New Roman" w:hAnsi="Times New Roman"/>
          <w:b/>
          <w:noProof/>
          <w:sz w:val="28"/>
          <w:szCs w:val="28"/>
        </w:rPr>
        <w:t>а</w:t>
      </w:r>
      <w:r w:rsidR="002A0D1D">
        <w:rPr>
          <w:rFonts w:ascii="Times New Roman" w:hAnsi="Times New Roman"/>
          <w:b/>
          <w:noProof/>
          <w:sz w:val="28"/>
          <w:szCs w:val="28"/>
        </w:rPr>
        <w:t xml:space="preserve"> аренды </w:t>
      </w:r>
      <w:r w:rsidR="00E54D77">
        <w:rPr>
          <w:rFonts w:ascii="Times New Roman" w:hAnsi="Times New Roman"/>
          <w:b/>
          <w:noProof/>
          <w:sz w:val="28"/>
          <w:szCs w:val="28"/>
        </w:rPr>
        <w:t>земельн</w:t>
      </w:r>
      <w:r w:rsidR="00056206">
        <w:rPr>
          <w:rFonts w:ascii="Times New Roman" w:hAnsi="Times New Roman"/>
          <w:b/>
          <w:noProof/>
          <w:sz w:val="28"/>
          <w:szCs w:val="28"/>
        </w:rPr>
        <w:t xml:space="preserve">ого </w:t>
      </w:r>
      <w:r w:rsidR="00E54D77">
        <w:rPr>
          <w:rFonts w:ascii="Times New Roman" w:hAnsi="Times New Roman"/>
          <w:b/>
          <w:noProof/>
          <w:sz w:val="28"/>
          <w:szCs w:val="28"/>
        </w:rPr>
        <w:t>участк</w:t>
      </w:r>
      <w:r w:rsidR="00056206">
        <w:rPr>
          <w:rFonts w:ascii="Times New Roman" w:hAnsi="Times New Roman"/>
          <w:b/>
          <w:noProof/>
          <w:sz w:val="28"/>
          <w:szCs w:val="28"/>
        </w:rPr>
        <w:t>а</w:t>
      </w:r>
    </w:p>
    <w:p w14:paraId="099F169E" w14:textId="25F9A391" w:rsidR="00B7201B" w:rsidRDefault="00B7201B" w:rsidP="00AA3B17">
      <w:pPr>
        <w:pStyle w:val="aa"/>
        <w:spacing w:after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основании</w:t>
      </w:r>
      <w:r w:rsidRPr="00715AB1">
        <w:rPr>
          <w:b w:val="0"/>
          <w:szCs w:val="28"/>
        </w:rPr>
        <w:t xml:space="preserve"> стат</w:t>
      </w:r>
      <w:r>
        <w:rPr>
          <w:b w:val="0"/>
          <w:szCs w:val="28"/>
        </w:rPr>
        <w:t>ей</w:t>
      </w:r>
      <w:r w:rsidRPr="00715AB1">
        <w:rPr>
          <w:b w:val="0"/>
          <w:szCs w:val="28"/>
        </w:rPr>
        <w:t xml:space="preserve"> 39.11, 39.12</w:t>
      </w:r>
      <w:r w:rsidR="00F46D33">
        <w:rPr>
          <w:b w:val="0"/>
          <w:szCs w:val="28"/>
        </w:rPr>
        <w:t>, 39.13</w:t>
      </w:r>
      <w:r>
        <w:rPr>
          <w:b w:val="0"/>
          <w:szCs w:val="28"/>
        </w:rPr>
        <w:t xml:space="preserve"> </w:t>
      </w:r>
      <w:r w:rsidRPr="00715AB1">
        <w:rPr>
          <w:b w:val="0"/>
          <w:szCs w:val="28"/>
        </w:rPr>
        <w:t xml:space="preserve">Земельного кодекса Российской Федерации,  </w:t>
      </w:r>
      <w:r w:rsidRPr="00715AB1">
        <w:rPr>
          <w:b w:val="0"/>
          <w:color w:val="000000"/>
          <w:szCs w:val="28"/>
        </w:rPr>
        <w:t>Федеральн</w:t>
      </w:r>
      <w:r>
        <w:rPr>
          <w:b w:val="0"/>
          <w:color w:val="000000"/>
          <w:szCs w:val="28"/>
        </w:rPr>
        <w:t>ого</w:t>
      </w:r>
      <w:r w:rsidRPr="00715AB1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>а</w:t>
      </w:r>
      <w:r w:rsidRPr="00715AB1">
        <w:rPr>
          <w:b w:val="0"/>
          <w:color w:val="00000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15AB1">
          <w:rPr>
            <w:b w:val="0"/>
            <w:color w:val="000000"/>
            <w:szCs w:val="28"/>
          </w:rPr>
          <w:t>2001 г</w:t>
        </w:r>
      </w:smartTag>
      <w:r w:rsidRPr="00715AB1">
        <w:rPr>
          <w:b w:val="0"/>
          <w:color w:val="000000"/>
          <w:szCs w:val="28"/>
        </w:rPr>
        <w:t xml:space="preserve">. N 137-ФЗ «О введении </w:t>
      </w:r>
      <w:r>
        <w:rPr>
          <w:b w:val="0"/>
          <w:color w:val="000000"/>
          <w:szCs w:val="28"/>
        </w:rPr>
        <w:t xml:space="preserve">     </w:t>
      </w:r>
      <w:r w:rsidRPr="00715AB1">
        <w:rPr>
          <w:b w:val="0"/>
          <w:color w:val="000000"/>
          <w:szCs w:val="28"/>
        </w:rPr>
        <w:t xml:space="preserve">в действие Земельного кодекса Российской Федерации», </w:t>
      </w:r>
      <w:r w:rsidRPr="00715AB1">
        <w:rPr>
          <w:b w:val="0"/>
          <w:szCs w:val="28"/>
        </w:rPr>
        <w:t>Федеральн</w:t>
      </w:r>
      <w:r>
        <w:rPr>
          <w:b w:val="0"/>
          <w:szCs w:val="28"/>
        </w:rPr>
        <w:t xml:space="preserve">ого </w:t>
      </w:r>
      <w:r w:rsidRPr="00715AB1">
        <w:rPr>
          <w:b w:val="0"/>
          <w:szCs w:val="28"/>
        </w:rPr>
        <w:t>закон</w:t>
      </w:r>
      <w:r>
        <w:rPr>
          <w:b w:val="0"/>
          <w:szCs w:val="28"/>
        </w:rPr>
        <w:t>а</w:t>
      </w:r>
      <w:r w:rsidRPr="00715AB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Pr="00715AB1">
        <w:rPr>
          <w:b w:val="0"/>
          <w:szCs w:val="28"/>
        </w:rPr>
        <w:t xml:space="preserve">от 06 октября 2003 г. №131-Ф3 «Об общих принципах организации местного самоуправления в Российской Федерации», </w:t>
      </w:r>
      <w:r w:rsidRPr="008B50D4">
        <w:rPr>
          <w:b w:val="0"/>
          <w:szCs w:val="28"/>
        </w:rPr>
        <w:t xml:space="preserve">Положения о комитете земельных </w:t>
      </w:r>
      <w:r>
        <w:rPr>
          <w:b w:val="0"/>
          <w:szCs w:val="28"/>
        </w:rPr>
        <w:t xml:space="preserve">      </w:t>
      </w:r>
      <w:r w:rsidRPr="008B50D4">
        <w:rPr>
          <w:b w:val="0"/>
          <w:szCs w:val="28"/>
        </w:rPr>
        <w:t xml:space="preserve">и имущественных отношений администрации </w:t>
      </w:r>
      <w:r w:rsidR="00DE6D9A">
        <w:rPr>
          <w:b w:val="0"/>
          <w:szCs w:val="28"/>
        </w:rPr>
        <w:t>Краснокамского городского округа</w:t>
      </w:r>
      <w:r w:rsidRPr="008B50D4">
        <w:rPr>
          <w:b w:val="0"/>
          <w:szCs w:val="28"/>
        </w:rPr>
        <w:t xml:space="preserve">, утвержденного решением Краснокамской городской Думы от 06 декабря 2018г. </w:t>
      </w:r>
      <w:r>
        <w:rPr>
          <w:b w:val="0"/>
          <w:szCs w:val="28"/>
        </w:rPr>
        <w:t xml:space="preserve">  </w:t>
      </w:r>
      <w:r w:rsidRPr="008B50D4">
        <w:rPr>
          <w:b w:val="0"/>
          <w:szCs w:val="28"/>
        </w:rPr>
        <w:t>№ 83</w:t>
      </w:r>
      <w:r w:rsidR="0091502B">
        <w:rPr>
          <w:b w:val="0"/>
          <w:szCs w:val="28"/>
        </w:rPr>
        <w:t>, П</w:t>
      </w:r>
      <w:r w:rsidR="009779E5">
        <w:rPr>
          <w:b w:val="0"/>
          <w:szCs w:val="28"/>
        </w:rPr>
        <w:t xml:space="preserve">остановления администрации Краснокамского городского округа от 29.03.2022 № 217-п «Об утверждении положения </w:t>
      </w:r>
      <w:r w:rsidR="007D0761">
        <w:rPr>
          <w:b w:val="0"/>
          <w:szCs w:val="28"/>
        </w:rPr>
        <w:t>по</w:t>
      </w:r>
      <w:r w:rsidR="009779E5" w:rsidRPr="009779E5">
        <w:rPr>
          <w:b w:val="0"/>
          <w:szCs w:val="28"/>
        </w:rPr>
        <w:t xml:space="preserve"> организации и проведении аукциона в электронной форме по продаже земельных участков, находящихся в муниципальной собственности, </w:t>
      </w:r>
      <w:r w:rsidR="009A4CDA">
        <w:rPr>
          <w:b w:val="0"/>
          <w:szCs w:val="28"/>
        </w:rPr>
        <w:t xml:space="preserve">                   </w:t>
      </w:r>
      <w:r w:rsidR="009779E5" w:rsidRPr="009779E5">
        <w:rPr>
          <w:b w:val="0"/>
          <w:szCs w:val="28"/>
        </w:rPr>
        <w:t xml:space="preserve">и земельных участков, государственная собственность на которые </w:t>
      </w:r>
      <w:r w:rsidR="009A4CDA">
        <w:rPr>
          <w:b w:val="0"/>
          <w:szCs w:val="28"/>
        </w:rPr>
        <w:t xml:space="preserve">                     </w:t>
      </w:r>
      <w:r w:rsidR="009779E5" w:rsidRPr="009779E5">
        <w:rPr>
          <w:b w:val="0"/>
          <w:szCs w:val="28"/>
        </w:rPr>
        <w:t>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Краснокамского городского округа</w:t>
      </w:r>
      <w:r w:rsidR="00693343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14:paraId="373372F5" w14:textId="151C6218" w:rsidR="00B7201B" w:rsidRPr="00AE51D2" w:rsidRDefault="00B7201B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51D2">
        <w:rPr>
          <w:rFonts w:ascii="Times New Roman" w:hAnsi="Times New Roman"/>
          <w:sz w:val="28"/>
          <w:szCs w:val="28"/>
        </w:rPr>
        <w:t xml:space="preserve">1. Провести </w:t>
      </w:r>
      <w:r w:rsidR="007D0761">
        <w:rPr>
          <w:rFonts w:ascii="Times New Roman" w:hAnsi="Times New Roman"/>
          <w:sz w:val="28"/>
          <w:szCs w:val="28"/>
        </w:rPr>
        <w:t>аукцион в электронной форме</w:t>
      </w:r>
      <w:r w:rsidRPr="00AE51D2">
        <w:rPr>
          <w:rFonts w:ascii="Times New Roman" w:hAnsi="Times New Roman"/>
          <w:sz w:val="28"/>
          <w:szCs w:val="28"/>
        </w:rPr>
        <w:t xml:space="preserve"> </w:t>
      </w:r>
      <w:r w:rsidR="00E54D77">
        <w:rPr>
          <w:rFonts w:ascii="Times New Roman" w:hAnsi="Times New Roman"/>
          <w:sz w:val="28"/>
          <w:szCs w:val="28"/>
        </w:rPr>
        <w:t>на право заключения договор</w:t>
      </w:r>
      <w:r w:rsidR="00056206">
        <w:rPr>
          <w:rFonts w:ascii="Times New Roman" w:hAnsi="Times New Roman"/>
          <w:sz w:val="28"/>
          <w:szCs w:val="28"/>
        </w:rPr>
        <w:t>а</w:t>
      </w:r>
      <w:r w:rsidR="00E54D77">
        <w:rPr>
          <w:rFonts w:ascii="Times New Roman" w:hAnsi="Times New Roman"/>
          <w:sz w:val="28"/>
          <w:szCs w:val="28"/>
        </w:rPr>
        <w:t xml:space="preserve"> аренды земельн</w:t>
      </w:r>
      <w:r w:rsidR="00056206">
        <w:rPr>
          <w:rFonts w:ascii="Times New Roman" w:hAnsi="Times New Roman"/>
          <w:sz w:val="28"/>
          <w:szCs w:val="28"/>
        </w:rPr>
        <w:t>ого</w:t>
      </w:r>
      <w:r w:rsidR="00E54D77">
        <w:rPr>
          <w:rFonts w:ascii="Times New Roman" w:hAnsi="Times New Roman"/>
          <w:sz w:val="28"/>
          <w:szCs w:val="28"/>
        </w:rPr>
        <w:t xml:space="preserve"> участк</w:t>
      </w:r>
      <w:r w:rsidR="00056206">
        <w:rPr>
          <w:rFonts w:ascii="Times New Roman" w:hAnsi="Times New Roman"/>
          <w:sz w:val="28"/>
          <w:szCs w:val="28"/>
        </w:rPr>
        <w:t>а</w:t>
      </w:r>
      <w:r w:rsidR="00AE51D2" w:rsidRPr="00AE51D2">
        <w:rPr>
          <w:rFonts w:ascii="Times New Roman" w:hAnsi="Times New Roman"/>
          <w:sz w:val="28"/>
          <w:szCs w:val="28"/>
        </w:rPr>
        <w:t>:</w:t>
      </w:r>
    </w:p>
    <w:p w14:paraId="0DEDFEAE" w14:textId="79174A67" w:rsidR="00B009F2" w:rsidRPr="00B009F2" w:rsidRDefault="00B009F2" w:rsidP="008A3AB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7C24">
        <w:rPr>
          <w:rFonts w:ascii="Times New Roman" w:hAnsi="Times New Roman"/>
          <w:b/>
          <w:bCs/>
          <w:sz w:val="28"/>
          <w:szCs w:val="28"/>
        </w:rPr>
        <w:t>ЛОТ 3.</w:t>
      </w:r>
      <w:r w:rsidRPr="00B009F2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</w:t>
      </w:r>
      <w:r w:rsidR="00D12D6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B009F2">
        <w:rPr>
          <w:rFonts w:ascii="Times New Roman" w:hAnsi="Times New Roman"/>
          <w:sz w:val="28"/>
          <w:szCs w:val="28"/>
        </w:rPr>
        <w:t xml:space="preserve">Пермский край, Краснокамский городской округ, </w:t>
      </w:r>
      <w:r w:rsidR="00BC6E06">
        <w:rPr>
          <w:rFonts w:ascii="Times New Roman" w:hAnsi="Times New Roman"/>
          <w:sz w:val="28"/>
          <w:szCs w:val="28"/>
        </w:rPr>
        <w:t xml:space="preserve">с. Стряпунята, </w:t>
      </w:r>
      <w:r w:rsidR="00D12D6C">
        <w:rPr>
          <w:rFonts w:ascii="Times New Roman" w:hAnsi="Times New Roman"/>
          <w:sz w:val="28"/>
          <w:szCs w:val="28"/>
        </w:rPr>
        <w:t xml:space="preserve">  </w:t>
      </w:r>
      <w:r w:rsidR="00BC6E06">
        <w:rPr>
          <w:rFonts w:ascii="Times New Roman" w:hAnsi="Times New Roman"/>
          <w:sz w:val="28"/>
          <w:szCs w:val="28"/>
        </w:rPr>
        <w:t>ул. Советская, з/у 1</w:t>
      </w:r>
      <w:r w:rsidR="00056206">
        <w:rPr>
          <w:rFonts w:ascii="Times New Roman" w:hAnsi="Times New Roman"/>
          <w:sz w:val="28"/>
          <w:szCs w:val="28"/>
        </w:rPr>
        <w:t>в</w:t>
      </w:r>
      <w:r w:rsidRPr="00B009F2">
        <w:rPr>
          <w:rFonts w:ascii="Times New Roman" w:hAnsi="Times New Roman"/>
          <w:sz w:val="28"/>
          <w:szCs w:val="28"/>
        </w:rPr>
        <w:t>,</w:t>
      </w:r>
      <w:r w:rsidR="00D12D6C">
        <w:rPr>
          <w:rFonts w:ascii="Times New Roman" w:hAnsi="Times New Roman"/>
          <w:sz w:val="28"/>
          <w:szCs w:val="28"/>
        </w:rPr>
        <w:t xml:space="preserve"> </w:t>
      </w:r>
      <w:r w:rsidRPr="00B009F2">
        <w:rPr>
          <w:rFonts w:ascii="Times New Roman" w:hAnsi="Times New Roman"/>
          <w:sz w:val="28"/>
          <w:szCs w:val="28"/>
        </w:rPr>
        <w:t>с кадастровым номером 59:07:</w:t>
      </w:r>
      <w:r w:rsidR="00BC6E06">
        <w:rPr>
          <w:rFonts w:ascii="Times New Roman" w:hAnsi="Times New Roman"/>
          <w:sz w:val="28"/>
          <w:szCs w:val="28"/>
        </w:rPr>
        <w:t>0290109:14</w:t>
      </w:r>
      <w:r w:rsidR="00056206">
        <w:rPr>
          <w:rFonts w:ascii="Times New Roman" w:hAnsi="Times New Roman"/>
          <w:sz w:val="28"/>
          <w:szCs w:val="28"/>
        </w:rPr>
        <w:t>3</w:t>
      </w:r>
      <w:r w:rsidRPr="00B009F2">
        <w:rPr>
          <w:rFonts w:ascii="Times New Roman" w:hAnsi="Times New Roman"/>
          <w:sz w:val="28"/>
          <w:szCs w:val="28"/>
        </w:rPr>
        <w:t xml:space="preserve">  из земель </w:t>
      </w:r>
      <w:r w:rsidR="00BC6E06">
        <w:rPr>
          <w:rFonts w:ascii="Times New Roman" w:hAnsi="Times New Roman"/>
          <w:sz w:val="28"/>
          <w:szCs w:val="28"/>
        </w:rPr>
        <w:t>населенных пунктов</w:t>
      </w:r>
      <w:r w:rsidRPr="00B009F2">
        <w:rPr>
          <w:rFonts w:ascii="Times New Roman" w:hAnsi="Times New Roman"/>
          <w:sz w:val="28"/>
          <w:szCs w:val="28"/>
        </w:rPr>
        <w:t xml:space="preserve">, площадью </w:t>
      </w:r>
      <w:r w:rsidR="00056206">
        <w:rPr>
          <w:rFonts w:ascii="Times New Roman" w:hAnsi="Times New Roman"/>
          <w:sz w:val="28"/>
          <w:szCs w:val="28"/>
        </w:rPr>
        <w:t>4000</w:t>
      </w:r>
      <w:r w:rsidRPr="00B009F2">
        <w:rPr>
          <w:rFonts w:ascii="Times New Roman" w:hAnsi="Times New Roman"/>
          <w:sz w:val="28"/>
          <w:szCs w:val="28"/>
        </w:rPr>
        <w:t xml:space="preserve"> кв.м., с видом разрешенного   использования – </w:t>
      </w:r>
      <w:r w:rsidR="00056206" w:rsidRPr="00056206">
        <w:rPr>
          <w:rFonts w:ascii="Times New Roman" w:hAnsi="Times New Roman"/>
          <w:sz w:val="28"/>
          <w:szCs w:val="28"/>
        </w:rPr>
        <w:t>строительная промышленность</w:t>
      </w:r>
      <w:r w:rsidRPr="00B009F2">
        <w:rPr>
          <w:rFonts w:ascii="Times New Roman" w:hAnsi="Times New Roman"/>
          <w:sz w:val="28"/>
          <w:szCs w:val="28"/>
        </w:rPr>
        <w:t xml:space="preserve">, сроком на </w:t>
      </w:r>
      <w:r w:rsidR="00056206">
        <w:rPr>
          <w:rFonts w:ascii="Times New Roman" w:hAnsi="Times New Roman"/>
          <w:sz w:val="28"/>
          <w:szCs w:val="28"/>
        </w:rPr>
        <w:t>5</w:t>
      </w:r>
      <w:r w:rsidRPr="00B009F2">
        <w:rPr>
          <w:rFonts w:ascii="Times New Roman" w:hAnsi="Times New Roman"/>
          <w:sz w:val="28"/>
          <w:szCs w:val="28"/>
        </w:rPr>
        <w:t xml:space="preserve"> (</w:t>
      </w:r>
      <w:r w:rsidR="00056206">
        <w:rPr>
          <w:rFonts w:ascii="Times New Roman" w:hAnsi="Times New Roman"/>
          <w:sz w:val="28"/>
          <w:szCs w:val="28"/>
        </w:rPr>
        <w:t>пять</w:t>
      </w:r>
      <w:r w:rsidRPr="00B009F2">
        <w:rPr>
          <w:rFonts w:ascii="Times New Roman" w:hAnsi="Times New Roman"/>
          <w:sz w:val="28"/>
          <w:szCs w:val="28"/>
        </w:rPr>
        <w:t xml:space="preserve">) </w:t>
      </w:r>
      <w:r w:rsidR="00056206">
        <w:rPr>
          <w:rFonts w:ascii="Times New Roman" w:hAnsi="Times New Roman"/>
          <w:sz w:val="28"/>
          <w:szCs w:val="28"/>
        </w:rPr>
        <w:t>лет</w:t>
      </w:r>
      <w:r w:rsidRPr="00B009F2">
        <w:rPr>
          <w:rFonts w:ascii="Times New Roman" w:hAnsi="Times New Roman"/>
          <w:sz w:val="28"/>
          <w:szCs w:val="28"/>
        </w:rPr>
        <w:t xml:space="preserve"> </w:t>
      </w:r>
      <w:r w:rsidR="00056206">
        <w:rPr>
          <w:rFonts w:ascii="Times New Roman" w:hAnsi="Times New Roman"/>
          <w:sz w:val="28"/>
          <w:szCs w:val="28"/>
        </w:rPr>
        <w:t>6</w:t>
      </w:r>
      <w:r w:rsidRPr="00B009F2">
        <w:rPr>
          <w:rFonts w:ascii="Times New Roman" w:hAnsi="Times New Roman"/>
          <w:sz w:val="28"/>
          <w:szCs w:val="28"/>
        </w:rPr>
        <w:t xml:space="preserve"> (</w:t>
      </w:r>
      <w:r w:rsidR="00056206">
        <w:rPr>
          <w:rFonts w:ascii="Times New Roman" w:hAnsi="Times New Roman"/>
          <w:sz w:val="28"/>
          <w:szCs w:val="28"/>
        </w:rPr>
        <w:t>шесть</w:t>
      </w:r>
      <w:r w:rsidRPr="00B009F2">
        <w:rPr>
          <w:rFonts w:ascii="Times New Roman" w:hAnsi="Times New Roman"/>
          <w:sz w:val="28"/>
          <w:szCs w:val="28"/>
        </w:rPr>
        <w:t>) месяцев.</w:t>
      </w:r>
    </w:p>
    <w:p w14:paraId="7E5014A0" w14:textId="1E76E582" w:rsidR="00B009F2" w:rsidRPr="00B009F2" w:rsidRDefault="00056206" w:rsidP="00B009F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6206">
        <w:rPr>
          <w:rFonts w:ascii="Times New Roman" w:hAnsi="Times New Roman"/>
          <w:sz w:val="28"/>
          <w:szCs w:val="28"/>
        </w:rPr>
        <w:t xml:space="preserve">Установить начальный ежегодный размер арендной платы равный 20 % кадастровой стоимости такого земельного участка на право заключения договора аренды земельного участка в размере </w:t>
      </w:r>
      <w:r w:rsidR="00B009F2" w:rsidRPr="00B009F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105 474,38</w:t>
      </w:r>
      <w:r w:rsidR="00B009F2" w:rsidRPr="00B009F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пять тысяч четыреста семьдесят четыре</w:t>
      </w:r>
      <w:r w:rsidR="00B009F2" w:rsidRPr="00B009F2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я</w:t>
      </w:r>
      <w:r w:rsidR="00B009F2" w:rsidRPr="00B00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  <w:r w:rsidR="00B009F2" w:rsidRPr="00B009F2">
        <w:rPr>
          <w:rFonts w:ascii="Times New Roman" w:hAnsi="Times New Roman"/>
          <w:sz w:val="28"/>
          <w:szCs w:val="28"/>
        </w:rPr>
        <w:t xml:space="preserve"> копеек.</w:t>
      </w:r>
    </w:p>
    <w:p w14:paraId="61343FE6" w14:textId="5336610E" w:rsidR="00B009F2" w:rsidRPr="00B009F2" w:rsidRDefault="00B009F2" w:rsidP="00B009F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09F2">
        <w:rPr>
          <w:rFonts w:ascii="Times New Roman" w:hAnsi="Times New Roman"/>
          <w:sz w:val="28"/>
          <w:szCs w:val="28"/>
        </w:rPr>
        <w:t xml:space="preserve">Установить «шаг аукциона» в размере 3 % от начального ежегодного размера арендной платы в размере – </w:t>
      </w:r>
      <w:r w:rsidR="00056206">
        <w:rPr>
          <w:rFonts w:ascii="Times New Roman" w:hAnsi="Times New Roman"/>
          <w:sz w:val="28"/>
          <w:szCs w:val="28"/>
        </w:rPr>
        <w:t>3 164,23</w:t>
      </w:r>
      <w:r w:rsidRPr="00B009F2">
        <w:rPr>
          <w:rFonts w:ascii="Times New Roman" w:hAnsi="Times New Roman"/>
          <w:sz w:val="28"/>
          <w:szCs w:val="28"/>
        </w:rPr>
        <w:t xml:space="preserve"> (</w:t>
      </w:r>
      <w:r w:rsidR="00056206">
        <w:rPr>
          <w:rFonts w:ascii="Times New Roman" w:hAnsi="Times New Roman"/>
          <w:sz w:val="28"/>
          <w:szCs w:val="28"/>
        </w:rPr>
        <w:t>три тысячи сто шестьдесят четыре</w:t>
      </w:r>
      <w:r w:rsidRPr="00B009F2">
        <w:rPr>
          <w:rFonts w:ascii="Times New Roman" w:hAnsi="Times New Roman"/>
          <w:sz w:val="28"/>
          <w:szCs w:val="28"/>
        </w:rPr>
        <w:t>) рубл</w:t>
      </w:r>
      <w:r w:rsidR="00056206">
        <w:rPr>
          <w:rFonts w:ascii="Times New Roman" w:hAnsi="Times New Roman"/>
          <w:sz w:val="28"/>
          <w:szCs w:val="28"/>
        </w:rPr>
        <w:t>я 23</w:t>
      </w:r>
      <w:r w:rsidRPr="00B009F2">
        <w:rPr>
          <w:rFonts w:ascii="Times New Roman" w:hAnsi="Times New Roman"/>
          <w:sz w:val="28"/>
          <w:szCs w:val="28"/>
        </w:rPr>
        <w:t xml:space="preserve"> копейки.</w:t>
      </w:r>
    </w:p>
    <w:p w14:paraId="0E758EA5" w14:textId="3B2BA6BE" w:rsidR="00B009F2" w:rsidRDefault="00B009F2" w:rsidP="00B009F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09F2">
        <w:rPr>
          <w:rFonts w:ascii="Times New Roman" w:hAnsi="Times New Roman"/>
          <w:sz w:val="28"/>
          <w:szCs w:val="28"/>
        </w:rPr>
        <w:t xml:space="preserve">Установить «размер задатка» в размере 100 % от начального ежегодного размера арендной платы в размере – </w:t>
      </w:r>
      <w:r w:rsidR="00056206" w:rsidRPr="00056206">
        <w:rPr>
          <w:rFonts w:ascii="Times New Roman" w:hAnsi="Times New Roman"/>
          <w:sz w:val="28"/>
          <w:szCs w:val="28"/>
        </w:rPr>
        <w:t>105 474,38 (сто пять тысяч четыреста семьдесят четыре) рубля 38 копеек</w:t>
      </w:r>
      <w:r w:rsidRPr="00B009F2">
        <w:rPr>
          <w:rFonts w:ascii="Times New Roman" w:hAnsi="Times New Roman"/>
          <w:sz w:val="28"/>
          <w:szCs w:val="28"/>
        </w:rPr>
        <w:t>.</w:t>
      </w:r>
    </w:p>
    <w:p w14:paraId="4842B776" w14:textId="3FCB2E7F" w:rsidR="00445FA8" w:rsidRDefault="00B7201B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2. Утвердить аукционную документацию </w:t>
      </w:r>
      <w:r w:rsidR="000C2749">
        <w:rPr>
          <w:rFonts w:ascii="Times New Roman" w:hAnsi="Times New Roman"/>
          <w:sz w:val="28"/>
          <w:szCs w:val="28"/>
        </w:rPr>
        <w:t>на право заключения договор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аренды земельн</w:t>
      </w:r>
      <w:r w:rsidR="00166435">
        <w:rPr>
          <w:rFonts w:ascii="Times New Roman" w:hAnsi="Times New Roman"/>
          <w:sz w:val="28"/>
          <w:szCs w:val="28"/>
        </w:rPr>
        <w:t>ого</w:t>
      </w:r>
      <w:r w:rsidR="000C2749">
        <w:rPr>
          <w:rFonts w:ascii="Times New Roman" w:hAnsi="Times New Roman"/>
          <w:sz w:val="28"/>
          <w:szCs w:val="28"/>
        </w:rPr>
        <w:t xml:space="preserve"> участк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166435">
        <w:rPr>
          <w:rFonts w:ascii="Times New Roman" w:hAnsi="Times New Roman"/>
          <w:sz w:val="28"/>
          <w:szCs w:val="28"/>
        </w:rPr>
        <w:t>ом</w:t>
      </w:r>
      <w:r w:rsidR="000C2749">
        <w:rPr>
          <w:rFonts w:ascii="Times New Roman" w:hAnsi="Times New Roman"/>
          <w:sz w:val="28"/>
          <w:szCs w:val="28"/>
        </w:rPr>
        <w:t xml:space="preserve"> </w:t>
      </w:r>
      <w:r w:rsidR="00221803" w:rsidRPr="00221803">
        <w:rPr>
          <w:rFonts w:ascii="Times New Roman" w:hAnsi="Times New Roman"/>
          <w:sz w:val="28"/>
          <w:szCs w:val="28"/>
        </w:rPr>
        <w:t>59:07:0290109:14</w:t>
      </w:r>
      <w:r w:rsidR="00056206">
        <w:rPr>
          <w:rFonts w:ascii="Times New Roman" w:hAnsi="Times New Roman"/>
          <w:sz w:val="28"/>
          <w:szCs w:val="28"/>
        </w:rPr>
        <w:t>3</w:t>
      </w:r>
      <w:r w:rsidR="006D7C24">
        <w:rPr>
          <w:rFonts w:ascii="Times New Roman" w:hAnsi="Times New Roman"/>
          <w:sz w:val="28"/>
          <w:szCs w:val="28"/>
        </w:rPr>
        <w:t>.</w:t>
      </w:r>
    </w:p>
    <w:p w14:paraId="4285025C" w14:textId="2E6B588A" w:rsidR="00834C9F" w:rsidRDefault="00AF5A22" w:rsidP="00AA3B17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законодательством, подготовить и обеспечить опубликование информационного сообщения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627BC">
        <w:rPr>
          <w:rFonts w:ascii="Times New Roman" w:hAnsi="Times New Roman"/>
          <w:sz w:val="28"/>
          <w:szCs w:val="28"/>
        </w:rPr>
        <w:t xml:space="preserve">электронной торговой площадке </w:t>
      </w:r>
      <w:r w:rsidR="003C2ECD">
        <w:rPr>
          <w:rFonts w:ascii="Times New Roman" w:hAnsi="Times New Roman"/>
          <w:sz w:val="28"/>
          <w:szCs w:val="28"/>
        </w:rPr>
        <w:t xml:space="preserve">ООО </w:t>
      </w:r>
      <w:r w:rsidR="003C2ECD" w:rsidRPr="003C2ECD">
        <w:rPr>
          <w:rFonts w:ascii="Times New Roman" w:hAnsi="Times New Roman"/>
          <w:sz w:val="28"/>
          <w:szCs w:val="28"/>
        </w:rPr>
        <w:t>«РТС – тендер»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Российской Федерации </w:t>
      </w:r>
      <w:r w:rsidRPr="00D627BC">
        <w:rPr>
          <w:rFonts w:ascii="Times New Roman" w:hAnsi="Times New Roman"/>
          <w:sz w:val="28"/>
          <w:szCs w:val="28"/>
        </w:rPr>
        <w:lastRenderedPageBreak/>
        <w:t xml:space="preserve">для размещения информации о проведении торгов </w:t>
      </w:r>
      <w:hyperlink r:id="rId7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4C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Краснокамского городского округа </w:t>
      </w:r>
      <w:hyperlink r:id="rId8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krasnokamsk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4C9F">
        <w:rPr>
          <w:rFonts w:ascii="Times New Roman" w:eastAsia="Times New Roman" w:hAnsi="Times New Roman"/>
          <w:sz w:val="28"/>
          <w:szCs w:val="28"/>
          <w:lang w:eastAsia="ru-RU"/>
        </w:rPr>
        <w:t>в газете «Краснокамская звезда».</w:t>
      </w:r>
    </w:p>
    <w:p w14:paraId="03B84AC2" w14:textId="04B6F9BA" w:rsidR="00AF5A22" w:rsidRPr="008B50D4" w:rsidRDefault="00AF5A22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3.1.  </w:t>
      </w:r>
      <w:r w:rsidR="002869A8">
        <w:rPr>
          <w:rFonts w:ascii="Times New Roman" w:hAnsi="Times New Roman"/>
          <w:sz w:val="28"/>
          <w:szCs w:val="28"/>
        </w:rPr>
        <w:t>Утвердить дату, время</w:t>
      </w:r>
      <w:r w:rsidRPr="008B50D4">
        <w:rPr>
          <w:rFonts w:ascii="Times New Roman" w:hAnsi="Times New Roman"/>
          <w:sz w:val="28"/>
          <w:szCs w:val="28"/>
        </w:rPr>
        <w:t xml:space="preserve">, место и порядок проведения Аукциона, форму и сроки подачи заявки на участие в Аукционе, порядок внесения </w:t>
      </w:r>
      <w:r w:rsidR="009A4CDA">
        <w:rPr>
          <w:rFonts w:ascii="Times New Roman" w:hAnsi="Times New Roman"/>
          <w:sz w:val="28"/>
          <w:szCs w:val="28"/>
        </w:rPr>
        <w:t xml:space="preserve">            </w:t>
      </w:r>
      <w:r w:rsidRPr="008B50D4">
        <w:rPr>
          <w:rFonts w:ascii="Times New Roman" w:hAnsi="Times New Roman"/>
          <w:sz w:val="28"/>
          <w:szCs w:val="28"/>
        </w:rPr>
        <w:t>и возврата задатка;</w:t>
      </w:r>
    </w:p>
    <w:p w14:paraId="5018A4F4" w14:textId="77777777" w:rsidR="00AF5A22" w:rsidRDefault="00AF5A22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>3.</w:t>
      </w:r>
      <w:r w:rsidR="002869A8">
        <w:rPr>
          <w:rFonts w:ascii="Times New Roman" w:hAnsi="Times New Roman"/>
          <w:sz w:val="28"/>
          <w:szCs w:val="28"/>
        </w:rPr>
        <w:t>2</w:t>
      </w:r>
      <w:r w:rsidR="0091502B">
        <w:rPr>
          <w:rFonts w:ascii="Times New Roman" w:hAnsi="Times New Roman"/>
          <w:sz w:val="28"/>
          <w:szCs w:val="28"/>
        </w:rPr>
        <w:t xml:space="preserve">. определить победителя, </w:t>
      </w:r>
      <w:r w:rsidRPr="008B50D4">
        <w:rPr>
          <w:rFonts w:ascii="Times New Roman" w:hAnsi="Times New Roman"/>
          <w:sz w:val="28"/>
          <w:szCs w:val="28"/>
        </w:rPr>
        <w:t xml:space="preserve">подписать протокол аукциона, заключить договор </w:t>
      </w:r>
      <w:r>
        <w:rPr>
          <w:rFonts w:ascii="Times New Roman" w:hAnsi="Times New Roman"/>
          <w:sz w:val="28"/>
          <w:szCs w:val="28"/>
        </w:rPr>
        <w:t>аренды земельн</w:t>
      </w:r>
      <w:r w:rsidR="002869A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91502B">
        <w:rPr>
          <w:rFonts w:ascii="Times New Roman" w:hAnsi="Times New Roman"/>
          <w:sz w:val="28"/>
          <w:szCs w:val="28"/>
        </w:rPr>
        <w:t>а</w:t>
      </w:r>
      <w:r w:rsidRPr="008B50D4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869A8">
        <w:rPr>
          <w:rFonts w:ascii="Times New Roman" w:hAnsi="Times New Roman"/>
          <w:sz w:val="28"/>
          <w:szCs w:val="28"/>
        </w:rPr>
        <w:t xml:space="preserve">действующего </w:t>
      </w:r>
      <w:r w:rsidRPr="008B50D4">
        <w:rPr>
          <w:rFonts w:ascii="Times New Roman" w:hAnsi="Times New Roman"/>
          <w:sz w:val="28"/>
          <w:szCs w:val="28"/>
        </w:rPr>
        <w:t xml:space="preserve">законодательства Российской Федерации. </w:t>
      </w:r>
    </w:p>
    <w:p w14:paraId="453B03D3" w14:textId="7435D8E4" w:rsidR="00AF5A22" w:rsidRPr="002869A8" w:rsidRDefault="00AA3B17" w:rsidP="00AA3B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F5A22"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Данное Распоряжение разместить </w:t>
      </w:r>
      <w:r w:rsidR="00AF5A22"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Российской Федерации в сети "Интернет" для размещения информации о проведении торгов </w:t>
      </w:r>
      <w:hyperlink r:id="rId9" w:history="1">
        <w:r w:rsidR="00AF5A22" w:rsidRPr="00522EC8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http://torgi.gov.ru</w:t>
        </w:r>
      </w:hyperlink>
      <w:r w:rsidR="00AF5A22"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40E9B42" w14:textId="2259DB58" w:rsidR="00B7201B" w:rsidRPr="008B50D4" w:rsidRDefault="00AA3B17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201B" w:rsidRPr="008B50D4">
        <w:rPr>
          <w:rFonts w:ascii="Times New Roman" w:hAnsi="Times New Roman"/>
          <w:sz w:val="28"/>
          <w:szCs w:val="28"/>
        </w:rPr>
        <w:t xml:space="preserve">. Контроль </w:t>
      </w:r>
      <w:r w:rsidR="00B7201B">
        <w:rPr>
          <w:rFonts w:ascii="Times New Roman" w:hAnsi="Times New Roman"/>
          <w:sz w:val="28"/>
          <w:szCs w:val="28"/>
        </w:rPr>
        <w:t>за</w:t>
      </w:r>
      <w:r w:rsidR="00B7201B" w:rsidRPr="008B50D4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14:paraId="3F66F224" w14:textId="77777777" w:rsidR="00F45C0F" w:rsidRPr="008F280E" w:rsidRDefault="00F45C0F" w:rsidP="00220451">
      <w:pPr>
        <w:spacing w:after="0" w:line="28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642DA3" w14:textId="77777777" w:rsidR="005D7636" w:rsidRDefault="005D7636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7D37A8E4" w14:textId="77777777" w:rsidR="00B24B99" w:rsidRDefault="00B24B99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5B573B92" w14:textId="78833774" w:rsidR="005D7636" w:rsidRPr="002440F2" w:rsidRDefault="009A4CDA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7F1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5D7636" w:rsidRPr="002440F2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14:paraId="3C953CE9" w14:textId="77777777" w:rsidR="005D7636" w:rsidRPr="002440F2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и имущественных отношений </w:t>
      </w:r>
    </w:p>
    <w:p w14:paraId="444E8D90" w14:textId="77777777" w:rsidR="005D7636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</w:p>
    <w:p w14:paraId="14999BC4" w14:textId="2901C3C2" w:rsidR="00B24B99" w:rsidRDefault="005D7636" w:rsidP="000C27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440F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05C45">
        <w:rPr>
          <w:rFonts w:ascii="Times New Roman" w:hAnsi="Times New Roman"/>
          <w:sz w:val="28"/>
          <w:szCs w:val="28"/>
        </w:rPr>
        <w:t xml:space="preserve">                       </w:t>
      </w:r>
      <w:r w:rsidR="006D7C24">
        <w:rPr>
          <w:rFonts w:ascii="Times New Roman" w:hAnsi="Times New Roman"/>
          <w:sz w:val="28"/>
          <w:szCs w:val="28"/>
        </w:rPr>
        <w:t xml:space="preserve">  </w:t>
      </w:r>
      <w:r w:rsidR="009A4CDA">
        <w:rPr>
          <w:rFonts w:ascii="Times New Roman" w:hAnsi="Times New Roman"/>
          <w:sz w:val="28"/>
          <w:szCs w:val="28"/>
        </w:rPr>
        <w:t xml:space="preserve">     Р.Р. Петров</w:t>
      </w:r>
    </w:p>
    <w:p w14:paraId="63F9687F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22AB61D" w14:textId="4C8B4400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5BC9004" w14:textId="77777777" w:rsidR="00AA3B17" w:rsidRDefault="00AA3B17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99588A" w14:textId="77777777"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83C2CF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9C142A5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005E43C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876EEF5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D9C9305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7D30F42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8C564EE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5937C82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F229D07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61129ED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4AFA510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82AEF32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1D51795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6DB12D7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7E59EA3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B57C0A7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A29D18E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2D5A2F6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F1CFEFB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69A8433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8C48BD0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81DEEAF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A1255D5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DDEAB72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116C138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0739F26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7A0D948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77257B7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19B1BE1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0B7EF04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727883E" w14:textId="77777777" w:rsidR="00D12D6C" w:rsidRDefault="00D12D6C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4E69673" w14:textId="1B592D32" w:rsidR="005D7636" w:rsidRDefault="005D7636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Катаева</w:t>
      </w:r>
    </w:p>
    <w:p w14:paraId="4D269E68" w14:textId="77777777" w:rsidR="003E1DFC" w:rsidRDefault="00B7201B" w:rsidP="00B7201B">
      <w:pPr>
        <w:tabs>
          <w:tab w:val="left" w:pos="1213"/>
          <w:tab w:val="left" w:pos="16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43834</w:t>
      </w:r>
    </w:p>
    <w:sectPr w:rsidR="003E1DFC" w:rsidSect="000C2749">
      <w:headerReference w:type="default" r:id="rId10"/>
      <w:pgSz w:w="11906" w:h="16838"/>
      <w:pgMar w:top="1134" w:right="850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0F051" w14:textId="77777777" w:rsidR="005628A9" w:rsidRDefault="005628A9" w:rsidP="00C22025">
      <w:pPr>
        <w:spacing w:after="0" w:line="240" w:lineRule="auto"/>
      </w:pPr>
      <w:r>
        <w:separator/>
      </w:r>
    </w:p>
  </w:endnote>
  <w:endnote w:type="continuationSeparator" w:id="0">
    <w:p w14:paraId="45307349" w14:textId="77777777" w:rsidR="005628A9" w:rsidRDefault="005628A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14C6" w14:textId="77777777" w:rsidR="005628A9" w:rsidRDefault="005628A9" w:rsidP="00C22025">
      <w:pPr>
        <w:spacing w:after="0" w:line="240" w:lineRule="auto"/>
      </w:pPr>
      <w:r>
        <w:separator/>
      </w:r>
    </w:p>
  </w:footnote>
  <w:footnote w:type="continuationSeparator" w:id="0">
    <w:p w14:paraId="5205202C" w14:textId="77777777" w:rsidR="005628A9" w:rsidRDefault="005628A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5CC9" w14:textId="77777777" w:rsidR="00C22025" w:rsidRPr="00D854E4" w:rsidRDefault="006A4C7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708AA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03546BC2" w14:textId="77777777"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71B"/>
    <w:rsid w:val="00002DF4"/>
    <w:rsid w:val="00005C45"/>
    <w:rsid w:val="000169A2"/>
    <w:rsid w:val="0002213C"/>
    <w:rsid w:val="00040043"/>
    <w:rsid w:val="00053F1F"/>
    <w:rsid w:val="00056206"/>
    <w:rsid w:val="00094701"/>
    <w:rsid w:val="00094813"/>
    <w:rsid w:val="000A27DB"/>
    <w:rsid w:val="000B29B3"/>
    <w:rsid w:val="000B479A"/>
    <w:rsid w:val="000C2749"/>
    <w:rsid w:val="000C5D4E"/>
    <w:rsid w:val="000E31A1"/>
    <w:rsid w:val="000F70EA"/>
    <w:rsid w:val="00107B14"/>
    <w:rsid w:val="00107CB7"/>
    <w:rsid w:val="00122780"/>
    <w:rsid w:val="0013046A"/>
    <w:rsid w:val="0013735D"/>
    <w:rsid w:val="00137851"/>
    <w:rsid w:val="00140B00"/>
    <w:rsid w:val="001429DB"/>
    <w:rsid w:val="00166435"/>
    <w:rsid w:val="00182B83"/>
    <w:rsid w:val="00183C8B"/>
    <w:rsid w:val="00191F7A"/>
    <w:rsid w:val="001B372C"/>
    <w:rsid w:val="001B7F29"/>
    <w:rsid w:val="001C471B"/>
    <w:rsid w:val="00213A6D"/>
    <w:rsid w:val="00220451"/>
    <w:rsid w:val="00221803"/>
    <w:rsid w:val="0022230C"/>
    <w:rsid w:val="00222C60"/>
    <w:rsid w:val="00270165"/>
    <w:rsid w:val="00277FD3"/>
    <w:rsid w:val="002869A8"/>
    <w:rsid w:val="002A0D1D"/>
    <w:rsid w:val="002B2636"/>
    <w:rsid w:val="002B6A05"/>
    <w:rsid w:val="002C5120"/>
    <w:rsid w:val="002D4C3E"/>
    <w:rsid w:val="002D66F6"/>
    <w:rsid w:val="003225D8"/>
    <w:rsid w:val="003259D4"/>
    <w:rsid w:val="003360D4"/>
    <w:rsid w:val="00350AC3"/>
    <w:rsid w:val="00366CA1"/>
    <w:rsid w:val="00385821"/>
    <w:rsid w:val="00391A1A"/>
    <w:rsid w:val="003A0F98"/>
    <w:rsid w:val="003A3116"/>
    <w:rsid w:val="003B0E5D"/>
    <w:rsid w:val="003C018E"/>
    <w:rsid w:val="003C2ECD"/>
    <w:rsid w:val="003C74C4"/>
    <w:rsid w:val="003E1DFC"/>
    <w:rsid w:val="003E2305"/>
    <w:rsid w:val="003E7222"/>
    <w:rsid w:val="003F3311"/>
    <w:rsid w:val="003F7F19"/>
    <w:rsid w:val="004037B9"/>
    <w:rsid w:val="00424EA5"/>
    <w:rsid w:val="00441ECF"/>
    <w:rsid w:val="00445FA8"/>
    <w:rsid w:val="00462CD8"/>
    <w:rsid w:val="00477464"/>
    <w:rsid w:val="00480E7A"/>
    <w:rsid w:val="004B6058"/>
    <w:rsid w:val="00501170"/>
    <w:rsid w:val="00513FCE"/>
    <w:rsid w:val="00527F40"/>
    <w:rsid w:val="0054149A"/>
    <w:rsid w:val="005628A9"/>
    <w:rsid w:val="0057250D"/>
    <w:rsid w:val="00583DD3"/>
    <w:rsid w:val="005A37A2"/>
    <w:rsid w:val="005A37CB"/>
    <w:rsid w:val="005D35AC"/>
    <w:rsid w:val="005D512F"/>
    <w:rsid w:val="005D7636"/>
    <w:rsid w:val="00620311"/>
    <w:rsid w:val="00647F1E"/>
    <w:rsid w:val="00657444"/>
    <w:rsid w:val="006861B7"/>
    <w:rsid w:val="00693343"/>
    <w:rsid w:val="006A4C7B"/>
    <w:rsid w:val="006C0449"/>
    <w:rsid w:val="006C2741"/>
    <w:rsid w:val="006D7C24"/>
    <w:rsid w:val="00713C22"/>
    <w:rsid w:val="0073378F"/>
    <w:rsid w:val="00734C79"/>
    <w:rsid w:val="007D0761"/>
    <w:rsid w:val="007E3D95"/>
    <w:rsid w:val="00811978"/>
    <w:rsid w:val="0081499E"/>
    <w:rsid w:val="00834C9F"/>
    <w:rsid w:val="00852543"/>
    <w:rsid w:val="00884AF7"/>
    <w:rsid w:val="008A3AB3"/>
    <w:rsid w:val="008B2DFE"/>
    <w:rsid w:val="008C012B"/>
    <w:rsid w:val="008C3AC3"/>
    <w:rsid w:val="008E1122"/>
    <w:rsid w:val="0091502B"/>
    <w:rsid w:val="009170B9"/>
    <w:rsid w:val="00932FE6"/>
    <w:rsid w:val="00934DB5"/>
    <w:rsid w:val="00950ACD"/>
    <w:rsid w:val="00952ADE"/>
    <w:rsid w:val="009779E5"/>
    <w:rsid w:val="009A4CDA"/>
    <w:rsid w:val="009C3B81"/>
    <w:rsid w:val="009D4C17"/>
    <w:rsid w:val="009D5F9C"/>
    <w:rsid w:val="009E3D55"/>
    <w:rsid w:val="009E60E2"/>
    <w:rsid w:val="009E7B91"/>
    <w:rsid w:val="009F47B3"/>
    <w:rsid w:val="009F5B35"/>
    <w:rsid w:val="00A153A1"/>
    <w:rsid w:val="00A30B4C"/>
    <w:rsid w:val="00A34AF2"/>
    <w:rsid w:val="00A54797"/>
    <w:rsid w:val="00A60106"/>
    <w:rsid w:val="00A8780B"/>
    <w:rsid w:val="00AA3B17"/>
    <w:rsid w:val="00AD7956"/>
    <w:rsid w:val="00AE51D2"/>
    <w:rsid w:val="00AF5A22"/>
    <w:rsid w:val="00B009F2"/>
    <w:rsid w:val="00B15F34"/>
    <w:rsid w:val="00B24B99"/>
    <w:rsid w:val="00B27F5B"/>
    <w:rsid w:val="00B30598"/>
    <w:rsid w:val="00B542BD"/>
    <w:rsid w:val="00B64FA8"/>
    <w:rsid w:val="00B7201B"/>
    <w:rsid w:val="00BA10A9"/>
    <w:rsid w:val="00BB5C2E"/>
    <w:rsid w:val="00BC1B77"/>
    <w:rsid w:val="00BC6E06"/>
    <w:rsid w:val="00BD3928"/>
    <w:rsid w:val="00C22025"/>
    <w:rsid w:val="00C25A69"/>
    <w:rsid w:val="00C75882"/>
    <w:rsid w:val="00C92382"/>
    <w:rsid w:val="00CA14FA"/>
    <w:rsid w:val="00CB0D83"/>
    <w:rsid w:val="00CC7574"/>
    <w:rsid w:val="00CF248D"/>
    <w:rsid w:val="00CF3B14"/>
    <w:rsid w:val="00D0232E"/>
    <w:rsid w:val="00D1111A"/>
    <w:rsid w:val="00D12D6C"/>
    <w:rsid w:val="00D26B1B"/>
    <w:rsid w:val="00D320BE"/>
    <w:rsid w:val="00D353F4"/>
    <w:rsid w:val="00D6017D"/>
    <w:rsid w:val="00D76B13"/>
    <w:rsid w:val="00D822FF"/>
    <w:rsid w:val="00D854E4"/>
    <w:rsid w:val="00D902B1"/>
    <w:rsid w:val="00DA1D12"/>
    <w:rsid w:val="00DA77B8"/>
    <w:rsid w:val="00DB65AF"/>
    <w:rsid w:val="00DE6D9A"/>
    <w:rsid w:val="00DF73F5"/>
    <w:rsid w:val="00E36D5D"/>
    <w:rsid w:val="00E47301"/>
    <w:rsid w:val="00E54D77"/>
    <w:rsid w:val="00E60D98"/>
    <w:rsid w:val="00E708AA"/>
    <w:rsid w:val="00E708C4"/>
    <w:rsid w:val="00E7583D"/>
    <w:rsid w:val="00EA49F5"/>
    <w:rsid w:val="00EC386E"/>
    <w:rsid w:val="00EC6313"/>
    <w:rsid w:val="00ED0E97"/>
    <w:rsid w:val="00F25C99"/>
    <w:rsid w:val="00F401DD"/>
    <w:rsid w:val="00F45C0F"/>
    <w:rsid w:val="00F46D33"/>
    <w:rsid w:val="00FA6FF9"/>
    <w:rsid w:val="00FC350E"/>
    <w:rsid w:val="00FD3EA2"/>
    <w:rsid w:val="00FD6C5C"/>
    <w:rsid w:val="00FF28DF"/>
    <w:rsid w:val="00FF671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3"/>
    <o:shapelayout v:ext="edit">
      <o:idmap v:ext="edit" data="1"/>
    </o:shapelayout>
  </w:shapeDefaults>
  <w:decimalSymbol w:val=","/>
  <w:listSeparator w:val=";"/>
  <w14:docId w14:val="5B8F08A0"/>
  <w15:docId w15:val="{AB096A61-223F-40E7-A014-0E479176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7201B"/>
    <w:rPr>
      <w:color w:val="0000FF"/>
      <w:u w:val="single"/>
    </w:rPr>
  </w:style>
  <w:style w:type="paragraph" w:customStyle="1" w:styleId="aa">
    <w:name w:val="Заголовок к тексту"/>
    <w:basedOn w:val="a"/>
    <w:next w:val="ab"/>
    <w:qFormat/>
    <w:rsid w:val="00B7201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20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2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583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34</cp:revision>
  <cp:lastPrinted>2010-07-22T03:49:00Z</cp:lastPrinted>
  <dcterms:created xsi:type="dcterms:W3CDTF">2020-11-16T08:23:00Z</dcterms:created>
  <dcterms:modified xsi:type="dcterms:W3CDTF">2023-05-15T05:33:00Z</dcterms:modified>
</cp:coreProperties>
</file>