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56" w:rsidRDefault="00FD5786" w:rsidP="000622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D28C4" w:rsidRPr="00DD28C4" w:rsidRDefault="00AB60AC" w:rsidP="00AB60A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1673860</wp:posOffset>
            </wp:positionH>
            <wp:positionV relativeFrom="paragraph">
              <wp:posOffset>-2540</wp:posOffset>
            </wp:positionV>
            <wp:extent cx="6172200" cy="3381375"/>
            <wp:effectExtent l="0" t="0" r="0" b="0"/>
            <wp:wrapNone/>
            <wp:docPr id="1036" name="Picture 12" descr="C:\Users\User\Desktop\520219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C:\Users\User\Desktop\520219_9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3813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0AC" w:rsidRDefault="00AB60AC" w:rsidP="00DD28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60AC" w:rsidRDefault="00AB60AC" w:rsidP="00DD28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60AC" w:rsidRDefault="00AB60AC" w:rsidP="00DD28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60AC" w:rsidRDefault="00AB60AC" w:rsidP="00DD28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60AC" w:rsidRDefault="00AB60AC" w:rsidP="00DD28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60AC" w:rsidRDefault="00AB60AC" w:rsidP="00DD28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60AC" w:rsidRDefault="00AB60AC" w:rsidP="00DD28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60AC" w:rsidRDefault="00AB60AC" w:rsidP="00DD28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60AC" w:rsidRDefault="00AB60AC" w:rsidP="00DD28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60AC" w:rsidRDefault="00AB60AC" w:rsidP="00DD28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60AC" w:rsidRDefault="00AB60AC" w:rsidP="00DD28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60AC" w:rsidRDefault="00AB60AC" w:rsidP="00DD28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28C4" w:rsidRPr="00DD28C4" w:rsidRDefault="00DD28C4" w:rsidP="00DD28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28C4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DD28C4" w:rsidRPr="00DD28C4" w:rsidRDefault="00DD28C4" w:rsidP="00DD2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28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проведения мероприятий в рамках </w:t>
      </w:r>
      <w:r w:rsidR="00EF61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окружной </w:t>
      </w:r>
      <w:r w:rsidRPr="00DD28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акции </w:t>
      </w:r>
    </w:p>
    <w:p w:rsidR="00DD28C4" w:rsidRDefault="00B54281" w:rsidP="00DD2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428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4E0B76">
        <w:rPr>
          <w:rFonts w:ascii="Times New Roman" w:eastAsia="Times New Roman" w:hAnsi="Times New Roman"/>
          <w:b/>
          <w:sz w:val="28"/>
          <w:szCs w:val="28"/>
          <w:lang w:eastAsia="ru-RU"/>
        </w:rPr>
        <w:t>Ветеран моей семьи</w:t>
      </w:r>
      <w:r w:rsidRPr="00B5428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W w:w="14960" w:type="dxa"/>
        <w:jc w:val="center"/>
        <w:tblInd w:w="4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773"/>
        <w:gridCol w:w="3313"/>
        <w:gridCol w:w="2263"/>
        <w:gridCol w:w="3491"/>
        <w:gridCol w:w="2560"/>
      </w:tblGrid>
      <w:tr w:rsidR="0033255F" w:rsidRPr="003F2C94" w:rsidTr="00DB2413">
        <w:trPr>
          <w:trHeight w:val="145"/>
          <w:jc w:val="center"/>
        </w:trPr>
        <w:tc>
          <w:tcPr>
            <w:tcW w:w="560" w:type="dxa"/>
            <w:vAlign w:val="center"/>
          </w:tcPr>
          <w:p w:rsidR="000622BC" w:rsidRPr="003F2C94" w:rsidRDefault="000622BC" w:rsidP="003F2C94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 w:colFirst="0" w:colLast="5"/>
            <w:r w:rsidRPr="003F2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2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F2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3" w:type="dxa"/>
            <w:vAlign w:val="center"/>
          </w:tcPr>
          <w:p w:rsidR="000622BC" w:rsidRPr="003F2C94" w:rsidRDefault="000622BC" w:rsidP="003F2C94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313" w:type="dxa"/>
            <w:vAlign w:val="center"/>
          </w:tcPr>
          <w:p w:rsidR="000622BC" w:rsidRPr="003F2C94" w:rsidRDefault="000622BC" w:rsidP="003F2C94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622BC" w:rsidRPr="003F2C94" w:rsidRDefault="000622BC" w:rsidP="003F2C94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Дата, время и место проведения мероприятия (ссылка)</w:t>
            </w:r>
          </w:p>
          <w:p w:rsidR="000622BC" w:rsidRPr="003F2C94" w:rsidRDefault="000622BC" w:rsidP="003F2C94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0622BC" w:rsidRPr="003F2C94" w:rsidRDefault="000622BC" w:rsidP="003F2C94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Категория/ предполагаемое количество участников</w:t>
            </w:r>
          </w:p>
        </w:tc>
        <w:tc>
          <w:tcPr>
            <w:tcW w:w="3491" w:type="dxa"/>
            <w:tcBorders>
              <w:left w:val="single" w:sz="4" w:space="0" w:color="auto"/>
            </w:tcBorders>
            <w:vAlign w:val="center"/>
          </w:tcPr>
          <w:p w:rsidR="000622BC" w:rsidRPr="003F2C94" w:rsidRDefault="000622BC" w:rsidP="003F2C94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ФИО, должность приглашенных/ </w:t>
            </w:r>
          </w:p>
          <w:p w:rsidR="000622BC" w:rsidRPr="003F2C94" w:rsidRDefault="000622BC" w:rsidP="003F2C94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2560" w:type="dxa"/>
            <w:vAlign w:val="center"/>
          </w:tcPr>
          <w:p w:rsidR="000622BC" w:rsidRPr="003F2C94" w:rsidRDefault="000622BC" w:rsidP="003F2C94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Учреждение/</w:t>
            </w:r>
          </w:p>
          <w:p w:rsidR="000622BC" w:rsidRPr="003F2C94" w:rsidRDefault="000622BC" w:rsidP="003F2C94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bookmarkEnd w:id="0"/>
      <w:tr w:rsidR="00D96DC9" w:rsidRPr="003F2C94" w:rsidTr="00AB60AC">
        <w:trPr>
          <w:trHeight w:val="145"/>
          <w:jc w:val="center"/>
        </w:trPr>
        <w:tc>
          <w:tcPr>
            <w:tcW w:w="14960" w:type="dxa"/>
            <w:gridSpan w:val="6"/>
            <w:shd w:val="clear" w:color="auto" w:fill="FFC000"/>
            <w:vAlign w:val="center"/>
          </w:tcPr>
          <w:p w:rsidR="00D96DC9" w:rsidRPr="003F2C94" w:rsidRDefault="00D96DC9" w:rsidP="003F2C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культуры, молодежной политики и туризма администрации Краснокамского городского округа</w:t>
            </w:r>
          </w:p>
        </w:tc>
      </w:tr>
      <w:tr w:rsidR="008E7B70" w:rsidRPr="003F2C94" w:rsidTr="001937B1">
        <w:trPr>
          <w:trHeight w:val="145"/>
          <w:jc w:val="center"/>
        </w:trPr>
        <w:tc>
          <w:tcPr>
            <w:tcW w:w="560" w:type="dxa"/>
          </w:tcPr>
          <w:p w:rsidR="008E7B70" w:rsidRPr="003F2C94" w:rsidRDefault="008E7B70" w:rsidP="003F2C94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</w:tcPr>
          <w:p w:rsidR="00357D99" w:rsidRPr="003F2C94" w:rsidRDefault="00357D99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Цикл акций – мероприятий «Давайте дружить семьями».</w:t>
            </w:r>
          </w:p>
          <w:p w:rsidR="008E7B70" w:rsidRPr="003F2C94" w:rsidRDefault="008E7B70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357D99" w:rsidRPr="003F2C94" w:rsidRDefault="00357D99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15.04.2021 -15.05.2021</w:t>
            </w:r>
          </w:p>
          <w:p w:rsidR="00323CD9" w:rsidRPr="003F2C94" w:rsidRDefault="001937B1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МБУК ЦБС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8E7B70" w:rsidRPr="003F2C94" w:rsidRDefault="00357D99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Жители Краснокамского городского округа,</w:t>
            </w: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r w:rsidR="008E7B70" w:rsidRPr="003F2C94">
              <w:rPr>
                <w:rFonts w:ascii="Times New Roman" w:eastAsia="Times New Roman" w:hAnsi="Times New Roman"/>
                <w:sz w:val="24"/>
                <w:szCs w:val="24"/>
              </w:rPr>
              <w:t>емьи</w:t>
            </w:r>
          </w:p>
          <w:p w:rsidR="0010711B" w:rsidRPr="003F2C94" w:rsidRDefault="0010711B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711B" w:rsidRPr="003F2C94" w:rsidRDefault="0010711B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left w:val="single" w:sz="4" w:space="0" w:color="auto"/>
            </w:tcBorders>
            <w:vAlign w:val="center"/>
          </w:tcPr>
          <w:p w:rsidR="008E7B70" w:rsidRPr="003F2C94" w:rsidRDefault="00357D99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Встречи с ветеранами и сотрудниками ОМВД, проживающими на территории поселений. Сотрудники ОМВД России по Краснокамскому городскому округу расскажут о своих родственниках – участниках войны, проведут совместно с библиотекарями громкие чтения.</w:t>
            </w:r>
          </w:p>
        </w:tc>
        <w:tc>
          <w:tcPr>
            <w:tcW w:w="2560" w:type="dxa"/>
          </w:tcPr>
          <w:p w:rsidR="00357D99" w:rsidRPr="003F2C94" w:rsidRDefault="00357D99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МБУК ЦБС/ руководители</w:t>
            </w:r>
          </w:p>
          <w:p w:rsidR="008E7B70" w:rsidRPr="003F2C94" w:rsidRDefault="008E7B70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7B70" w:rsidRPr="003F2C94" w:rsidTr="00DB2413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70" w:rsidRPr="003F2C94" w:rsidRDefault="008E7B70" w:rsidP="003F2C94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99" w:rsidRPr="003F2C94" w:rsidRDefault="00357D99" w:rsidP="003F2C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t xml:space="preserve">Онлайн акция на страницах </w:t>
            </w:r>
            <w:proofErr w:type="spellStart"/>
            <w:r w:rsidRPr="003F2C94">
              <w:rPr>
                <w:rFonts w:ascii="Times New Roman" w:hAnsi="Times New Roman"/>
                <w:sz w:val="24"/>
                <w:szCs w:val="24"/>
              </w:rPr>
              <w:t>соцсетей</w:t>
            </w:r>
            <w:proofErr w:type="spellEnd"/>
            <w:r w:rsidRPr="003F2C94">
              <w:rPr>
                <w:rFonts w:ascii="Times New Roman" w:hAnsi="Times New Roman"/>
                <w:sz w:val="24"/>
                <w:szCs w:val="24"/>
              </w:rPr>
              <w:t xml:space="preserve"> ЦДБ  </w:t>
            </w:r>
            <w:r w:rsidRPr="003F2C94">
              <w:rPr>
                <w:rFonts w:ascii="Times New Roman" w:hAnsi="Times New Roman"/>
                <w:sz w:val="24"/>
                <w:szCs w:val="24"/>
              </w:rPr>
              <w:lastRenderedPageBreak/>
              <w:t>«Ветеран моей семьи»</w:t>
            </w:r>
          </w:p>
          <w:p w:rsidR="003B68DB" w:rsidRPr="003F2C94" w:rsidRDefault="003B68DB" w:rsidP="003F2C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7B1" w:rsidRPr="003F2C94" w:rsidRDefault="001937B1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15.04.2021 -15.05.2021</w:t>
            </w:r>
          </w:p>
          <w:p w:rsidR="0010711B" w:rsidRPr="003F2C94" w:rsidRDefault="001937B1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 xml:space="preserve">ЦДБ им. П.П. Бажова МБУК </w:t>
            </w: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ЦБС</w:t>
            </w:r>
          </w:p>
          <w:p w:rsidR="001937B1" w:rsidRPr="003F2C94" w:rsidRDefault="00DE5572" w:rsidP="003F2C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937B1" w:rsidRPr="003F2C94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https://vk.com/krasdetlib</w:t>
              </w:r>
            </w:hyperlink>
            <w:r w:rsidR="001937B1" w:rsidRPr="003F2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11B" w:rsidRPr="003F2C94" w:rsidRDefault="001937B1" w:rsidP="003F2C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Жители Краснокамского </w:t>
            </w:r>
            <w:r w:rsidRPr="003F2C94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округа, семьи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11B" w:rsidRPr="003F2C94" w:rsidRDefault="00357D99" w:rsidP="003F2C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Активные семьи выкладывают фотографию и описание к ней </w:t>
            </w:r>
            <w:r w:rsidRPr="003F2C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 дедушек и бабушек – ветеранов </w:t>
            </w:r>
            <w:proofErr w:type="spellStart"/>
            <w:r w:rsidRPr="003F2C94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1B" w:rsidRPr="003F2C94" w:rsidRDefault="00357D99" w:rsidP="003F2C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ЦДБ им. П.П. Бажова МБУК ЦБС</w:t>
            </w:r>
            <w:r w:rsidRPr="003F2C9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3F2C94">
              <w:rPr>
                <w:rFonts w:ascii="Times New Roman" w:hAnsi="Times New Roman"/>
                <w:sz w:val="24"/>
                <w:szCs w:val="24"/>
              </w:rPr>
              <w:lastRenderedPageBreak/>
              <w:t>Бояршинова</w:t>
            </w:r>
            <w:proofErr w:type="spellEnd"/>
            <w:r w:rsidRPr="003F2C9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357D99" w:rsidRPr="003F2C94" w:rsidTr="00DB2413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99" w:rsidRPr="003F2C94" w:rsidRDefault="00357D99" w:rsidP="003F2C94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7B1" w:rsidRPr="003F2C94" w:rsidRDefault="001937B1" w:rsidP="003F2C94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Фотовыставка «Ветеран моей семьи»</w:t>
            </w:r>
          </w:p>
          <w:p w:rsidR="00357D99" w:rsidRPr="003F2C94" w:rsidRDefault="00357D99" w:rsidP="003F2C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7B1" w:rsidRPr="003F2C94" w:rsidRDefault="001937B1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15.04.2021 -15.05.2021</w:t>
            </w:r>
          </w:p>
          <w:p w:rsidR="001937B1" w:rsidRPr="003F2C94" w:rsidRDefault="001937B1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ЦДБ им. П.П. Бажова МБУК ЦБС</w:t>
            </w:r>
          </w:p>
          <w:p w:rsidR="00357D99" w:rsidRPr="003F2C94" w:rsidRDefault="00357D99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D99" w:rsidRPr="003F2C94" w:rsidRDefault="001937B1" w:rsidP="003F2C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t>Жители Краснокамского городского округа, семьи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D99" w:rsidRPr="003F2C94" w:rsidRDefault="001937B1" w:rsidP="003F2C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t>По итогам акции фотографии размещаются на «Семейном древе» в холле ЦДБ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99" w:rsidRPr="003F2C94" w:rsidRDefault="001937B1" w:rsidP="003F2C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t xml:space="preserve">ЦДБ им. П.П. Бажова МБУК ЦБС / </w:t>
            </w:r>
            <w:proofErr w:type="spellStart"/>
            <w:r w:rsidRPr="003F2C94">
              <w:rPr>
                <w:rFonts w:ascii="Times New Roman" w:hAnsi="Times New Roman"/>
                <w:sz w:val="24"/>
                <w:szCs w:val="24"/>
              </w:rPr>
              <w:t>Бояршинова</w:t>
            </w:r>
            <w:proofErr w:type="spellEnd"/>
            <w:r w:rsidRPr="003F2C9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357D99" w:rsidRPr="003F2C94" w:rsidTr="00DB2413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99" w:rsidRPr="003F2C94" w:rsidRDefault="00357D99" w:rsidP="003F2C94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99" w:rsidRPr="003F2C94" w:rsidRDefault="001937B1" w:rsidP="003F2C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t xml:space="preserve">Час мужества «Ветераны Краснокамска»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7B1" w:rsidRPr="003F2C94" w:rsidRDefault="001937B1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Дата по согласованию с классами</w:t>
            </w:r>
          </w:p>
          <w:p w:rsidR="00357D99" w:rsidRPr="003F2C94" w:rsidRDefault="001937B1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 xml:space="preserve"> (16 апреля в 15.30)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D99" w:rsidRPr="003F2C94" w:rsidRDefault="001937B1" w:rsidP="003F2C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t>Учащиеся младших и средних классов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D99" w:rsidRPr="003F2C94" w:rsidRDefault="001937B1" w:rsidP="003F2C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t>встреча читателей с ветераном МЧС А.В. Стариковым, расскажет ребятам о сквере пограничников и ветеранах пограничных войск, почитают  стихи про пограничников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99" w:rsidRPr="003F2C94" w:rsidRDefault="001937B1" w:rsidP="003F2C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t xml:space="preserve">ЦДБ им. П.П. Бажова МБУК ЦБС / </w:t>
            </w:r>
            <w:proofErr w:type="spellStart"/>
            <w:r w:rsidRPr="003F2C94">
              <w:rPr>
                <w:rFonts w:ascii="Times New Roman" w:hAnsi="Times New Roman"/>
                <w:sz w:val="24"/>
                <w:szCs w:val="24"/>
              </w:rPr>
              <w:t>Бояршинова</w:t>
            </w:r>
            <w:proofErr w:type="spellEnd"/>
            <w:r w:rsidRPr="003F2C9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33255F" w:rsidRPr="003F2C94" w:rsidTr="00DB2413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91B" w:rsidRPr="003F2C94" w:rsidRDefault="0092591B" w:rsidP="003F2C94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91B" w:rsidRPr="003F2C94" w:rsidRDefault="004E0B76" w:rsidP="003F2C94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C9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Музыкальный спектакль «Кто здесь </w:t>
            </w:r>
            <w:proofErr w:type="spellStart"/>
            <w:r w:rsidRPr="003F2C9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Тёркин</w:t>
            </w:r>
            <w:proofErr w:type="spellEnd"/>
            <w:r w:rsidRPr="003F2C9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? </w:t>
            </w:r>
            <w:proofErr w:type="spellStart"/>
            <w:r w:rsidRPr="003F2C9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Тёркин</w:t>
            </w:r>
            <w:proofErr w:type="spellEnd"/>
            <w:r w:rsidRPr="003F2C9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– я!»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53" w:rsidRPr="003F2C94" w:rsidRDefault="004E0B76" w:rsidP="003F2C94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  <w:p w:rsidR="0001308F" w:rsidRPr="003F2C94" w:rsidRDefault="0001308F" w:rsidP="003F2C94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МАУ «ККДЦ»</w:t>
            </w:r>
          </w:p>
          <w:p w:rsidR="0010711B" w:rsidRPr="003F2C94" w:rsidRDefault="0010711B" w:rsidP="003F2C94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91B" w:rsidRPr="003F2C94" w:rsidRDefault="0010711B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Разновозрастная категория</w:t>
            </w:r>
            <w:r w:rsidR="00D23F53" w:rsidRPr="003F2C9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D23F53" w:rsidRPr="003F2C94" w:rsidRDefault="004E0B76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91B" w:rsidRPr="003F2C94" w:rsidRDefault="0092591B" w:rsidP="003F2C94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91B" w:rsidRPr="003F2C94" w:rsidRDefault="0010711B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МАУ «ККДЦ»/</w:t>
            </w:r>
          </w:p>
          <w:p w:rsidR="004E0B76" w:rsidRPr="003F2C94" w:rsidRDefault="004E0B76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Макарова С.Л,</w:t>
            </w:r>
          </w:p>
          <w:p w:rsidR="0010711B" w:rsidRPr="003F2C94" w:rsidRDefault="004E0B76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Гайфиева</w:t>
            </w:r>
            <w:proofErr w:type="spellEnd"/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33255F" w:rsidRPr="003F2C94" w:rsidTr="00DB2413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91B" w:rsidRPr="003F2C94" w:rsidRDefault="0092591B" w:rsidP="003F2C94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91B" w:rsidRPr="003F2C94" w:rsidRDefault="004E0B76" w:rsidP="003F2C94">
            <w:pPr>
              <w:pStyle w:val="af1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Акции,  музыкальные конкурсы, праздничные посиделки для пенсионеров: «С Днем Победы!», «Письмо ветерану», «Угадай мелодию песен военных лет» и т.п.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DB" w:rsidRPr="003F2C94" w:rsidRDefault="004E0B76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3B68DB" w:rsidRPr="003F2C94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3B68DB" w:rsidRPr="003F2C94">
              <w:rPr>
                <w:rFonts w:ascii="Times New Roman" w:eastAsia="Times New Roman" w:hAnsi="Times New Roman"/>
                <w:sz w:val="24"/>
                <w:szCs w:val="24"/>
              </w:rPr>
              <w:t>.2021 -</w:t>
            </w: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3B68DB" w:rsidRPr="003F2C94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3B68DB" w:rsidRPr="003F2C94">
              <w:rPr>
                <w:rFonts w:ascii="Times New Roman" w:eastAsia="Times New Roman" w:hAnsi="Times New Roman"/>
                <w:sz w:val="24"/>
                <w:szCs w:val="24"/>
              </w:rPr>
              <w:t>.2021</w:t>
            </w:r>
          </w:p>
          <w:p w:rsidR="0092591B" w:rsidRPr="003F2C94" w:rsidRDefault="003B68DB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МАУ «ККДЦ» структурные подразделения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68DB" w:rsidRPr="003F2C94" w:rsidRDefault="003B68DB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Разновозрастная категория/</w:t>
            </w:r>
          </w:p>
          <w:p w:rsidR="0092591B" w:rsidRPr="003F2C94" w:rsidRDefault="004E0B76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91B" w:rsidRPr="003F2C94" w:rsidRDefault="004E0B76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bCs/>
                <w:sz w:val="24"/>
                <w:szCs w:val="24"/>
              </w:rPr>
              <w:t>Акции,  музыкальные конкурсы, праздничные посиделки</w:t>
            </w:r>
            <w:r w:rsidR="0001308F" w:rsidRPr="003F2C94">
              <w:rPr>
                <w:rFonts w:ascii="Times New Roman" w:eastAsia="Times New Roman" w:hAnsi="Times New Roman"/>
                <w:sz w:val="24"/>
                <w:szCs w:val="24"/>
              </w:rPr>
              <w:t xml:space="preserve"> для всей семьи и т.п.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DB" w:rsidRPr="003F2C94" w:rsidRDefault="003B68DB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МАУ «ККДЦ» структурные подразделения/</w:t>
            </w:r>
          </w:p>
          <w:p w:rsidR="003B68DB" w:rsidRPr="003F2C94" w:rsidRDefault="003B68DB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</w:p>
          <w:p w:rsidR="0092591B" w:rsidRPr="003F2C94" w:rsidRDefault="0092591B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255F" w:rsidRPr="003F2C94" w:rsidTr="00DB2413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91B" w:rsidRPr="003F2C94" w:rsidRDefault="0092591B" w:rsidP="003F2C94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91B" w:rsidRPr="003F2C94" w:rsidRDefault="004E0B76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Семейные спортивные соревнования, шашечные турниры: «Эстафета Памяти»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76" w:rsidRPr="003F2C94" w:rsidRDefault="004E0B76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15.04.2021 -15.05.2021</w:t>
            </w:r>
          </w:p>
          <w:p w:rsidR="0092591B" w:rsidRPr="003F2C94" w:rsidRDefault="004E0B76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МАУ «ККДЦ» структурные подразделения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68DB" w:rsidRPr="003F2C94" w:rsidRDefault="003B68DB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Разновозрастная категория/</w:t>
            </w:r>
          </w:p>
          <w:p w:rsidR="0092591B" w:rsidRPr="003F2C94" w:rsidRDefault="004E0B76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3B68DB" w:rsidRPr="003F2C94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91B" w:rsidRPr="003F2C94" w:rsidRDefault="004E0B76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Семейные спортивные соревнования, шашечные турниры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76" w:rsidRPr="003F2C94" w:rsidRDefault="004E0B76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МАУ «ККДЦ» структурные подразделения/</w:t>
            </w:r>
          </w:p>
          <w:p w:rsidR="0092591B" w:rsidRPr="003F2C94" w:rsidRDefault="004E0B76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33255F" w:rsidRPr="003F2C94" w:rsidTr="00DB2413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91B" w:rsidRPr="003F2C94" w:rsidRDefault="0092591B" w:rsidP="003F2C94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91B" w:rsidRPr="003F2C94" w:rsidRDefault="004E0B76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Поэтический марш – бросок «Читающая армия правнуков Победы!»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64" w:rsidRPr="003F2C94" w:rsidRDefault="005D4064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15.04.2021 -15.05.2021</w:t>
            </w:r>
          </w:p>
          <w:p w:rsidR="0092591B" w:rsidRPr="003F2C94" w:rsidRDefault="0001308F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 xml:space="preserve">СП </w:t>
            </w:r>
            <w:r w:rsidR="005D4064" w:rsidRPr="003F2C94">
              <w:rPr>
                <w:rFonts w:ascii="Times New Roman" w:eastAsia="Times New Roman" w:hAnsi="Times New Roman"/>
                <w:sz w:val="24"/>
                <w:szCs w:val="24"/>
              </w:rPr>
              <w:t>«Стряпунинский               СДК»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91B" w:rsidRPr="003F2C94" w:rsidRDefault="0001308F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Разновозрастная категория,  семьи</w:t>
            </w:r>
          </w:p>
          <w:p w:rsidR="004E0B76" w:rsidRPr="003F2C94" w:rsidRDefault="004E0B76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91B" w:rsidRPr="003F2C94" w:rsidRDefault="004E0B76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 xml:space="preserve">Онлайн чтения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8F" w:rsidRPr="003F2C94" w:rsidRDefault="0001308F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 xml:space="preserve">МАУ «ККДЦ» </w:t>
            </w:r>
          </w:p>
          <w:p w:rsidR="0092591B" w:rsidRPr="003F2C94" w:rsidRDefault="004E0B76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СП «Стряпунинский               СДК»</w:t>
            </w:r>
            <w:r w:rsidR="005D4064" w:rsidRPr="003F2C9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5D4064" w:rsidRPr="003F2C94" w:rsidRDefault="005D4064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Кузнецова О.Ф.</w:t>
            </w:r>
          </w:p>
        </w:tc>
      </w:tr>
      <w:tr w:rsidR="0033255F" w:rsidRPr="003F2C94" w:rsidTr="00DB2413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2" w:rsidRPr="003F2C94" w:rsidRDefault="00380552" w:rsidP="003F2C94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2" w:rsidRPr="003F2C94" w:rsidRDefault="004E0B76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Праздничные концерты «Победный май!»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76" w:rsidRPr="003F2C94" w:rsidRDefault="004E0B76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15.04.2021 -15.05.2021</w:t>
            </w:r>
          </w:p>
          <w:p w:rsidR="00380552" w:rsidRPr="003F2C94" w:rsidRDefault="004E0B76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 xml:space="preserve">МАУ «ККДЦ» структурные подразделения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552" w:rsidRPr="003F2C94" w:rsidRDefault="0001308F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Разновозрастная категория/</w:t>
            </w:r>
          </w:p>
          <w:p w:rsidR="0001308F" w:rsidRPr="003F2C94" w:rsidRDefault="005D4064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0552" w:rsidRPr="003F2C94" w:rsidRDefault="005D4064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Праздничные концерты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8F" w:rsidRPr="003F2C94" w:rsidRDefault="0001308F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МАУ «ККДЦ»</w:t>
            </w:r>
            <w:r w:rsidR="005D4064" w:rsidRPr="003F2C9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 xml:space="preserve"> структурные подразделения/</w:t>
            </w:r>
          </w:p>
          <w:p w:rsidR="00380552" w:rsidRPr="003F2C94" w:rsidRDefault="0001308F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5D4064" w:rsidRPr="003F2C94" w:rsidTr="00DB2413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64" w:rsidRPr="003F2C94" w:rsidRDefault="005D4064" w:rsidP="003F2C94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64" w:rsidRPr="003F2C94" w:rsidRDefault="005D4064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«В каждой семье живёт память о своём   Герое войны»</w:t>
            </w:r>
          </w:p>
          <w:p w:rsidR="005D4064" w:rsidRPr="003F2C94" w:rsidRDefault="005D4064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вечер-портрет  клуб «Семейная гостиная»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64" w:rsidRPr="003F2C94" w:rsidRDefault="005D4064" w:rsidP="003F2C94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27.04.2021</w:t>
            </w:r>
          </w:p>
          <w:p w:rsidR="005D4064" w:rsidRPr="003F2C94" w:rsidRDefault="005D4064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bCs/>
                <w:sz w:val="24"/>
                <w:szCs w:val="24"/>
              </w:rPr>
              <w:t>СП «</w:t>
            </w:r>
            <w:proofErr w:type="spellStart"/>
            <w:r w:rsidRPr="003F2C94">
              <w:rPr>
                <w:rFonts w:ascii="Times New Roman" w:eastAsia="Times New Roman" w:hAnsi="Times New Roman"/>
                <w:bCs/>
                <w:sz w:val="24"/>
                <w:szCs w:val="24"/>
              </w:rPr>
              <w:t>пос</w:t>
            </w:r>
            <w:proofErr w:type="gramStart"/>
            <w:r w:rsidRPr="003F2C94">
              <w:rPr>
                <w:rFonts w:ascii="Times New Roman" w:eastAsia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3F2C94">
              <w:rPr>
                <w:rFonts w:ascii="Times New Roman" w:eastAsia="Times New Roman" w:hAnsi="Times New Roman"/>
                <w:bCs/>
                <w:sz w:val="24"/>
                <w:szCs w:val="24"/>
              </w:rPr>
              <w:t>айский</w:t>
            </w:r>
            <w:proofErr w:type="spellEnd"/>
            <w:r w:rsidRPr="003F2C94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064" w:rsidRPr="003F2C94" w:rsidRDefault="005D4064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Разновозрастная категория/</w:t>
            </w:r>
          </w:p>
          <w:p w:rsidR="005D4064" w:rsidRPr="003F2C94" w:rsidRDefault="005D4064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4064" w:rsidRPr="003F2C94" w:rsidRDefault="002F6894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 xml:space="preserve">Семьи рассказывают о своем ветеране </w:t>
            </w:r>
            <w:proofErr w:type="spellStart"/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64" w:rsidRPr="003F2C94" w:rsidRDefault="005D4064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 xml:space="preserve">МАУ «ККДЦ» </w:t>
            </w:r>
          </w:p>
          <w:p w:rsidR="005D4064" w:rsidRPr="003F2C94" w:rsidRDefault="005D4064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СП «</w:t>
            </w:r>
            <w:proofErr w:type="spellStart"/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пос</w:t>
            </w:r>
            <w:proofErr w:type="gramStart"/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айский</w:t>
            </w:r>
            <w:proofErr w:type="spellEnd"/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 xml:space="preserve">»/ </w:t>
            </w:r>
            <w:proofErr w:type="spellStart"/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Карамова</w:t>
            </w:r>
            <w:proofErr w:type="spellEnd"/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 xml:space="preserve"> Л.В.</w:t>
            </w:r>
          </w:p>
          <w:p w:rsidR="005D4064" w:rsidRPr="003F2C94" w:rsidRDefault="005D4064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064" w:rsidRPr="003F2C94" w:rsidTr="00DB2413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64" w:rsidRPr="003F2C94" w:rsidRDefault="005D4064" w:rsidP="003F2C94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64" w:rsidRPr="003F2C94" w:rsidRDefault="005D4064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Патриотический фестиваль «О доблести, о Подвиге, о славе»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64" w:rsidRPr="003F2C94" w:rsidRDefault="005D4064" w:rsidP="003F2C94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bCs/>
                <w:sz w:val="24"/>
                <w:szCs w:val="24"/>
              </w:rPr>
              <w:t>07.05.2021</w:t>
            </w:r>
          </w:p>
          <w:p w:rsidR="005D4064" w:rsidRPr="003F2C94" w:rsidRDefault="005D4064" w:rsidP="003F2C94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bCs/>
                <w:sz w:val="24"/>
                <w:szCs w:val="24"/>
              </w:rPr>
              <w:t>СП «</w:t>
            </w:r>
            <w:proofErr w:type="spellStart"/>
            <w:r w:rsidRPr="003F2C94">
              <w:rPr>
                <w:rFonts w:ascii="Times New Roman" w:eastAsia="Times New Roman" w:hAnsi="Times New Roman"/>
                <w:bCs/>
                <w:sz w:val="24"/>
                <w:szCs w:val="24"/>
              </w:rPr>
              <w:t>пос</w:t>
            </w:r>
            <w:proofErr w:type="gramStart"/>
            <w:r w:rsidRPr="003F2C94">
              <w:rPr>
                <w:rFonts w:ascii="Times New Roman" w:eastAsia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3F2C94">
              <w:rPr>
                <w:rFonts w:ascii="Times New Roman" w:eastAsia="Times New Roman" w:hAnsi="Times New Roman"/>
                <w:bCs/>
                <w:sz w:val="24"/>
                <w:szCs w:val="24"/>
              </w:rPr>
              <w:t>айский</w:t>
            </w:r>
            <w:proofErr w:type="spellEnd"/>
            <w:r w:rsidRPr="003F2C94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064" w:rsidRPr="003F2C94" w:rsidRDefault="005D4064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Разновозрастная категория/</w:t>
            </w:r>
          </w:p>
          <w:p w:rsidR="005D4064" w:rsidRPr="003F2C94" w:rsidRDefault="005D4064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4064" w:rsidRPr="003F2C94" w:rsidRDefault="005D4064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64" w:rsidRPr="003F2C94" w:rsidRDefault="005D4064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МАУ «ККДЦ» СП «</w:t>
            </w:r>
            <w:proofErr w:type="spellStart"/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пос</w:t>
            </w:r>
            <w:proofErr w:type="gramStart"/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айский</w:t>
            </w:r>
            <w:proofErr w:type="spellEnd"/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 xml:space="preserve">»/ </w:t>
            </w:r>
            <w:proofErr w:type="spellStart"/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Карамова</w:t>
            </w:r>
            <w:proofErr w:type="spellEnd"/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5D4064" w:rsidRPr="003F2C94" w:rsidTr="00DB2413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64" w:rsidRPr="003F2C94" w:rsidRDefault="005D4064" w:rsidP="003F2C94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64" w:rsidRPr="003F2C94" w:rsidRDefault="005D4064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Фотовыставки, конкурсы рисунков: «Они подарили нам жизнь», «Как хорошо на свете без войны» и т.п.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64" w:rsidRPr="003F2C94" w:rsidRDefault="005D4064" w:rsidP="003F2C94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bCs/>
                <w:sz w:val="24"/>
                <w:szCs w:val="24"/>
              </w:rPr>
              <w:t>15.04.2021 -15.05.2021</w:t>
            </w:r>
          </w:p>
          <w:p w:rsidR="005D4064" w:rsidRPr="003F2C94" w:rsidRDefault="005D4064" w:rsidP="003F2C94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bCs/>
                <w:sz w:val="24"/>
                <w:szCs w:val="24"/>
              </w:rPr>
              <w:t>МАУ «ККДЦ» структурные подразделения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064" w:rsidRPr="003F2C94" w:rsidRDefault="005D4064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Разновозрастная категория/</w:t>
            </w:r>
          </w:p>
          <w:p w:rsidR="005D4064" w:rsidRPr="003F2C94" w:rsidRDefault="005D4064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4064" w:rsidRPr="003F2C94" w:rsidRDefault="005D4064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64" w:rsidRPr="003F2C94" w:rsidRDefault="005D4064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МАУ «ККДЦ»/ структурные подразделения/</w:t>
            </w:r>
          </w:p>
          <w:p w:rsidR="005D4064" w:rsidRPr="003F2C94" w:rsidRDefault="005D4064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</w:p>
          <w:p w:rsidR="005D4064" w:rsidRPr="003F2C94" w:rsidRDefault="005D4064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034F" w:rsidRPr="003F2C94" w:rsidTr="00DB2413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4F" w:rsidRPr="003F2C94" w:rsidRDefault="00A7034F" w:rsidP="003F2C94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4F" w:rsidRPr="001C4A88" w:rsidRDefault="00A7034F" w:rsidP="00930B7C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Огонек для пожилых </w:t>
            </w:r>
            <w:proofErr w:type="spellStart"/>
            <w:r>
              <w:rPr>
                <w:rFonts w:ascii="Times New Roman" w:eastAsia="Times New Roman" w:hAnsi="Times New Roman"/>
              </w:rPr>
              <w:t>людей</w:t>
            </w:r>
            <w:proofErr w:type="gramStart"/>
            <w:r>
              <w:rPr>
                <w:rFonts w:ascii="Times New Roman" w:eastAsia="Times New Roman" w:hAnsi="Times New Roman"/>
              </w:rPr>
              <w:t>»Н</w:t>
            </w:r>
            <w:proofErr w:type="gramEnd"/>
            <w:r>
              <w:rPr>
                <w:rFonts w:ascii="Times New Roman" w:eastAsia="Times New Roman" w:hAnsi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гаснет памяти свеча, поклон Вам, дорогие ветераны»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4F" w:rsidRDefault="00A7034F" w:rsidP="00930B7C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03.05.21, 13.00, </w:t>
            </w:r>
          </w:p>
          <w:p w:rsidR="00A7034F" w:rsidRPr="001C4A88" w:rsidRDefault="00A7034F" w:rsidP="00930B7C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A7034F">
              <w:rPr>
                <w:rFonts w:ascii="Times New Roman" w:eastAsia="Times New Roman" w:hAnsi="Times New Roman"/>
              </w:rPr>
              <w:t>МБУК «ДК Гознака»</w:t>
            </w:r>
            <w:r>
              <w:rPr>
                <w:rFonts w:ascii="Times New Roman" w:eastAsia="Times New Roman" w:hAnsi="Times New Roman"/>
              </w:rPr>
              <w:t>, гост. № 18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034F" w:rsidRDefault="00A7034F" w:rsidP="00A7034F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Пожилые/</w:t>
            </w:r>
          </w:p>
          <w:p w:rsidR="00A7034F" w:rsidRPr="001C4A88" w:rsidRDefault="00A7034F" w:rsidP="00A7034F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35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034F" w:rsidRPr="001C4A88" w:rsidRDefault="00A7034F" w:rsidP="00930B7C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Чествование ветеранов в канун Дня Победы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4F" w:rsidRPr="001C4A88" w:rsidRDefault="00A7034F" w:rsidP="00A7034F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МБУК «ДК Гознака»/ Фадеев А.В.</w:t>
            </w:r>
          </w:p>
        </w:tc>
      </w:tr>
      <w:tr w:rsidR="00A7034F" w:rsidRPr="003F2C94" w:rsidTr="00DB2413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4F" w:rsidRPr="003F2C94" w:rsidRDefault="00A7034F" w:rsidP="003F2C94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4F" w:rsidRPr="001C4A88" w:rsidRDefault="00A7034F" w:rsidP="00930B7C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Интерактивная программа «Город, в котором я живу. Май Великий! Май победный!»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4F" w:rsidRDefault="00A7034F" w:rsidP="00930B7C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05.05.21, 11.00, 12.00,</w:t>
            </w:r>
          </w:p>
          <w:p w:rsidR="00A7034F" w:rsidRPr="001C4A88" w:rsidRDefault="00A7034F" w:rsidP="00930B7C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A7034F">
              <w:rPr>
                <w:rFonts w:ascii="Times New Roman" w:eastAsia="Times New Roman" w:hAnsi="Times New Roman"/>
              </w:rPr>
              <w:t>МБУК «ДК Гознака»</w:t>
            </w:r>
            <w:r>
              <w:rPr>
                <w:rFonts w:ascii="Times New Roman" w:eastAsia="Times New Roman" w:hAnsi="Times New Roman"/>
              </w:rPr>
              <w:t>, фойе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034F" w:rsidRDefault="00A7034F" w:rsidP="00A7034F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Подростки, молодежь/</w:t>
            </w:r>
          </w:p>
          <w:p w:rsidR="00A7034F" w:rsidRPr="001C4A88" w:rsidRDefault="00A7034F" w:rsidP="00A7034F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100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034F" w:rsidRPr="001C4A88" w:rsidRDefault="00A7034F" w:rsidP="00930B7C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Приглашенный: труженик тыла или ребенок войны. Встреча с </w:t>
            </w:r>
            <w:proofErr w:type="gramStart"/>
            <w:r>
              <w:rPr>
                <w:rFonts w:ascii="Times New Roman" w:eastAsia="Times New Roman" w:hAnsi="Times New Roman"/>
              </w:rPr>
              <w:t>приглашенным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а далее через </w:t>
            </w:r>
            <w:proofErr w:type="spellStart"/>
            <w:r>
              <w:rPr>
                <w:rFonts w:ascii="Times New Roman" w:eastAsia="Times New Roman" w:hAnsi="Times New Roman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знакомство с </w:t>
            </w:r>
            <w:proofErr w:type="spellStart"/>
            <w:r>
              <w:rPr>
                <w:rFonts w:ascii="Times New Roman" w:eastAsia="Times New Roman" w:hAnsi="Times New Roman"/>
              </w:rPr>
              <w:t>истоией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города в годы В.О.В.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4F" w:rsidRPr="001C4A88" w:rsidRDefault="00A7034F" w:rsidP="00930B7C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A7034F">
              <w:rPr>
                <w:rFonts w:ascii="Times New Roman" w:eastAsia="Times New Roman" w:hAnsi="Times New Roman"/>
              </w:rPr>
              <w:t>МБУК «ДК Гознака»/ Фадеев А.</w:t>
            </w:r>
            <w:proofErr w:type="gramStart"/>
            <w:r w:rsidRPr="00A7034F"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</w:tr>
      <w:tr w:rsidR="00A7034F" w:rsidRPr="003F2C94" w:rsidTr="00DB2413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4F" w:rsidRPr="003F2C94" w:rsidRDefault="00A7034F" w:rsidP="003F2C94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4F" w:rsidRDefault="00A7034F" w:rsidP="00930B7C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Праздничный концерт для ветеранов, тружеников тыла и детей войны «Салют Победы не померкнет»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4F" w:rsidRDefault="00A7034F" w:rsidP="00930B7C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06.05.21, 16.00, </w:t>
            </w:r>
          </w:p>
          <w:p w:rsidR="00A7034F" w:rsidRDefault="00A7034F" w:rsidP="00930B7C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A7034F">
              <w:rPr>
                <w:rFonts w:ascii="Times New Roman" w:eastAsia="Times New Roman" w:hAnsi="Times New Roman"/>
              </w:rPr>
              <w:t>МБУК «ДК Гознака»</w:t>
            </w:r>
            <w:r>
              <w:rPr>
                <w:rFonts w:ascii="Times New Roman" w:eastAsia="Times New Roman" w:hAnsi="Times New Roman"/>
              </w:rPr>
              <w:t>, театральный зал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034F" w:rsidRDefault="00A7034F" w:rsidP="00A7034F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Ветераны, молодежь, жители города/</w:t>
            </w:r>
          </w:p>
          <w:p w:rsidR="00A7034F" w:rsidRDefault="00A7034F" w:rsidP="00A7034F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400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034F" w:rsidRDefault="00A7034F" w:rsidP="00930B7C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Приглашенные: глава города, депутаты. Поздравления через концертные номера всех ветеранов.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4F" w:rsidRDefault="00A7034F" w:rsidP="00930B7C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A7034F">
              <w:rPr>
                <w:rFonts w:ascii="Times New Roman" w:eastAsia="Times New Roman" w:hAnsi="Times New Roman"/>
              </w:rPr>
              <w:t>МБУК «ДК Гознака»/ Фадеев А.</w:t>
            </w:r>
            <w:proofErr w:type="gramStart"/>
            <w:r w:rsidRPr="00A7034F"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</w:tr>
      <w:tr w:rsidR="00A7034F" w:rsidRPr="003F2C94" w:rsidTr="00DB2413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4F" w:rsidRPr="003F2C94" w:rsidRDefault="00A7034F" w:rsidP="003F2C94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4F" w:rsidRDefault="00A7034F" w:rsidP="00930B7C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Открытие фотовыставки «Ради жизни на земле»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4F" w:rsidRDefault="00A7034F" w:rsidP="00930B7C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07.05.21, 18.00, </w:t>
            </w:r>
          </w:p>
          <w:p w:rsidR="00A7034F" w:rsidRDefault="00A7034F" w:rsidP="00930B7C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A7034F">
              <w:rPr>
                <w:rFonts w:ascii="Times New Roman" w:eastAsia="Times New Roman" w:hAnsi="Times New Roman"/>
              </w:rPr>
              <w:t>МБУК «ДК Гознака»</w:t>
            </w:r>
            <w:r>
              <w:rPr>
                <w:rFonts w:ascii="Times New Roman" w:eastAsia="Times New Roman" w:hAnsi="Times New Roman"/>
              </w:rPr>
              <w:t>, вестибюль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034F" w:rsidRDefault="00A7034F" w:rsidP="00A7034F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Жители города/</w:t>
            </w:r>
          </w:p>
          <w:p w:rsidR="00A7034F" w:rsidRDefault="00A7034F" w:rsidP="00A7034F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30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034F" w:rsidRDefault="00A7034F" w:rsidP="00930B7C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Приглашенные: ветераны. История города в фотографиях, посвященная Дню Победы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4F" w:rsidRDefault="00A7034F" w:rsidP="00930B7C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A7034F">
              <w:rPr>
                <w:rFonts w:ascii="Times New Roman" w:eastAsia="Times New Roman" w:hAnsi="Times New Roman"/>
              </w:rPr>
              <w:t>МБУК «ДК Гознака»/ Фадеев А.</w:t>
            </w:r>
            <w:proofErr w:type="gramStart"/>
            <w:r w:rsidRPr="00A7034F"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</w:tr>
      <w:tr w:rsidR="000622BC" w:rsidRPr="003F2C94" w:rsidTr="00AB60AC">
        <w:trPr>
          <w:trHeight w:val="145"/>
          <w:jc w:val="center"/>
        </w:trPr>
        <w:tc>
          <w:tcPr>
            <w:tcW w:w="14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622BC" w:rsidRPr="003F2C94" w:rsidRDefault="000622BC" w:rsidP="003F2C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системой образования  администрации Краснокамского городского округа</w:t>
            </w:r>
          </w:p>
        </w:tc>
      </w:tr>
      <w:tr w:rsidR="0033255F" w:rsidRPr="003F2C94" w:rsidTr="00DB2413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67" w:rsidRPr="003F2C94" w:rsidRDefault="00CE1C67" w:rsidP="003F2C94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67" w:rsidRPr="003F2C94" w:rsidRDefault="002C37C6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Конкурсы</w:t>
            </w:r>
            <w:r w:rsidR="00CA4BE3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рисунков,</w:t>
            </w: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5528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плакатов, </w:t>
            </w: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постов,  совместно</w:t>
            </w:r>
            <w:r w:rsidR="00CA4BE3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творчества детей и родителей, выставки семейного творчества</w:t>
            </w: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="00CA4BE3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«Аллея славы», «Мой родственник – ветеран!», </w:t>
            </w: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CA4BE3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Рисуем Победу</w:t>
            </w: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«</w:t>
            </w:r>
            <w:r w:rsidR="00CA4BE3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Спасибо </w:t>
            </w:r>
            <w:r w:rsidR="00CA4BE3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ветеранам!»; творческие мастерские </w:t>
            </w: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CA4BE3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Цветы ветерану</w:t>
            </w: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 «</w:t>
            </w:r>
            <w:r w:rsidR="00CA4BE3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Этот вечный огонь нам завещанный ...</w:t>
            </w: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</w:t>
            </w:r>
            <w:r w:rsidRPr="003F2C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CA4BE3" w:rsidRPr="003F2C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Наши защитники</w:t>
            </w:r>
            <w:r w:rsidRPr="003F2C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CA4BE3" w:rsidRPr="003F2C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«Салют Победы!», «Мир на всей земле!»,</w:t>
            </w:r>
            <w:r w:rsidR="00245528" w:rsidRPr="003F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245528" w:rsidRPr="003F2C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Победа глазами детей»</w:t>
            </w:r>
            <w:proofErr w:type="gramEnd"/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28" w:rsidRPr="003F2C94" w:rsidRDefault="00245528" w:rsidP="00A7034F">
            <w:pPr>
              <w:pStyle w:val="ac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C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15.04.2021 -15.05.2021</w:t>
            </w:r>
          </w:p>
          <w:p w:rsidR="00967999" w:rsidRPr="003F2C94" w:rsidRDefault="00967999" w:rsidP="00A7034F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C67" w:rsidRPr="003F2C94" w:rsidRDefault="002C37C6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Обучающиеся и воспитанник</w:t>
            </w:r>
            <w:r w:rsidR="00967999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родители</w:t>
            </w:r>
            <w:r w:rsidR="00C0699E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0699E" w:rsidRPr="003F2C94" w:rsidRDefault="00245528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3225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C67" w:rsidRPr="003F2C94" w:rsidRDefault="00967999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Совместное творчество детей и родителей в создании рисунков, </w:t>
            </w:r>
            <w:r w:rsidR="00CA4BE3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портреты и эссе о ветеранах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67" w:rsidRPr="003F2C94" w:rsidRDefault="00967999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Образовательные организации / руководители образовательных организаций</w:t>
            </w:r>
          </w:p>
        </w:tc>
      </w:tr>
      <w:tr w:rsidR="00967999" w:rsidRPr="003F2C94" w:rsidTr="00DB2413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3F2C94" w:rsidRDefault="00967999" w:rsidP="003F2C94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3F2C94" w:rsidRDefault="00245528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Военно-спортивная эстафета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5C1" w:rsidRPr="003F2C94" w:rsidRDefault="00E775C1" w:rsidP="003F2C94">
            <w:pPr>
              <w:pStyle w:val="ac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C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15.04.2021 -15.05.2021</w:t>
            </w:r>
          </w:p>
          <w:p w:rsidR="00967999" w:rsidRPr="003F2C94" w:rsidRDefault="00245528" w:rsidP="003F2C94">
            <w:pPr>
              <w:pStyle w:val="ac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МАОУ «СОШ  </w:t>
            </w: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2» корпус 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528" w:rsidRPr="003F2C94" w:rsidRDefault="00967999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967999" w:rsidRPr="003F2C94" w:rsidRDefault="00245528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1-9 классы</w:t>
            </w:r>
            <w:r w:rsidR="00C0699E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0699E" w:rsidRPr="003F2C94" w:rsidRDefault="00245528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0699E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999" w:rsidRPr="003F2C94" w:rsidRDefault="00967999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Спортивные игры,</w:t>
            </w:r>
            <w:r w:rsidR="00245528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соревнования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28" w:rsidRPr="003F2C94" w:rsidRDefault="00245528" w:rsidP="003F2C94">
            <w:pPr>
              <w:pStyle w:val="ac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МАОУ «СОШ </w:t>
            </w:r>
          </w:p>
          <w:p w:rsidR="00967999" w:rsidRPr="003F2C94" w:rsidRDefault="00245528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2» корпус 2</w:t>
            </w:r>
            <w:r w:rsidR="00967999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 руководители</w:t>
            </w:r>
          </w:p>
        </w:tc>
      </w:tr>
      <w:tr w:rsidR="002A4E22" w:rsidRPr="003F2C94" w:rsidTr="00DB2413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22" w:rsidRPr="003F2C94" w:rsidRDefault="002A4E22" w:rsidP="003F2C94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22" w:rsidRPr="003F2C94" w:rsidRDefault="002A4E22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Праздник, спортивное мероприятие </w:t>
            </w:r>
            <w:r w:rsidR="003F2C94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«День Победы»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22" w:rsidRPr="003F2C94" w:rsidRDefault="002A4E22" w:rsidP="003F2C94">
            <w:pPr>
              <w:pStyle w:val="ac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C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15.04.2021 -15.05.2021</w:t>
            </w:r>
          </w:p>
          <w:p w:rsidR="002A4E22" w:rsidRPr="003F2C94" w:rsidRDefault="003F2C94" w:rsidP="003F2C94">
            <w:pPr>
              <w:pStyle w:val="ac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C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МБДОУ «Детский сад  «Калейдоскоп»</w:t>
            </w:r>
            <w:r w:rsidR="002A4E22" w:rsidRPr="003F2C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(все корпуса)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E22" w:rsidRPr="003F2C94" w:rsidRDefault="002A4E22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Воспитанники ДОУ, педагоги, родители/ </w:t>
            </w:r>
          </w:p>
          <w:p w:rsidR="002A4E22" w:rsidRPr="003F2C94" w:rsidRDefault="002A4E22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4E22" w:rsidRPr="003F2C94" w:rsidRDefault="002A4E22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Семейные спортивные игры,  соревнования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22" w:rsidRPr="003F2C94" w:rsidRDefault="003F2C94" w:rsidP="003F2C94">
            <w:pPr>
              <w:pStyle w:val="ac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МБДОУ «Детский сад «Калейдоскоп»</w:t>
            </w:r>
            <w:r w:rsidR="002A4E22" w:rsidRPr="003F2C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(все корпуса)</w:t>
            </w:r>
          </w:p>
        </w:tc>
      </w:tr>
      <w:tr w:rsidR="00967999" w:rsidRPr="003F2C94" w:rsidTr="00DB2413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3F2C94" w:rsidRDefault="00967999" w:rsidP="003F2C94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3F2C94" w:rsidRDefault="00245528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Акции, патриотические проекты, педагогические проекты,</w:t>
            </w:r>
            <w:r w:rsidRPr="003F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социально-патриотическая акция: </w:t>
            </w:r>
            <w:r w:rsidR="00E775C1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«Цветок ветерану», «Бессмертный полк»,</w:t>
            </w:r>
            <w:r w:rsidR="00E775C1" w:rsidRPr="003F2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5C1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постер «Защитники в моей семье», </w:t>
            </w:r>
            <w:r w:rsidR="003F2C94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775C1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</w:t>
            </w:r>
            <w:r w:rsidR="003F2C94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сьмо ветерану»</w:t>
            </w:r>
            <w:r w:rsidR="00E775C1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F2C94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«Война в истории моей семьи»</w:t>
            </w:r>
            <w:r w:rsidR="00E775C1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F2C94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E775C1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Защитники </w:t>
            </w:r>
            <w:r w:rsidR="003F2C94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нашей семье»</w:t>
            </w:r>
            <w:r w:rsidR="00E775C1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«Герои моей семьи», </w:t>
            </w:r>
            <w:r w:rsidR="005A0E04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«Мой прадедушка – герой»</w:t>
            </w:r>
            <w:r w:rsidR="00E775C1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A0E04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«Детские писатели о войне»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3F2C94" w:rsidRDefault="00E775C1" w:rsidP="003F2C94">
            <w:pPr>
              <w:pStyle w:val="ac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C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15.04.2021 -15.05.2021</w:t>
            </w:r>
          </w:p>
          <w:p w:rsidR="00967999" w:rsidRPr="003F2C94" w:rsidRDefault="00967999" w:rsidP="003F2C94">
            <w:pPr>
              <w:pStyle w:val="ac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99E" w:rsidRPr="003F2C94" w:rsidRDefault="00967999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воспитанники и обучающиеся с педагогами</w:t>
            </w:r>
            <w:r w:rsidR="00C0699E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родители/</w:t>
            </w:r>
          </w:p>
          <w:p w:rsidR="00C0699E" w:rsidRPr="003F2C94" w:rsidRDefault="00E775C1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999" w:rsidRPr="003F2C94" w:rsidRDefault="00967999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3F2C94" w:rsidRDefault="00967999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Образовательные организации / руководители образовательных организаций</w:t>
            </w:r>
          </w:p>
        </w:tc>
      </w:tr>
      <w:tr w:rsidR="00C46B73" w:rsidRPr="003F2C94" w:rsidTr="00DB2413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73" w:rsidRPr="003F2C94" w:rsidRDefault="00C46B73" w:rsidP="003F2C94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73" w:rsidRPr="003F2C94" w:rsidRDefault="00C46B73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XII международной акции</w:t>
            </w:r>
            <w:r w:rsidR="005A0E04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«Читаем детям о войне»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A6" w:rsidRPr="003F2C94" w:rsidRDefault="009520A6" w:rsidP="003F2C94">
            <w:pPr>
              <w:pStyle w:val="ac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C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15.04.2021 -15.05.2021</w:t>
            </w:r>
          </w:p>
          <w:p w:rsidR="00C46B73" w:rsidRPr="003F2C94" w:rsidRDefault="005A0E04" w:rsidP="003F2C94">
            <w:pPr>
              <w:pStyle w:val="ac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C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МАОУ «</w:t>
            </w:r>
            <w:r w:rsidR="009520A6" w:rsidRPr="003F2C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СОШ  </w:t>
            </w:r>
            <w:r w:rsidRPr="003F2C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2»</w:t>
            </w:r>
            <w:r w:rsidR="009520A6" w:rsidRPr="003F2C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корпус 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0A6" w:rsidRPr="003F2C94" w:rsidRDefault="009520A6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9520A6" w:rsidRPr="003F2C94" w:rsidRDefault="009520A6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1-9 классы/</w:t>
            </w:r>
          </w:p>
          <w:p w:rsidR="00C46B73" w:rsidRPr="003F2C94" w:rsidRDefault="009520A6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B73" w:rsidRPr="003F2C94" w:rsidRDefault="009520A6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«Читаем детям о войне»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73" w:rsidRPr="003F2C94" w:rsidRDefault="005A0E04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МАОУ «</w:t>
            </w:r>
            <w:r w:rsidR="009520A6" w:rsidRPr="003F2C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СОШ  № </w:t>
            </w:r>
            <w:r w:rsidRPr="003F2C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2» </w:t>
            </w:r>
            <w:r w:rsidR="009520A6" w:rsidRPr="003F2C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корпус 2/</w:t>
            </w:r>
          </w:p>
          <w:p w:rsidR="009520A6" w:rsidRPr="003F2C94" w:rsidRDefault="009520A6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9520A6" w:rsidRPr="003F2C94" w:rsidTr="00DB2413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A6" w:rsidRPr="003F2C94" w:rsidRDefault="009520A6" w:rsidP="003F2C94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A6" w:rsidRPr="003F2C94" w:rsidRDefault="009520A6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детско - </w:t>
            </w:r>
            <w:r w:rsidRPr="003F2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юношеской акции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A6" w:rsidRPr="003F2C94" w:rsidRDefault="009520A6" w:rsidP="003F2C94">
            <w:pPr>
              <w:pStyle w:val="ac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C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15.04.2021 -15.05.2021</w:t>
            </w:r>
          </w:p>
          <w:p w:rsidR="009520A6" w:rsidRPr="003F2C94" w:rsidRDefault="005A0E04" w:rsidP="003F2C94">
            <w:pPr>
              <w:pStyle w:val="ac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C94">
              <w:rPr>
                <w:rFonts w:ascii="Times New Roman" w:hAnsi="Times New Roman" w:cs="Times New Roman"/>
                <w:sz w:val="24"/>
                <w:szCs w:val="24"/>
              </w:rPr>
              <w:t>МБОУ «СОШ № 11»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0A6" w:rsidRPr="003F2C94" w:rsidRDefault="009520A6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9520A6" w:rsidRPr="003F2C94" w:rsidRDefault="009520A6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 классы/</w:t>
            </w:r>
          </w:p>
          <w:p w:rsidR="009520A6" w:rsidRPr="003F2C94" w:rsidRDefault="009520A6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  <w:r w:rsidR="002A4E22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0A6" w:rsidRPr="003F2C94" w:rsidRDefault="009520A6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«Рисуем Победу»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A6" w:rsidRPr="003F2C94" w:rsidRDefault="005A0E04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МБОУ «СОШ № 11»</w:t>
            </w:r>
            <w:r w:rsidR="009520A6" w:rsidRPr="003F2C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 руководитель</w:t>
            </w:r>
          </w:p>
        </w:tc>
      </w:tr>
      <w:tr w:rsidR="009520A6" w:rsidRPr="003F2C94" w:rsidTr="00DB2413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A6" w:rsidRPr="003F2C94" w:rsidRDefault="009520A6" w:rsidP="003F2C94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A6" w:rsidRPr="003F2C94" w:rsidRDefault="009520A6" w:rsidP="003F2C94">
            <w:pPr>
              <w:pStyle w:val="ac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F2C94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конкурсе исследовательских работ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A6" w:rsidRPr="003F2C94" w:rsidRDefault="009520A6" w:rsidP="003F2C94">
            <w:pPr>
              <w:pStyle w:val="ac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C94">
              <w:rPr>
                <w:rFonts w:ascii="Times New Roman" w:hAnsi="Times New Roman" w:cs="Times New Roman"/>
                <w:bCs/>
                <w:sz w:val="24"/>
                <w:szCs w:val="24"/>
              </w:rPr>
              <w:t>15.04.2021 -15.05.2021</w:t>
            </w:r>
          </w:p>
          <w:p w:rsidR="009520A6" w:rsidRPr="003F2C94" w:rsidRDefault="009520A6" w:rsidP="003F2C94">
            <w:pPr>
              <w:pStyle w:val="ac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C94">
              <w:rPr>
                <w:rFonts w:ascii="Times New Roman" w:hAnsi="Times New Roman" w:cs="Times New Roman"/>
                <w:sz w:val="24"/>
                <w:szCs w:val="24"/>
              </w:rPr>
              <w:t>МБОУ "СОШ № 11"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0A6" w:rsidRPr="003F2C94" w:rsidRDefault="009520A6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9520A6" w:rsidRPr="003F2C94" w:rsidRDefault="009520A6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3-10 классы/</w:t>
            </w:r>
          </w:p>
          <w:p w:rsidR="009520A6" w:rsidRPr="003F2C94" w:rsidRDefault="009520A6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0A6" w:rsidRPr="003F2C94" w:rsidRDefault="009520A6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«Правнуки победителей»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A6" w:rsidRPr="003F2C94" w:rsidRDefault="005A0E04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МБОУ «СОШ № 11»</w:t>
            </w:r>
            <w:r w:rsidR="009520A6" w:rsidRPr="003F2C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 руководитель</w:t>
            </w:r>
          </w:p>
        </w:tc>
      </w:tr>
      <w:tr w:rsidR="009520A6" w:rsidRPr="003F2C94" w:rsidTr="00DB2413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A6" w:rsidRPr="003F2C94" w:rsidRDefault="009520A6" w:rsidP="003F2C94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A6" w:rsidRPr="003F2C94" w:rsidRDefault="009520A6" w:rsidP="003F2C94">
            <w:pPr>
              <w:pStyle w:val="ac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F2C94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A6" w:rsidRPr="003F2C94" w:rsidRDefault="009520A6" w:rsidP="003F2C94">
            <w:pPr>
              <w:pStyle w:val="ac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C94">
              <w:rPr>
                <w:rFonts w:ascii="Times New Roman" w:hAnsi="Times New Roman" w:cs="Times New Roman"/>
                <w:bCs/>
                <w:sz w:val="24"/>
                <w:szCs w:val="24"/>
              </w:rPr>
              <w:t>15.04.2021 -15.05.2021</w:t>
            </w:r>
          </w:p>
          <w:p w:rsidR="009520A6" w:rsidRPr="003F2C94" w:rsidRDefault="005A0E04" w:rsidP="003F2C94">
            <w:pPr>
              <w:pStyle w:val="ac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C94">
              <w:rPr>
                <w:rFonts w:ascii="Times New Roman" w:hAnsi="Times New Roman" w:cs="Times New Roman"/>
                <w:sz w:val="24"/>
                <w:szCs w:val="24"/>
              </w:rPr>
              <w:t>МБОУ «СОШ № 11»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0A6" w:rsidRPr="003F2C94" w:rsidRDefault="009520A6" w:rsidP="003F2C94">
            <w:pPr>
              <w:pStyle w:val="ac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9520A6" w:rsidRPr="003F2C94" w:rsidRDefault="009520A6" w:rsidP="003F2C94">
            <w:pPr>
              <w:pStyle w:val="ac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3-11 классы/</w:t>
            </w:r>
          </w:p>
          <w:p w:rsidR="009520A6" w:rsidRPr="003F2C94" w:rsidRDefault="009520A6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0A6" w:rsidRPr="003F2C94" w:rsidRDefault="005A0E04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9520A6" w:rsidRPr="003F2C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Славной П</w:t>
            </w:r>
            <w:r w:rsidRPr="003F2C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обеде посвящается!»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A6" w:rsidRPr="003F2C94" w:rsidRDefault="005A0E04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МБОУ «СОШ № 11»</w:t>
            </w:r>
            <w:r w:rsidR="009520A6" w:rsidRPr="003F2C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 руководитель</w:t>
            </w:r>
          </w:p>
        </w:tc>
      </w:tr>
      <w:tr w:rsidR="00967999" w:rsidRPr="003F2C94" w:rsidTr="00DB2413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3F2C94" w:rsidRDefault="00967999" w:rsidP="003F2C94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3F2C94" w:rsidRDefault="00967999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чтецов</w:t>
            </w:r>
            <w:r w:rsidR="00DB2413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E775C1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эссе</w:t>
            </w:r>
            <w:r w:rsidR="00DB2413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413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поэтический флэш-моб </w:t>
            </w: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DB2413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Война - жесточе </w:t>
            </w:r>
            <w:proofErr w:type="gramStart"/>
            <w:r w:rsidR="00DB2413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нету</w:t>
            </w:r>
            <w:proofErr w:type="gramEnd"/>
            <w:r w:rsidR="00DB2413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слова</w:t>
            </w: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«</w:t>
            </w:r>
            <w:r w:rsidR="00DB2413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Правнуки Победы</w:t>
            </w: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DB2413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DB2413" w:rsidRPr="003F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413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«Голоса победы»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13" w:rsidRPr="003F2C94" w:rsidRDefault="00DB2413" w:rsidP="003F2C94">
            <w:pPr>
              <w:pStyle w:val="ac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C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15.04.2021 -15.05.2021</w:t>
            </w:r>
          </w:p>
          <w:p w:rsidR="00967999" w:rsidRPr="003F2C94" w:rsidRDefault="00DB2413" w:rsidP="003F2C94">
            <w:pPr>
              <w:pStyle w:val="ac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999" w:rsidRPr="003F2C94" w:rsidRDefault="00DB2413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Обучающиеся и воспитанники</w:t>
            </w:r>
            <w:r w:rsidR="005A0E04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педагоги, родители</w:t>
            </w:r>
            <w:r w:rsidR="00C0699E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0699E" w:rsidRPr="003F2C94" w:rsidRDefault="00DB2413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999" w:rsidRPr="003F2C94" w:rsidRDefault="00931D2F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="00DB2413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стихов, эссе о Победе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3F2C94" w:rsidRDefault="00DB2413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Образовательные организации / руководители образовательных организаций</w:t>
            </w:r>
          </w:p>
        </w:tc>
      </w:tr>
      <w:tr w:rsidR="00931D2F" w:rsidRPr="003F2C94" w:rsidTr="00DB2413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2F" w:rsidRPr="003F2C94" w:rsidRDefault="00931D2F" w:rsidP="003F2C94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2F" w:rsidRPr="003F2C94" w:rsidRDefault="00DB2413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Конкурсы и фестивали видеороликов и презентаций </w:t>
            </w:r>
            <w:r w:rsidR="00931D2F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Память поколений</w:t>
            </w:r>
            <w:r w:rsidR="00931D2F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C37A54" w:rsidRPr="003F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37A54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патриотический</w:t>
            </w:r>
            <w:proofErr w:type="gramEnd"/>
            <w:r w:rsidR="00C37A54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онлайн-марафон</w:t>
            </w:r>
            <w:r w:rsidR="00C37A54" w:rsidRPr="003F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C37A54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Маршруты памяти</w:t>
            </w:r>
            <w:r w:rsidR="00C37A54" w:rsidRPr="003F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7A54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городам героям»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13" w:rsidRPr="003F2C94" w:rsidRDefault="00DB2413" w:rsidP="003F2C94">
            <w:pPr>
              <w:pStyle w:val="ac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C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15.04.2021 -15.05.2021</w:t>
            </w:r>
          </w:p>
          <w:p w:rsidR="00931D2F" w:rsidRPr="003F2C94" w:rsidRDefault="00931D2F" w:rsidP="003F2C94">
            <w:pPr>
              <w:pStyle w:val="ac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A54" w:rsidRPr="003F2C94" w:rsidRDefault="00C37A54" w:rsidP="003F2C94">
            <w:pPr>
              <w:pStyle w:val="ac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Обучающиеся и воспитанники</w:t>
            </w:r>
            <w:r w:rsidR="00C46B73" w:rsidRPr="003F2C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F2C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педагоги, родители/</w:t>
            </w:r>
          </w:p>
          <w:p w:rsidR="00C0699E" w:rsidRPr="003F2C94" w:rsidRDefault="00C37A54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D2F" w:rsidRPr="003F2C94" w:rsidRDefault="00C37A54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Совместное создание детьми и родителями видеороликов и презентаций о ветеранах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2F" w:rsidRPr="003F2C94" w:rsidRDefault="00C37A54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Образовательные организации / руководители образовательных организаций</w:t>
            </w:r>
          </w:p>
        </w:tc>
      </w:tr>
      <w:tr w:rsidR="00931D2F" w:rsidRPr="003F2C94" w:rsidTr="00DB2413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2F" w:rsidRPr="003F2C94" w:rsidRDefault="00931D2F" w:rsidP="003F2C94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2F" w:rsidRPr="003F2C94" w:rsidRDefault="00C37A54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Внеклассные мероприятия  и музейные уроки: </w:t>
            </w:r>
            <w:r w:rsidR="003F2C94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3F2C94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героях былых времен...»,</w:t>
            </w: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2C94" w:rsidRPr="003F2C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3F2C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Герои России – Герои нашего времени</w:t>
            </w:r>
            <w:r w:rsidR="003F2C94" w:rsidRPr="003F2C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3F2C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«Говорят потомки ветеранов»,</w:t>
            </w:r>
            <w:r w:rsidR="00C46B73" w:rsidRPr="003F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2C94" w:rsidRPr="003F2C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C46B73" w:rsidRPr="003F2C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Они сражались за Р</w:t>
            </w:r>
            <w:r w:rsidR="003F2C94" w:rsidRPr="003F2C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одину...»</w:t>
            </w:r>
            <w:r w:rsidR="00C46B73" w:rsidRPr="003F2C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3F2C94" w:rsidRPr="003F2C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«Мой Прадед-Победитель»</w:t>
            </w:r>
            <w:r w:rsidR="00C46B73" w:rsidRPr="003F2C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3F2C94" w:rsidRPr="003F2C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C46B73" w:rsidRPr="003F2C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Герои Победы»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A54" w:rsidRPr="003F2C94" w:rsidRDefault="00C37A54" w:rsidP="003F2C94">
            <w:pPr>
              <w:pStyle w:val="ac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C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15.04.2021 -15.05.2021</w:t>
            </w:r>
          </w:p>
          <w:p w:rsidR="00931D2F" w:rsidRPr="003F2C94" w:rsidRDefault="00C37A54" w:rsidP="003F2C94">
            <w:pPr>
              <w:pStyle w:val="ac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D2F" w:rsidRPr="003F2C94" w:rsidRDefault="00C37A54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Обучающиеся и воспитанники</w:t>
            </w:r>
            <w:r w:rsidR="00C46B73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педагоги </w:t>
            </w:r>
            <w:r w:rsidR="00C0699E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0699E" w:rsidRPr="003F2C94" w:rsidRDefault="00C46B73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D2F" w:rsidRPr="003F2C94" w:rsidRDefault="00C0699E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Тематические уроки, посвященные </w:t>
            </w:r>
            <w:r w:rsidR="00C37A54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Дню Победы,</w:t>
            </w:r>
            <w:r w:rsidR="00C37A54" w:rsidRPr="003F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7A54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с детьми тематических занятий, бесед, экскурсий к памятникам войны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2F" w:rsidRPr="003F2C94" w:rsidRDefault="00C37A54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Образовательные организации / руководители образовательных организаций</w:t>
            </w:r>
          </w:p>
        </w:tc>
      </w:tr>
      <w:tr w:rsidR="00967999" w:rsidRPr="003F2C94" w:rsidTr="00DB2413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3F2C94" w:rsidRDefault="00967999" w:rsidP="003F2C94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3F2C94" w:rsidRDefault="00931D2F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Концертные </w:t>
            </w:r>
            <w:r w:rsidR="00C46B73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интерактивные </w:t>
            </w: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C46B73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конкурсы </w:t>
            </w:r>
            <w:r w:rsidR="00C46B73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патриотической песни</w:t>
            </w: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онлайн-поздравления</w:t>
            </w:r>
            <w:r w:rsidR="00C46B73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концерт инсценированной песни:</w:t>
            </w: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46B73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Славим армию</w:t>
            </w: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«</w:t>
            </w:r>
            <w:r w:rsidR="00C46B73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привале</w:t>
            </w: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C46B73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«Память поколений»</w:t>
            </w: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т.п.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73" w:rsidRPr="003F2C94" w:rsidRDefault="00C46B73" w:rsidP="003F2C94">
            <w:pPr>
              <w:pStyle w:val="ac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C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15.04.2021 -15.05.2021</w:t>
            </w:r>
          </w:p>
          <w:p w:rsidR="00931D2F" w:rsidRPr="003F2C94" w:rsidRDefault="00C46B73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Образовательные организации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999" w:rsidRPr="003F2C94" w:rsidRDefault="00A85113" w:rsidP="003F2C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t xml:space="preserve">Обучающиеся, </w:t>
            </w:r>
            <w:r w:rsidR="00931D2F" w:rsidRPr="003F2C94">
              <w:rPr>
                <w:rFonts w:ascii="Times New Roman" w:hAnsi="Times New Roman"/>
                <w:sz w:val="24"/>
                <w:szCs w:val="24"/>
              </w:rPr>
              <w:t xml:space="preserve">воспитанники, родители и </w:t>
            </w:r>
            <w:r w:rsidR="00931D2F" w:rsidRPr="003F2C94">
              <w:rPr>
                <w:rFonts w:ascii="Times New Roman" w:hAnsi="Times New Roman"/>
                <w:sz w:val="24"/>
                <w:szCs w:val="24"/>
              </w:rPr>
              <w:lastRenderedPageBreak/>
              <w:t>педагоги</w:t>
            </w:r>
            <w:r w:rsidR="00C0699E" w:rsidRPr="003F2C94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0699E" w:rsidRPr="003F2C94" w:rsidRDefault="00C46B73" w:rsidP="003F2C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t>893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999" w:rsidRPr="003F2C94" w:rsidRDefault="00931D2F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Песни и поздравления о </w:t>
            </w:r>
            <w:r w:rsidR="00C46B73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ветеранах</w:t>
            </w: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 Родине</w:t>
            </w:r>
            <w:r w:rsidR="00C46B73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 войне и Дне Победы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3F2C94" w:rsidRDefault="00931D2F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Образовательные организации / руководители </w:t>
            </w: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организаций</w:t>
            </w:r>
          </w:p>
        </w:tc>
      </w:tr>
      <w:tr w:rsidR="00C46B73" w:rsidRPr="003F2C94" w:rsidTr="00DB2413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73" w:rsidRPr="003F2C94" w:rsidRDefault="00C46B73" w:rsidP="003F2C94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D0" w:rsidRPr="003F2C94" w:rsidRDefault="009520A6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Интерактивны</w:t>
            </w:r>
            <w:r w:rsidR="00012AD0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творчески</w:t>
            </w:r>
            <w:r w:rsidR="00012AD0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="00012AD0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 «Герои большой войны», День Победы»</w:t>
            </w:r>
            <w:r w:rsidR="00012AD0" w:rsidRPr="003F2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B73" w:rsidRPr="003F2C94" w:rsidRDefault="00C46B73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D0" w:rsidRPr="003F2C94" w:rsidRDefault="00012AD0" w:rsidP="003F2C94">
            <w:pPr>
              <w:pStyle w:val="ac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15.04.2021 -15.05.2021</w:t>
            </w:r>
          </w:p>
          <w:p w:rsidR="00C46B73" w:rsidRPr="003F2C94" w:rsidRDefault="00012AD0" w:rsidP="003F2C94">
            <w:pPr>
              <w:pStyle w:val="ac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организации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2AD0" w:rsidRPr="003F2C94" w:rsidRDefault="00012AD0" w:rsidP="003F2C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t>Обучающиеся, воспитанники, родители и педагоги/</w:t>
            </w:r>
          </w:p>
          <w:p w:rsidR="00C46B73" w:rsidRPr="003F2C94" w:rsidRDefault="00012AD0" w:rsidP="003F2C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B73" w:rsidRPr="003F2C94" w:rsidRDefault="005A0E04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ЛЭП бук «Ветеран моей семьи»</w:t>
            </w:r>
            <w:r w:rsidR="00012AD0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Газета - </w:t>
            </w: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портрет «Ветераны нашего класса»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73" w:rsidRPr="003F2C94" w:rsidRDefault="00012AD0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/ руководители образовательных организаций</w:t>
            </w:r>
          </w:p>
        </w:tc>
      </w:tr>
      <w:tr w:rsidR="00012AD0" w:rsidRPr="003F2C94" w:rsidTr="00DB2413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D0" w:rsidRPr="003F2C94" w:rsidRDefault="00012AD0" w:rsidP="003F2C94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D0" w:rsidRPr="003F2C94" w:rsidRDefault="00012AD0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уголк</w:t>
            </w:r>
            <w:r w:rsidR="002A4E22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боевой славы</w:t>
            </w:r>
            <w:r w:rsidR="002A4E22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мини-музеев</w:t>
            </w: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стендовая информация</w:t>
            </w:r>
            <w:r w:rsidR="002A4E22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5A0E04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«Герой нашей семьи»</w:t>
            </w:r>
            <w:r w:rsidR="002A4E22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A0E04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«Наша семья гордится...»</w:t>
            </w:r>
            <w:r w:rsidR="002A4E22"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«Наша Победа»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D0" w:rsidRPr="003F2C94" w:rsidRDefault="00012AD0" w:rsidP="003F2C94">
            <w:pPr>
              <w:pStyle w:val="ac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15.04.2021 -15.05.2021</w:t>
            </w:r>
          </w:p>
          <w:p w:rsidR="00012AD0" w:rsidRPr="003F2C94" w:rsidRDefault="00012AD0" w:rsidP="003F2C94">
            <w:pPr>
              <w:pStyle w:val="ac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2AD0" w:rsidRPr="003F2C94" w:rsidRDefault="00012AD0" w:rsidP="003F2C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t>Обучающиеся, воспитанники, родители и педагоги/</w:t>
            </w:r>
          </w:p>
          <w:p w:rsidR="00012AD0" w:rsidRPr="003F2C94" w:rsidRDefault="002A4E22" w:rsidP="003F2C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t>2087</w:t>
            </w:r>
            <w:r w:rsidR="00012AD0" w:rsidRPr="003F2C94">
              <w:rPr>
                <w:rFonts w:ascii="Times New Roman" w:hAnsi="Times New Roman"/>
                <w:sz w:val="24"/>
                <w:szCs w:val="24"/>
              </w:rPr>
              <w:t xml:space="preserve"> и 12 семей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2AD0" w:rsidRPr="003F2C94" w:rsidRDefault="00012AD0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Совместная работа с родителями и педагогами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D0" w:rsidRPr="003F2C94" w:rsidRDefault="00012AD0" w:rsidP="003F2C94">
            <w:pPr>
              <w:pStyle w:val="ac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/ руководители образовательных организаций</w:t>
            </w:r>
          </w:p>
        </w:tc>
      </w:tr>
      <w:tr w:rsidR="002A4E22" w:rsidRPr="003F2C94" w:rsidTr="00DB2413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22" w:rsidRPr="003F2C94" w:rsidRDefault="002A4E22" w:rsidP="003F2C94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22" w:rsidRPr="003F2C94" w:rsidRDefault="002A4E22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Электронная книга о родственниках-участниках войны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22" w:rsidRPr="003F2C94" w:rsidRDefault="002A4E22" w:rsidP="003F2C94">
            <w:pPr>
              <w:pStyle w:val="ac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15.04.2021 -15.05.2021</w:t>
            </w:r>
          </w:p>
          <w:p w:rsidR="005A0E04" w:rsidRPr="003F2C94" w:rsidRDefault="005A0E04" w:rsidP="003F2C94">
            <w:pPr>
              <w:pStyle w:val="ac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«СОШ №2» </w:t>
            </w:r>
          </w:p>
          <w:p w:rsidR="002A4E22" w:rsidRPr="003F2C94" w:rsidRDefault="005A0E04" w:rsidP="003F2C94">
            <w:pPr>
              <w:pStyle w:val="ac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«Детский сад №46»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E22" w:rsidRPr="003F2C94" w:rsidRDefault="002A4E22" w:rsidP="003F2C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t xml:space="preserve">воспитанники, родители / </w:t>
            </w:r>
          </w:p>
          <w:p w:rsidR="002A4E22" w:rsidRPr="003F2C94" w:rsidRDefault="002A4E22" w:rsidP="003F2C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t>12 семей, 38 детей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4E22" w:rsidRPr="003F2C94" w:rsidRDefault="002A4E22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Семейный альбом (фильм с историей, фотографиями)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22" w:rsidRPr="003F2C94" w:rsidRDefault="005A0E04" w:rsidP="003F2C94">
            <w:pPr>
              <w:pStyle w:val="ac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№2»</w:t>
            </w:r>
            <w:r w:rsidR="002A4E22" w:rsidRPr="003F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4E22" w:rsidRPr="003F2C94" w:rsidRDefault="005A0E04" w:rsidP="003F2C94">
            <w:pPr>
              <w:pStyle w:val="ac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«Детский сад №46»</w:t>
            </w:r>
          </w:p>
        </w:tc>
      </w:tr>
      <w:tr w:rsidR="002A4E22" w:rsidRPr="003F2C94" w:rsidTr="00DB2413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22" w:rsidRPr="003F2C94" w:rsidRDefault="002A4E22" w:rsidP="003F2C94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22" w:rsidRPr="003F2C94" w:rsidRDefault="00D14994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Семейный просмотр </w:t>
            </w:r>
            <w:proofErr w:type="gramStart"/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/ф по книге </w:t>
            </w:r>
            <w:proofErr w:type="spellStart"/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Т.Холодницкой</w:t>
            </w:r>
            <w:proofErr w:type="spellEnd"/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«Как солдат Павел Буслаев на войну ходил»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994" w:rsidRPr="003F2C94" w:rsidRDefault="00D14994" w:rsidP="003F2C94">
            <w:pPr>
              <w:pStyle w:val="ac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15.04.2021 -15.05.2021</w:t>
            </w:r>
          </w:p>
          <w:p w:rsidR="005A0E04" w:rsidRPr="003F2C94" w:rsidRDefault="005A0E04" w:rsidP="003F2C94">
            <w:pPr>
              <w:pStyle w:val="ac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«СОШ №2» </w:t>
            </w:r>
          </w:p>
          <w:p w:rsidR="005A0E04" w:rsidRPr="003F2C94" w:rsidRDefault="005A0E04" w:rsidP="003F2C94">
            <w:pPr>
              <w:pStyle w:val="ac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«Детский сад №46»</w:t>
            </w:r>
          </w:p>
          <w:p w:rsidR="002A4E22" w:rsidRPr="003F2C94" w:rsidRDefault="002A4E22" w:rsidP="003F2C94">
            <w:pPr>
              <w:pStyle w:val="ac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994" w:rsidRPr="003F2C94" w:rsidRDefault="00D14994" w:rsidP="003F2C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t xml:space="preserve">воспитанники, / </w:t>
            </w:r>
          </w:p>
          <w:p w:rsidR="002A4E22" w:rsidRPr="003F2C94" w:rsidRDefault="00D14994" w:rsidP="003F2C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t>12 семей, 38 детей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4E22" w:rsidRPr="003F2C94" w:rsidRDefault="005A0E04" w:rsidP="003F2C94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и дети смотрят мультфильм с последующим обсуждением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04" w:rsidRPr="003F2C94" w:rsidRDefault="005A0E04" w:rsidP="003F2C94">
            <w:pPr>
              <w:pStyle w:val="ac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«СОШ №2» </w:t>
            </w:r>
          </w:p>
          <w:p w:rsidR="002A4E22" w:rsidRPr="003F2C94" w:rsidRDefault="005A0E04" w:rsidP="003F2C94">
            <w:pPr>
              <w:pStyle w:val="ac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«Детский сад №46»</w:t>
            </w:r>
          </w:p>
        </w:tc>
      </w:tr>
      <w:tr w:rsidR="00D96DC9" w:rsidRPr="003F2C94" w:rsidTr="00AB60AC">
        <w:trPr>
          <w:trHeight w:val="85"/>
          <w:jc w:val="center"/>
        </w:trPr>
        <w:tc>
          <w:tcPr>
            <w:tcW w:w="14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96DC9" w:rsidRPr="003F2C94" w:rsidRDefault="00D96DC9" w:rsidP="003F2C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Отдел ЗАГС администрации Краснокамского городского округа</w:t>
            </w:r>
          </w:p>
        </w:tc>
      </w:tr>
      <w:tr w:rsidR="002F6894" w:rsidRPr="003F2C94" w:rsidTr="00DB2413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894" w:rsidRPr="003F2C94" w:rsidRDefault="002F6894" w:rsidP="003F2C94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894" w:rsidRPr="003F2C94" w:rsidRDefault="002F6894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сочинений «Ветеран моей семьи»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894" w:rsidRPr="003F2C94" w:rsidRDefault="002F6894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894" w:rsidRPr="003F2C94" w:rsidRDefault="002F6894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школ округа</w:t>
            </w:r>
            <w:r w:rsidR="005A0E04" w:rsidRPr="003F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3F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F6894" w:rsidRPr="003F2C94" w:rsidRDefault="002F6894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6894" w:rsidRPr="003F2C94" w:rsidRDefault="002F6894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894" w:rsidRPr="003F2C94" w:rsidRDefault="002F6894" w:rsidP="003F2C94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ЗАГС</w:t>
            </w:r>
            <w:r w:rsidRPr="003F2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/</w:t>
            </w:r>
          </w:p>
          <w:p w:rsidR="002F6894" w:rsidRPr="003F2C94" w:rsidRDefault="002F6894" w:rsidP="003F2C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Л.М., преподаватели школ округа</w:t>
            </w:r>
          </w:p>
        </w:tc>
      </w:tr>
      <w:tr w:rsidR="00967999" w:rsidRPr="003F2C94" w:rsidTr="00AB60AC">
        <w:trPr>
          <w:trHeight w:val="145"/>
          <w:jc w:val="center"/>
        </w:trPr>
        <w:tc>
          <w:tcPr>
            <w:tcW w:w="14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67999" w:rsidRPr="00E0550C" w:rsidRDefault="00967999" w:rsidP="003F2C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5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ГБПОУ «Краснокамский политехнический техникум»</w:t>
            </w:r>
          </w:p>
        </w:tc>
      </w:tr>
      <w:tr w:rsidR="00E0550C" w:rsidRPr="003F2C94" w:rsidTr="00DB2413">
        <w:trPr>
          <w:trHeight w:val="22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0C" w:rsidRPr="00E0550C" w:rsidRDefault="00E0550C" w:rsidP="00E0550C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0C" w:rsidRPr="00E0550C" w:rsidRDefault="00E0550C" w:rsidP="00E0550C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E0550C">
              <w:rPr>
                <w:rFonts w:ascii="Times New Roman" w:hAnsi="Times New Roman"/>
                <w:sz w:val="24"/>
              </w:rPr>
              <w:t>Выставка «Мои родные-участники Великой Отечественной войны»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0C" w:rsidRPr="00E0550C" w:rsidRDefault="00E0550C" w:rsidP="00E0550C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E0550C">
              <w:rPr>
                <w:rFonts w:ascii="Times New Roman" w:hAnsi="Times New Roman"/>
                <w:sz w:val="24"/>
              </w:rPr>
              <w:t>07.05.2021 г.</w:t>
            </w:r>
          </w:p>
          <w:p w:rsidR="00E0550C" w:rsidRPr="00E0550C" w:rsidRDefault="00E0550C" w:rsidP="00E0550C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E0550C">
              <w:rPr>
                <w:rFonts w:ascii="Times New Roman" w:hAnsi="Times New Roman"/>
                <w:sz w:val="24"/>
              </w:rPr>
              <w:t>г.Краснокамск, ул. Пушкина, 15, ул. Чапаева,33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50C" w:rsidRDefault="00E0550C" w:rsidP="00E0550C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E0550C">
              <w:rPr>
                <w:rFonts w:ascii="Times New Roman" w:eastAsiaTheme="minorEastAsia" w:hAnsi="Times New Roman"/>
                <w:sz w:val="24"/>
                <w:lang w:eastAsia="ru-RU"/>
              </w:rPr>
              <w:t>Обучающиеся/</w:t>
            </w:r>
          </w:p>
          <w:p w:rsidR="00E0550C" w:rsidRPr="00E0550C" w:rsidRDefault="00E0550C" w:rsidP="00E0550C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E0550C">
              <w:rPr>
                <w:rFonts w:ascii="Times New Roman" w:eastAsiaTheme="minorEastAsia" w:hAnsi="Times New Roman"/>
                <w:sz w:val="24"/>
                <w:lang w:eastAsia="ru-RU"/>
              </w:rPr>
              <w:t>48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50C" w:rsidRPr="00E0550C" w:rsidRDefault="00E0550C" w:rsidP="00E0550C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E0550C">
              <w:rPr>
                <w:rFonts w:ascii="Times New Roman" w:eastAsiaTheme="minorEastAsia" w:hAnsi="Times New Roman"/>
                <w:sz w:val="24"/>
                <w:lang w:eastAsia="ru-RU"/>
              </w:rPr>
              <w:t xml:space="preserve">Выставка работ на сайте техникума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0C" w:rsidRPr="00E0550C" w:rsidRDefault="00E0550C" w:rsidP="00E0550C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E0550C">
              <w:rPr>
                <w:rFonts w:ascii="Times New Roman" w:eastAsiaTheme="minorEastAsia" w:hAnsi="Times New Roman"/>
                <w:sz w:val="24"/>
                <w:lang w:eastAsia="ru-RU"/>
              </w:rPr>
              <w:t>ГБПОУ «КПТ»/ Митрофанова С.Н.</w:t>
            </w:r>
          </w:p>
        </w:tc>
      </w:tr>
      <w:tr w:rsidR="00D96DC9" w:rsidRPr="003F2C94" w:rsidTr="00AB60AC">
        <w:trPr>
          <w:trHeight w:val="197"/>
          <w:jc w:val="center"/>
        </w:trPr>
        <w:tc>
          <w:tcPr>
            <w:tcW w:w="14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96DC9" w:rsidRPr="003F2C94" w:rsidRDefault="00D96DC9" w:rsidP="003F2C94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Советник главы по связям с общественностью администрации Краснокамского городского округа</w:t>
            </w:r>
          </w:p>
        </w:tc>
      </w:tr>
      <w:tr w:rsidR="00E0550C" w:rsidRPr="003F2C94" w:rsidTr="00DB2413">
        <w:trPr>
          <w:trHeight w:val="197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0C" w:rsidRPr="003F2C94" w:rsidRDefault="00E0550C" w:rsidP="003F2C94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0C" w:rsidRPr="003F2C94" w:rsidRDefault="00E0550C" w:rsidP="003F2C94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Онлайн-конкурс </w:t>
            </w:r>
            <w:r w:rsidRPr="003F2C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«Ветеран моей семьи»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0C" w:rsidRPr="003F2C94" w:rsidRDefault="00E0550C" w:rsidP="003F2C94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Период проведения акции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50C" w:rsidRPr="003F2C94" w:rsidRDefault="00E0550C" w:rsidP="003F2C94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Жители округа,</w:t>
            </w:r>
          </w:p>
          <w:p w:rsidR="00E0550C" w:rsidRPr="003F2C94" w:rsidRDefault="00E0550C" w:rsidP="003F2C94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Разновозрастная аудитория/</w:t>
            </w:r>
          </w:p>
          <w:p w:rsidR="00E0550C" w:rsidRPr="003F2C94" w:rsidRDefault="00E0550C" w:rsidP="003F2C94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50C" w:rsidRPr="003F2C94" w:rsidRDefault="00E0550C" w:rsidP="003F2C94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Предлагается рассказать о </w:t>
            </w:r>
            <w:r w:rsidRPr="003F2C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ветеранах всем жителям округа через официальные социальные сети администрации КГО. Любой желающий может прислать фото/видеоматериал и небольшой рассказ о ветеране своей семьи на почту администрации  </w:t>
            </w:r>
            <w:hyperlink r:id="rId11" w:history="1">
              <w:r w:rsidRPr="003F2C94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admkrasn</w:t>
              </w:r>
              <w:r w:rsidRPr="003F2C94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</w:rPr>
                <w:t>@</w:t>
              </w:r>
              <w:r w:rsidRPr="003F2C94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rambler</w:t>
              </w:r>
              <w:r w:rsidRPr="003F2C94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3F2C94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F2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пометкой в теме письма «Ветеран моей семьи». После этого данный материал будет опубликован в социальных сетях администрации с </w:t>
            </w:r>
            <w:proofErr w:type="spellStart"/>
            <w:r w:rsidRPr="003F2C94">
              <w:rPr>
                <w:rFonts w:ascii="Times New Roman" w:hAnsi="Times New Roman"/>
                <w:color w:val="000000"/>
                <w:sz w:val="24"/>
                <w:szCs w:val="24"/>
              </w:rPr>
              <w:t>хэштегом</w:t>
            </w:r>
            <w:proofErr w:type="spellEnd"/>
            <w:r w:rsidRPr="003F2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#</w:t>
            </w:r>
            <w:proofErr w:type="spellStart"/>
            <w:r w:rsidRPr="003F2C94">
              <w:rPr>
                <w:rFonts w:ascii="Times New Roman" w:hAnsi="Times New Roman"/>
                <w:color w:val="000000"/>
                <w:sz w:val="24"/>
                <w:szCs w:val="24"/>
              </w:rPr>
              <w:t>ветеранмоейсемьи</w:t>
            </w:r>
            <w:proofErr w:type="spellEnd"/>
            <w:r w:rsidRPr="003F2C94">
              <w:rPr>
                <w:rFonts w:ascii="Times New Roman" w:hAnsi="Times New Roman"/>
                <w:color w:val="000000"/>
                <w:sz w:val="24"/>
                <w:szCs w:val="24"/>
              </w:rPr>
              <w:t>. Возможно, рассмотреть награждение участников, но это не обязательно.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0C" w:rsidRPr="003F2C94" w:rsidRDefault="00E0550C" w:rsidP="003F2C94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Советник главы </w:t>
            </w:r>
            <w:r w:rsidRPr="003F2C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Краснокамского городского округа </w:t>
            </w:r>
            <w:r w:rsidRPr="003F2C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>Улитина Т.С.</w:t>
            </w:r>
          </w:p>
        </w:tc>
      </w:tr>
      <w:tr w:rsidR="00D96DC9" w:rsidRPr="003F2C94" w:rsidTr="00AB60AC">
        <w:trPr>
          <w:trHeight w:val="197"/>
          <w:jc w:val="center"/>
        </w:trPr>
        <w:tc>
          <w:tcPr>
            <w:tcW w:w="14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96DC9" w:rsidRPr="003F2C94" w:rsidRDefault="00D96DC9" w:rsidP="003F2C94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F2C9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lastRenderedPageBreak/>
              <w:t>Социально-ориентированные некоммерческие организации</w:t>
            </w:r>
          </w:p>
        </w:tc>
      </w:tr>
      <w:tr w:rsidR="00E0550C" w:rsidRPr="003F2C94" w:rsidTr="00DB2413">
        <w:trPr>
          <w:trHeight w:val="197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0C" w:rsidRPr="003F2C94" w:rsidRDefault="00E0550C" w:rsidP="003F2C94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0C" w:rsidRPr="003F2C94" w:rsidRDefault="00E0550C" w:rsidP="003F2C94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t>Лекция «Память поколения»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0C" w:rsidRPr="003F2C94" w:rsidRDefault="00E0550C" w:rsidP="003F2C94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t>Апрель - май 2021г. Отделение медицинской реабилитации ГБУЗ ПК ПККНД Краснокамский филиал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50C" w:rsidRPr="003F2C94" w:rsidRDefault="00E0550C" w:rsidP="003F2C94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t>Пациенты ОМР/</w:t>
            </w:r>
          </w:p>
          <w:p w:rsidR="00E0550C" w:rsidRPr="003F2C94" w:rsidRDefault="00E0550C" w:rsidP="003F2C94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t>10 — 15 человек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50C" w:rsidRPr="003F2C94" w:rsidRDefault="00E0550C" w:rsidP="003F2C94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t>Доцент кафедры философии и права ПНИПУ, кандидат философских наук Левченко Андрей Васильевич</w:t>
            </w:r>
          </w:p>
          <w:p w:rsidR="00E0550C" w:rsidRPr="003F2C94" w:rsidRDefault="00E0550C" w:rsidP="003F2C94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t xml:space="preserve">Лекция, </w:t>
            </w:r>
            <w:proofErr w:type="spellStart"/>
            <w:proofErr w:type="gramStart"/>
            <w:r w:rsidRPr="003F2C94">
              <w:rPr>
                <w:rFonts w:ascii="Times New Roman" w:hAnsi="Times New Roman"/>
                <w:sz w:val="24"/>
                <w:szCs w:val="24"/>
              </w:rPr>
              <w:t>интерактив</w:t>
            </w:r>
            <w:proofErr w:type="spellEnd"/>
            <w:r w:rsidRPr="003F2C94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proofErr w:type="gramEnd"/>
            <w:r w:rsidRPr="003F2C94">
              <w:rPr>
                <w:rFonts w:ascii="Times New Roman" w:hAnsi="Times New Roman"/>
                <w:sz w:val="24"/>
                <w:szCs w:val="24"/>
              </w:rPr>
              <w:t xml:space="preserve"> тему подвигов русских солдат и офицеров в годы ВОВ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0C" w:rsidRPr="003F2C94" w:rsidRDefault="00E0550C" w:rsidP="003F2C94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t xml:space="preserve">АНО «Город милосердия»/ </w:t>
            </w:r>
          </w:p>
          <w:p w:rsidR="00E0550C" w:rsidRPr="003F2C94" w:rsidRDefault="00E0550C" w:rsidP="003F2C94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t>Столбов Ю.Н.</w:t>
            </w:r>
          </w:p>
        </w:tc>
      </w:tr>
      <w:tr w:rsidR="00E0550C" w:rsidRPr="003F2C94" w:rsidTr="00DB2413">
        <w:trPr>
          <w:trHeight w:val="197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0C" w:rsidRPr="003F2C94" w:rsidRDefault="00E0550C" w:rsidP="003F2C94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0C" w:rsidRPr="003F2C94" w:rsidRDefault="00E0550C" w:rsidP="003F2C94">
            <w:pPr>
              <w:shd w:val="clear" w:color="auto" w:fill="FFFFFF"/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t>Поэтический час «Чтобы помнить...»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0C" w:rsidRPr="003F2C94" w:rsidRDefault="00E0550C" w:rsidP="003F2C94">
            <w:pPr>
              <w:shd w:val="clear" w:color="auto" w:fill="FFFFFF"/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t>Апрель - май 2021г. Отделение медицинской реабилитации ГБУЗ ПК ПККНД Краснокамский филиал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50C" w:rsidRPr="003F2C94" w:rsidRDefault="00E0550C" w:rsidP="003F2C94">
            <w:pPr>
              <w:shd w:val="clear" w:color="auto" w:fill="FFFFFF"/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t>Пациенты ОМР/</w:t>
            </w:r>
          </w:p>
          <w:p w:rsidR="00E0550C" w:rsidRPr="003F2C94" w:rsidRDefault="00E0550C" w:rsidP="003F2C94">
            <w:pPr>
              <w:shd w:val="clear" w:color="auto" w:fill="FFFFFF"/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t>10 — 15 человек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50C" w:rsidRPr="003F2C94" w:rsidRDefault="00E0550C" w:rsidP="00975827">
            <w:pPr>
              <w:shd w:val="clear" w:color="auto" w:fill="FFFFFF"/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2C94">
              <w:rPr>
                <w:rFonts w:ascii="Times New Roman" w:hAnsi="Times New Roman"/>
                <w:sz w:val="24"/>
                <w:szCs w:val="24"/>
              </w:rPr>
              <w:t xml:space="preserve">Стихи, посвященные </w:t>
            </w:r>
            <w:r w:rsidR="00975827">
              <w:rPr>
                <w:rFonts w:ascii="Times New Roman" w:hAnsi="Times New Roman"/>
                <w:sz w:val="24"/>
                <w:szCs w:val="24"/>
              </w:rPr>
              <w:t>П</w:t>
            </w:r>
            <w:r w:rsidRPr="003F2C94">
              <w:rPr>
                <w:rFonts w:ascii="Times New Roman" w:hAnsi="Times New Roman"/>
                <w:sz w:val="24"/>
                <w:szCs w:val="24"/>
              </w:rPr>
              <w:t>обеде русского народа над фашизмом в годы ВОВ читают</w:t>
            </w:r>
            <w:proofErr w:type="gramEnd"/>
            <w:r w:rsidRPr="003F2C94">
              <w:rPr>
                <w:rFonts w:ascii="Times New Roman" w:hAnsi="Times New Roman"/>
                <w:sz w:val="24"/>
                <w:szCs w:val="24"/>
              </w:rPr>
              <w:t xml:space="preserve"> пациенты ОМР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0C" w:rsidRPr="003F2C94" w:rsidRDefault="00E0550C" w:rsidP="003F2C94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t xml:space="preserve">АНО «Город милосердия»/ </w:t>
            </w:r>
          </w:p>
          <w:p w:rsidR="00E0550C" w:rsidRPr="003F2C94" w:rsidRDefault="00E0550C" w:rsidP="003F2C94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t>Столбов Ю.Н.</w:t>
            </w:r>
          </w:p>
        </w:tc>
      </w:tr>
      <w:tr w:rsidR="00E0550C" w:rsidRPr="003F2C94" w:rsidTr="00DB2413">
        <w:trPr>
          <w:trHeight w:val="197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0C" w:rsidRPr="003F2C94" w:rsidRDefault="00E0550C" w:rsidP="003F2C94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0C" w:rsidRPr="00975827" w:rsidRDefault="00E0550C" w:rsidP="003F2C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75827">
              <w:rPr>
                <w:rFonts w:ascii="Times New Roman" w:hAnsi="Times New Roman"/>
                <w:sz w:val="24"/>
                <w:szCs w:val="24"/>
              </w:rPr>
              <w:t>Тематический праздничный концерт, посвященный Дню Победы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0C" w:rsidRPr="00975827" w:rsidRDefault="00E0550C" w:rsidP="0097582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75827">
              <w:rPr>
                <w:rFonts w:ascii="Times New Roman" w:hAnsi="Times New Roman"/>
                <w:sz w:val="24"/>
                <w:szCs w:val="24"/>
              </w:rPr>
              <w:t>Период проведения акции</w:t>
            </w:r>
          </w:p>
          <w:p w:rsidR="00E0550C" w:rsidRPr="00975827" w:rsidRDefault="00E0550C" w:rsidP="00A70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50C" w:rsidRPr="003F2C94" w:rsidRDefault="00E0550C" w:rsidP="003F2C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t>Ветераны войны и труда/</w:t>
            </w:r>
          </w:p>
          <w:p w:rsidR="00E0550C" w:rsidRPr="003F2C94" w:rsidRDefault="00E0550C" w:rsidP="003F2C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50C" w:rsidRPr="003F2C94" w:rsidRDefault="00E0550C" w:rsidP="003F2C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27" w:rsidRDefault="00975827" w:rsidP="003F2C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75827">
              <w:rPr>
                <w:rFonts w:ascii="Times New Roman" w:hAnsi="Times New Roman"/>
                <w:sz w:val="24"/>
                <w:szCs w:val="24"/>
              </w:rPr>
              <w:t>МБУК «ДК Гознака»</w:t>
            </w:r>
          </w:p>
          <w:p w:rsidR="00E0550C" w:rsidRPr="003F2C94" w:rsidRDefault="00E0550C" w:rsidP="003F2C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t xml:space="preserve">Краснокамская районная общественная организация ветеранов </w:t>
            </w:r>
            <w:r w:rsidRPr="003F2C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(пенсионеров войны, труда, Вооруженных сил и правоохранительных органов) (далее Совет ветеранов)/ </w:t>
            </w:r>
          </w:p>
          <w:p w:rsidR="00975827" w:rsidRPr="00975827" w:rsidRDefault="00E0550C" w:rsidP="003F2C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C94">
              <w:rPr>
                <w:rFonts w:ascii="Times New Roman" w:hAnsi="Times New Roman"/>
                <w:sz w:val="24"/>
                <w:szCs w:val="24"/>
              </w:rPr>
              <w:t>Гавшина</w:t>
            </w:r>
            <w:proofErr w:type="spellEnd"/>
            <w:r w:rsidRPr="003F2C94">
              <w:rPr>
                <w:rFonts w:ascii="Times New Roman" w:hAnsi="Times New Roman"/>
                <w:sz w:val="24"/>
                <w:szCs w:val="24"/>
              </w:rPr>
              <w:t xml:space="preserve"> Т.Л</w:t>
            </w:r>
          </w:p>
        </w:tc>
      </w:tr>
      <w:tr w:rsidR="00E0550C" w:rsidRPr="003F2C94" w:rsidTr="00DB2413">
        <w:trPr>
          <w:trHeight w:val="197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0C" w:rsidRPr="003F2C94" w:rsidRDefault="00E0550C" w:rsidP="003F2C94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0C" w:rsidRPr="003F2C94" w:rsidRDefault="00E0550C" w:rsidP="003F2C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t>Работа оргкомитета по реализации проекта «От истоков до наших дней»</w:t>
            </w:r>
          </w:p>
          <w:p w:rsidR="00E0550C" w:rsidRPr="003F2C94" w:rsidRDefault="00E0550C" w:rsidP="003F2C94">
            <w:pPr>
              <w:spacing w:after="0" w:line="240" w:lineRule="exact"/>
              <w:ind w:firstLine="708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  <w:p w:rsidR="00E0550C" w:rsidRPr="003F2C94" w:rsidRDefault="00E0550C" w:rsidP="003F2C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0C" w:rsidRPr="003F2C94" w:rsidRDefault="00E0550C" w:rsidP="003F2C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t>Апрель-август 2021 г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50C" w:rsidRPr="003F2C94" w:rsidRDefault="00E0550C" w:rsidP="003F2C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t>Ветераны войны и труда/</w:t>
            </w:r>
          </w:p>
          <w:p w:rsidR="00E0550C" w:rsidRPr="003F2C94" w:rsidRDefault="00E0550C" w:rsidP="003F2C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50C" w:rsidRPr="003F2C94" w:rsidRDefault="00E0550C" w:rsidP="003F2C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t xml:space="preserve">В ходе реализации проекта «От истоков до наших дней», посвященного  55-летию  со дня образования ветеранского движения в Краснокамске, будет проведено торжественное мероприятие в г. Краснокамске с чествованием активистов ветеранского движения, в т. ч. с приглашением ветеранов  партнеров проекта: Почетных граждан, Совета женщин и солдатских матерей и др. (в зависимости от мер по предотвращению распространения новой </w:t>
            </w:r>
            <w:proofErr w:type="spellStart"/>
            <w:r w:rsidRPr="003F2C94"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 w:rsidRPr="003F2C94">
              <w:rPr>
                <w:rFonts w:ascii="Times New Roman" w:hAnsi="Times New Roman"/>
                <w:sz w:val="24"/>
                <w:szCs w:val="24"/>
              </w:rPr>
              <w:t xml:space="preserve"> инфекции на территории Пермского края  мероприятие с ветеранами может быть проведено с разделением по территориям: в </w:t>
            </w:r>
            <w:proofErr w:type="spellStart"/>
            <w:r w:rsidRPr="003F2C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F2C9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F2C94">
              <w:rPr>
                <w:rFonts w:ascii="Times New Roman" w:hAnsi="Times New Roman"/>
                <w:sz w:val="24"/>
                <w:szCs w:val="24"/>
              </w:rPr>
              <w:t>раснокамске</w:t>
            </w:r>
            <w:proofErr w:type="spellEnd"/>
            <w:r w:rsidRPr="003F2C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F2C94">
              <w:rPr>
                <w:rFonts w:ascii="Times New Roman" w:hAnsi="Times New Roman"/>
                <w:sz w:val="24"/>
                <w:szCs w:val="24"/>
              </w:rPr>
              <w:t>с.Стряпунята</w:t>
            </w:r>
            <w:proofErr w:type="spellEnd"/>
            <w:r w:rsidRPr="003F2C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F2C94">
              <w:rPr>
                <w:rFonts w:ascii="Times New Roman" w:hAnsi="Times New Roman"/>
                <w:sz w:val="24"/>
                <w:szCs w:val="24"/>
              </w:rPr>
              <w:t>п.Оверята</w:t>
            </w:r>
            <w:proofErr w:type="spellEnd"/>
            <w:r w:rsidRPr="003F2C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F2C94">
              <w:rPr>
                <w:rFonts w:ascii="Times New Roman" w:hAnsi="Times New Roman"/>
                <w:sz w:val="24"/>
                <w:szCs w:val="24"/>
              </w:rPr>
              <w:t>п.Майский</w:t>
            </w:r>
            <w:proofErr w:type="spellEnd"/>
            <w:r w:rsidRPr="003F2C94">
              <w:rPr>
                <w:rFonts w:ascii="Times New Roman" w:hAnsi="Times New Roman"/>
                <w:sz w:val="24"/>
                <w:szCs w:val="24"/>
              </w:rPr>
              <w:t xml:space="preserve"> ).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0C" w:rsidRPr="003F2C94" w:rsidRDefault="00E0550C" w:rsidP="003F2C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t>Совет ветеранов/</w:t>
            </w:r>
          </w:p>
          <w:p w:rsidR="00E0550C" w:rsidRPr="003F2C94" w:rsidRDefault="00E0550C" w:rsidP="003F2C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C94">
              <w:rPr>
                <w:rFonts w:ascii="Times New Roman" w:hAnsi="Times New Roman"/>
                <w:sz w:val="24"/>
                <w:szCs w:val="24"/>
              </w:rPr>
              <w:t>Гавшина</w:t>
            </w:r>
            <w:proofErr w:type="spellEnd"/>
            <w:r w:rsidRPr="003F2C94">
              <w:rPr>
                <w:rFonts w:ascii="Times New Roman" w:hAnsi="Times New Roman"/>
                <w:sz w:val="24"/>
                <w:szCs w:val="24"/>
              </w:rPr>
              <w:t xml:space="preserve"> Т.Л.,</w:t>
            </w:r>
          </w:p>
          <w:p w:rsidR="00E0550C" w:rsidRPr="003F2C94" w:rsidRDefault="00E0550C" w:rsidP="003F2C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t>участники оргкомитета</w:t>
            </w:r>
          </w:p>
        </w:tc>
      </w:tr>
      <w:tr w:rsidR="00E0550C" w:rsidRPr="003F2C94" w:rsidTr="00DB2413">
        <w:trPr>
          <w:trHeight w:val="197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0C" w:rsidRPr="003F2C94" w:rsidRDefault="00E0550C" w:rsidP="003F2C94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0C" w:rsidRPr="003F2C94" w:rsidRDefault="00E0550C" w:rsidP="003F2C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t>Работа оргкомитета по реализации проекта «Время выбрало нас»</w:t>
            </w:r>
          </w:p>
          <w:p w:rsidR="00E0550C" w:rsidRPr="003F2C94" w:rsidRDefault="00E0550C" w:rsidP="003F2C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0C" w:rsidRPr="003F2C94" w:rsidRDefault="00E0550C" w:rsidP="003F2C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t>Апрель-ноябрь 2021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50C" w:rsidRPr="003F2C94" w:rsidRDefault="00E0550C" w:rsidP="003F2C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t>Ветераны войны и труда, юнармейцы, кадеты</w:t>
            </w:r>
          </w:p>
          <w:p w:rsidR="00E0550C" w:rsidRPr="003F2C94" w:rsidRDefault="00E0550C" w:rsidP="003F2C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50C" w:rsidRPr="003F2C94" w:rsidRDefault="00E0550C" w:rsidP="003F2C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t xml:space="preserve">В ходе реализации проекта «Время выбрало нас» ветераны Вооруженных Сил, правоохранительных органов совместно с молодежью детско-юношеского военно-патриотического </w:t>
            </w:r>
            <w:r w:rsidRPr="003F2C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общественного движения </w:t>
            </w:r>
            <w:proofErr w:type="gramStart"/>
            <w:r w:rsidRPr="003F2C9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F2C94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3F2C94">
              <w:rPr>
                <w:rFonts w:ascii="Times New Roman" w:hAnsi="Times New Roman"/>
                <w:sz w:val="24"/>
                <w:szCs w:val="24"/>
              </w:rPr>
              <w:t>нармия</w:t>
            </w:r>
            <w:proofErr w:type="spellEnd"/>
            <w:r w:rsidRPr="003F2C94">
              <w:rPr>
                <w:rFonts w:ascii="Times New Roman" w:hAnsi="Times New Roman"/>
                <w:sz w:val="24"/>
                <w:szCs w:val="24"/>
              </w:rPr>
              <w:t xml:space="preserve"> проведут историко-патриотическую исследовательскую работу  на всех памятных местах Краснокамского округа  на предмет состояния мемориальных досок, памятных табличек героев Великой Отечественной войны,  жителей внесших весомый вклад в развитие нашего округа, Почетных граждан округа, жителей, погибших при исполнении служебного долга в Афганистане, Чеченской Республике, с целью сверки списков            из ВК города Краснокамска и дальнейшей реставрации объектов (обновление трудночитаемой информации), нанесение отсутствующей информации, изготовление и установка мемориальных досок Почетных граждан, ушедших из жизни в последние годы, в соответствии с решением комиссии по формированию и сохранности облика Краснокамского городского округа.</w:t>
            </w:r>
          </w:p>
          <w:p w:rsidR="00E0550C" w:rsidRPr="003F2C94" w:rsidRDefault="00E0550C" w:rsidP="003F2C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t>Собранный материал (фотографии, биографические данные) будет размещен на сайте Краснокамского городского округа Пермского края, о результатах совместной работы в историко-</w:t>
            </w:r>
            <w:r w:rsidRPr="003F2C94"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патриотической исследовательской работе   ветеранов Вооруженных Сил и правоохранительных органов и молодежи будет проведена конференция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0C" w:rsidRPr="003F2C94" w:rsidRDefault="00E0550C" w:rsidP="003F2C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lastRenderedPageBreak/>
              <w:t>Совет ветеранов/</w:t>
            </w:r>
          </w:p>
          <w:p w:rsidR="00E0550C" w:rsidRPr="003F2C94" w:rsidRDefault="00E0550C" w:rsidP="003F2C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C94">
              <w:rPr>
                <w:rFonts w:ascii="Times New Roman" w:hAnsi="Times New Roman"/>
                <w:sz w:val="24"/>
                <w:szCs w:val="24"/>
              </w:rPr>
              <w:t>Гавшина</w:t>
            </w:r>
            <w:proofErr w:type="spellEnd"/>
            <w:r w:rsidRPr="003F2C94">
              <w:rPr>
                <w:rFonts w:ascii="Times New Roman" w:hAnsi="Times New Roman"/>
                <w:sz w:val="24"/>
                <w:szCs w:val="24"/>
              </w:rPr>
              <w:t xml:space="preserve"> Т.Л.,</w:t>
            </w:r>
          </w:p>
          <w:p w:rsidR="00E0550C" w:rsidRPr="003F2C94" w:rsidRDefault="00E0550C" w:rsidP="003F2C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t>участники оргкомитета</w:t>
            </w:r>
          </w:p>
        </w:tc>
      </w:tr>
      <w:tr w:rsidR="00E0550C" w:rsidRPr="003F2C94" w:rsidTr="00DB2413">
        <w:trPr>
          <w:trHeight w:val="197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0C" w:rsidRPr="003F2C94" w:rsidRDefault="00E0550C" w:rsidP="003F2C94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0C" w:rsidRPr="003F2C94" w:rsidRDefault="00E0550C" w:rsidP="003F2C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t>Встреча-интервью с Ветераном «Говорят герои Великой Победы»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0C" w:rsidRPr="003F2C94" w:rsidRDefault="00E0550C" w:rsidP="003F2C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t>15.04.2021 в 11.00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50C" w:rsidRPr="003F2C94" w:rsidRDefault="00DC7E3B" w:rsidP="003C58A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t>Ветераны войны</w:t>
            </w:r>
            <w:r>
              <w:rPr>
                <w:rFonts w:ascii="Times New Roman" w:hAnsi="Times New Roman"/>
                <w:sz w:val="24"/>
                <w:szCs w:val="24"/>
              </w:rPr>
              <w:t>, семья ветерана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50C" w:rsidRPr="003F2C94" w:rsidRDefault="00E0550C" w:rsidP="003F2C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2C94">
              <w:rPr>
                <w:rFonts w:ascii="Times New Roman" w:hAnsi="Times New Roman"/>
                <w:sz w:val="24"/>
                <w:szCs w:val="24"/>
              </w:rPr>
              <w:t xml:space="preserve">На основе интервью будет создан видеофильм </w:t>
            </w:r>
            <w:proofErr w:type="gramStart"/>
            <w:r w:rsidRPr="003F2C9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F2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2C94">
              <w:rPr>
                <w:rFonts w:ascii="Times New Roman" w:hAnsi="Times New Roman"/>
                <w:sz w:val="24"/>
                <w:szCs w:val="24"/>
              </w:rPr>
              <w:t>Краснокамском</w:t>
            </w:r>
            <w:proofErr w:type="gramEnd"/>
            <w:r w:rsidRPr="003F2C94">
              <w:rPr>
                <w:rFonts w:ascii="Times New Roman" w:hAnsi="Times New Roman"/>
                <w:sz w:val="24"/>
                <w:szCs w:val="24"/>
              </w:rPr>
              <w:t xml:space="preserve"> ветеране </w:t>
            </w:r>
            <w:proofErr w:type="spellStart"/>
            <w:r w:rsidRPr="003F2C94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0C" w:rsidRPr="00DC7E3B" w:rsidRDefault="00E0550C" w:rsidP="003F2C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C7E3B">
              <w:rPr>
                <w:rFonts w:ascii="Times New Roman" w:hAnsi="Times New Roman"/>
                <w:sz w:val="24"/>
                <w:szCs w:val="24"/>
              </w:rPr>
              <w:t xml:space="preserve">Совет ветеранов; </w:t>
            </w:r>
          </w:p>
          <w:p w:rsidR="00E0550C" w:rsidRPr="00DC7E3B" w:rsidRDefault="00E0550C" w:rsidP="003F2C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C7E3B">
              <w:rPr>
                <w:rFonts w:ascii="Times New Roman" w:hAnsi="Times New Roman"/>
                <w:sz w:val="24"/>
                <w:szCs w:val="24"/>
              </w:rPr>
              <w:t>МБУ «Молодежный ресурсный центр»;</w:t>
            </w:r>
          </w:p>
          <w:p w:rsidR="00E0550C" w:rsidRPr="003F2C94" w:rsidRDefault="00E0550C" w:rsidP="003F2C9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E3B">
              <w:rPr>
                <w:rFonts w:ascii="Times New Roman" w:hAnsi="Times New Roman"/>
                <w:sz w:val="24"/>
                <w:szCs w:val="24"/>
              </w:rPr>
              <w:t>ОВиСП</w:t>
            </w:r>
            <w:proofErr w:type="spellEnd"/>
            <w:r w:rsidRPr="00DC7E3B">
              <w:rPr>
                <w:rFonts w:ascii="Times New Roman" w:hAnsi="Times New Roman"/>
                <w:sz w:val="24"/>
                <w:szCs w:val="24"/>
              </w:rPr>
              <w:t xml:space="preserve"> администрации Краснокамского городского округа, Советник главы Краснокамского городского округа по связям с общественностью»; МАУ «Редакция газеты «Краснокамская звезда»</w:t>
            </w:r>
          </w:p>
        </w:tc>
      </w:tr>
    </w:tbl>
    <w:p w:rsidR="00094701" w:rsidRPr="00324E01" w:rsidRDefault="00094701" w:rsidP="001656E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sectPr w:rsidR="00094701" w:rsidRPr="00324E01" w:rsidSect="00860BFC">
      <w:headerReference w:type="default" r:id="rId12"/>
      <w:pgSz w:w="16838" w:h="11906" w:orient="landscape"/>
      <w:pgMar w:top="567" w:right="1134" w:bottom="1418" w:left="709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72" w:rsidRDefault="00DE5572" w:rsidP="00C22025">
      <w:pPr>
        <w:spacing w:after="0" w:line="240" w:lineRule="auto"/>
      </w:pPr>
      <w:r>
        <w:separator/>
      </w:r>
    </w:p>
  </w:endnote>
  <w:endnote w:type="continuationSeparator" w:id="0">
    <w:p w:rsidR="00DE5572" w:rsidRDefault="00DE5572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72" w:rsidRDefault="00DE5572" w:rsidP="00C22025">
      <w:pPr>
        <w:spacing w:after="0" w:line="240" w:lineRule="auto"/>
      </w:pPr>
      <w:r>
        <w:separator/>
      </w:r>
    </w:p>
  </w:footnote>
  <w:footnote w:type="continuationSeparator" w:id="0">
    <w:p w:rsidR="00DE5572" w:rsidRDefault="00DE5572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E04" w:rsidRPr="00D854E4" w:rsidRDefault="005A0E04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EF6187">
      <w:rPr>
        <w:rFonts w:ascii="Times New Roman" w:hAnsi="Times New Roman"/>
        <w:noProof/>
        <w:sz w:val="28"/>
        <w:szCs w:val="28"/>
      </w:rPr>
      <w:t>10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5A0E04" w:rsidRDefault="005A0E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045"/>
    <w:multiLevelType w:val="hybridMultilevel"/>
    <w:tmpl w:val="F52E7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32A10"/>
    <w:multiLevelType w:val="multilevel"/>
    <w:tmpl w:val="985468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61E2574"/>
    <w:multiLevelType w:val="hybridMultilevel"/>
    <w:tmpl w:val="FCEEC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F1568"/>
    <w:multiLevelType w:val="hybridMultilevel"/>
    <w:tmpl w:val="D63662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FA0FBD"/>
    <w:multiLevelType w:val="hybridMultilevel"/>
    <w:tmpl w:val="D278CA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B0"/>
    <w:rsid w:val="00002DF4"/>
    <w:rsid w:val="00012AD0"/>
    <w:rsid w:val="0001308F"/>
    <w:rsid w:val="00014C6D"/>
    <w:rsid w:val="00017538"/>
    <w:rsid w:val="000213D4"/>
    <w:rsid w:val="00023580"/>
    <w:rsid w:val="00032A1E"/>
    <w:rsid w:val="00040043"/>
    <w:rsid w:val="000622BC"/>
    <w:rsid w:val="00080B11"/>
    <w:rsid w:val="00087D7C"/>
    <w:rsid w:val="00094701"/>
    <w:rsid w:val="000A5B7C"/>
    <w:rsid w:val="00102845"/>
    <w:rsid w:val="0010711B"/>
    <w:rsid w:val="00107B14"/>
    <w:rsid w:val="00122780"/>
    <w:rsid w:val="0013597B"/>
    <w:rsid w:val="00140B00"/>
    <w:rsid w:val="00142B93"/>
    <w:rsid w:val="00145061"/>
    <w:rsid w:val="001461BA"/>
    <w:rsid w:val="0015389B"/>
    <w:rsid w:val="001656E7"/>
    <w:rsid w:val="0016740C"/>
    <w:rsid w:val="00191F7A"/>
    <w:rsid w:val="001937B1"/>
    <w:rsid w:val="001977E0"/>
    <w:rsid w:val="002074EB"/>
    <w:rsid w:val="00213AD4"/>
    <w:rsid w:val="00245528"/>
    <w:rsid w:val="00282BF9"/>
    <w:rsid w:val="0028361F"/>
    <w:rsid w:val="002A4E22"/>
    <w:rsid w:val="002C100B"/>
    <w:rsid w:val="002C37C6"/>
    <w:rsid w:val="002D4C3E"/>
    <w:rsid w:val="002E7426"/>
    <w:rsid w:val="002F4892"/>
    <w:rsid w:val="002F6894"/>
    <w:rsid w:val="00306674"/>
    <w:rsid w:val="00323CD9"/>
    <w:rsid w:val="00324E01"/>
    <w:rsid w:val="00326691"/>
    <w:rsid w:val="0033255F"/>
    <w:rsid w:val="003360D4"/>
    <w:rsid w:val="00357D99"/>
    <w:rsid w:val="00366CA1"/>
    <w:rsid w:val="00380552"/>
    <w:rsid w:val="00384004"/>
    <w:rsid w:val="00385821"/>
    <w:rsid w:val="00394E07"/>
    <w:rsid w:val="00396B2F"/>
    <w:rsid w:val="00397469"/>
    <w:rsid w:val="003A0F98"/>
    <w:rsid w:val="003B0E5D"/>
    <w:rsid w:val="003B68DB"/>
    <w:rsid w:val="003C58A2"/>
    <w:rsid w:val="003D6F1C"/>
    <w:rsid w:val="003E3DCC"/>
    <w:rsid w:val="003E7222"/>
    <w:rsid w:val="003F2C94"/>
    <w:rsid w:val="003F7FFA"/>
    <w:rsid w:val="00403366"/>
    <w:rsid w:val="004037B9"/>
    <w:rsid w:val="00424EA5"/>
    <w:rsid w:val="00457556"/>
    <w:rsid w:val="004576EB"/>
    <w:rsid w:val="004748ED"/>
    <w:rsid w:val="00477464"/>
    <w:rsid w:val="00480D77"/>
    <w:rsid w:val="004B2C54"/>
    <w:rsid w:val="004B6058"/>
    <w:rsid w:val="004E0B76"/>
    <w:rsid w:val="005031CE"/>
    <w:rsid w:val="005210AA"/>
    <w:rsid w:val="00537FEF"/>
    <w:rsid w:val="0054149A"/>
    <w:rsid w:val="00542CC2"/>
    <w:rsid w:val="00581CF3"/>
    <w:rsid w:val="00582F4E"/>
    <w:rsid w:val="00583DD3"/>
    <w:rsid w:val="005A0E04"/>
    <w:rsid w:val="005A19B6"/>
    <w:rsid w:val="005B0C59"/>
    <w:rsid w:val="005D35AC"/>
    <w:rsid w:val="005D4064"/>
    <w:rsid w:val="005E51DF"/>
    <w:rsid w:val="005F2276"/>
    <w:rsid w:val="006164F5"/>
    <w:rsid w:val="00616B29"/>
    <w:rsid w:val="00620311"/>
    <w:rsid w:val="00626E39"/>
    <w:rsid w:val="0064413D"/>
    <w:rsid w:val="00647F1E"/>
    <w:rsid w:val="00660241"/>
    <w:rsid w:val="0068619F"/>
    <w:rsid w:val="006861B7"/>
    <w:rsid w:val="006E14C7"/>
    <w:rsid w:val="00701746"/>
    <w:rsid w:val="0070214F"/>
    <w:rsid w:val="00713763"/>
    <w:rsid w:val="00713C22"/>
    <w:rsid w:val="0071422F"/>
    <w:rsid w:val="00734F05"/>
    <w:rsid w:val="00754DB2"/>
    <w:rsid w:val="007617D0"/>
    <w:rsid w:val="0078354C"/>
    <w:rsid w:val="007953EA"/>
    <w:rsid w:val="007B195E"/>
    <w:rsid w:val="007D0E1C"/>
    <w:rsid w:val="007F23C2"/>
    <w:rsid w:val="007F3804"/>
    <w:rsid w:val="007F6B17"/>
    <w:rsid w:val="007F7C57"/>
    <w:rsid w:val="00822966"/>
    <w:rsid w:val="00852543"/>
    <w:rsid w:val="00860BFC"/>
    <w:rsid w:val="00873243"/>
    <w:rsid w:val="00876920"/>
    <w:rsid w:val="00884AF7"/>
    <w:rsid w:val="008A4B0B"/>
    <w:rsid w:val="008B4F48"/>
    <w:rsid w:val="008C012B"/>
    <w:rsid w:val="008C3AC3"/>
    <w:rsid w:val="008D3CF2"/>
    <w:rsid w:val="008E4AAD"/>
    <w:rsid w:val="008E7B70"/>
    <w:rsid w:val="009006C2"/>
    <w:rsid w:val="009170B9"/>
    <w:rsid w:val="0092591B"/>
    <w:rsid w:val="00931D2F"/>
    <w:rsid w:val="00931DE5"/>
    <w:rsid w:val="00932FE6"/>
    <w:rsid w:val="009357B0"/>
    <w:rsid w:val="009364DA"/>
    <w:rsid w:val="0095037A"/>
    <w:rsid w:val="009520A6"/>
    <w:rsid w:val="00952ADE"/>
    <w:rsid w:val="0096370C"/>
    <w:rsid w:val="00967999"/>
    <w:rsid w:val="00971A83"/>
    <w:rsid w:val="00975827"/>
    <w:rsid w:val="00982F63"/>
    <w:rsid w:val="009846BB"/>
    <w:rsid w:val="00992C7F"/>
    <w:rsid w:val="009B4F31"/>
    <w:rsid w:val="009C55E6"/>
    <w:rsid w:val="009D4C17"/>
    <w:rsid w:val="009D53D2"/>
    <w:rsid w:val="009D5F9C"/>
    <w:rsid w:val="009E1259"/>
    <w:rsid w:val="009E60E2"/>
    <w:rsid w:val="009F47B3"/>
    <w:rsid w:val="009F5B35"/>
    <w:rsid w:val="00A163BF"/>
    <w:rsid w:val="00A17B37"/>
    <w:rsid w:val="00A20399"/>
    <w:rsid w:val="00A2318C"/>
    <w:rsid w:val="00A41405"/>
    <w:rsid w:val="00A60106"/>
    <w:rsid w:val="00A7034F"/>
    <w:rsid w:val="00A767A8"/>
    <w:rsid w:val="00A85113"/>
    <w:rsid w:val="00A915A2"/>
    <w:rsid w:val="00A96B64"/>
    <w:rsid w:val="00AB60AC"/>
    <w:rsid w:val="00AF4B26"/>
    <w:rsid w:val="00B20FC4"/>
    <w:rsid w:val="00B27F5B"/>
    <w:rsid w:val="00B30598"/>
    <w:rsid w:val="00B54281"/>
    <w:rsid w:val="00B64FA8"/>
    <w:rsid w:val="00B70DD6"/>
    <w:rsid w:val="00B74521"/>
    <w:rsid w:val="00B82E01"/>
    <w:rsid w:val="00B860DB"/>
    <w:rsid w:val="00BA10A9"/>
    <w:rsid w:val="00BB65B0"/>
    <w:rsid w:val="00BB74B0"/>
    <w:rsid w:val="00BC3CDD"/>
    <w:rsid w:val="00BC7378"/>
    <w:rsid w:val="00C0699E"/>
    <w:rsid w:val="00C22025"/>
    <w:rsid w:val="00C2589F"/>
    <w:rsid w:val="00C25A69"/>
    <w:rsid w:val="00C32B27"/>
    <w:rsid w:val="00C37A54"/>
    <w:rsid w:val="00C46B73"/>
    <w:rsid w:val="00C60FD5"/>
    <w:rsid w:val="00C75882"/>
    <w:rsid w:val="00C956F9"/>
    <w:rsid w:val="00CA14FA"/>
    <w:rsid w:val="00CA4BE3"/>
    <w:rsid w:val="00CC04E1"/>
    <w:rsid w:val="00CC1C81"/>
    <w:rsid w:val="00CC73A0"/>
    <w:rsid w:val="00CE1C67"/>
    <w:rsid w:val="00CF248D"/>
    <w:rsid w:val="00D0128F"/>
    <w:rsid w:val="00D14994"/>
    <w:rsid w:val="00D23F53"/>
    <w:rsid w:val="00D26B1B"/>
    <w:rsid w:val="00D71AFD"/>
    <w:rsid w:val="00D843A1"/>
    <w:rsid w:val="00D854E4"/>
    <w:rsid w:val="00D96DC9"/>
    <w:rsid w:val="00DB2413"/>
    <w:rsid w:val="00DC7E3B"/>
    <w:rsid w:val="00DD28C4"/>
    <w:rsid w:val="00DE5572"/>
    <w:rsid w:val="00DE7806"/>
    <w:rsid w:val="00DF0E22"/>
    <w:rsid w:val="00E04193"/>
    <w:rsid w:val="00E0550C"/>
    <w:rsid w:val="00E708C4"/>
    <w:rsid w:val="00E72163"/>
    <w:rsid w:val="00E7583D"/>
    <w:rsid w:val="00E775C1"/>
    <w:rsid w:val="00E9757F"/>
    <w:rsid w:val="00EA035C"/>
    <w:rsid w:val="00EA60FB"/>
    <w:rsid w:val="00EA6C68"/>
    <w:rsid w:val="00EB0D75"/>
    <w:rsid w:val="00EB262D"/>
    <w:rsid w:val="00ED0E97"/>
    <w:rsid w:val="00EF6187"/>
    <w:rsid w:val="00F1021A"/>
    <w:rsid w:val="00F25C99"/>
    <w:rsid w:val="00F359DB"/>
    <w:rsid w:val="00F65E92"/>
    <w:rsid w:val="00F7404A"/>
    <w:rsid w:val="00FA6FF9"/>
    <w:rsid w:val="00FD3EA2"/>
    <w:rsid w:val="00FD5786"/>
    <w:rsid w:val="00FD6C5C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8A4B0B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B262D"/>
  </w:style>
  <w:style w:type="table" w:styleId="aa">
    <w:name w:val="Table Grid"/>
    <w:basedOn w:val="a1"/>
    <w:uiPriority w:val="59"/>
    <w:rsid w:val="00EB26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EB26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Исполнитель"/>
    <w:basedOn w:val="ac"/>
    <w:rsid w:val="00EB262D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"/>
    <w:basedOn w:val="a"/>
    <w:link w:val="ad"/>
    <w:uiPriority w:val="99"/>
    <w:unhideWhenUsed/>
    <w:rsid w:val="00EB262D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rsid w:val="00E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Заголовок к тексту"/>
    <w:basedOn w:val="a"/>
    <w:next w:val="ac"/>
    <w:qFormat/>
    <w:rsid w:val="00EB262D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">
    <w:name w:val="Адресат"/>
    <w:basedOn w:val="a"/>
    <w:rsid w:val="00EB262D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0">
    <w:name w:val="page number"/>
    <w:rsid w:val="00EB262D"/>
  </w:style>
  <w:style w:type="paragraph" w:styleId="af1">
    <w:name w:val="No Spacing"/>
    <w:uiPriority w:val="1"/>
    <w:qFormat/>
    <w:rsid w:val="00E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EB262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3">
    <w:name w:val="Normal (Web)"/>
    <w:basedOn w:val="a"/>
    <w:uiPriority w:val="99"/>
    <w:unhideWhenUsed/>
    <w:rsid w:val="00EB26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8A4B0B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B262D"/>
  </w:style>
  <w:style w:type="table" w:styleId="aa">
    <w:name w:val="Table Grid"/>
    <w:basedOn w:val="a1"/>
    <w:uiPriority w:val="59"/>
    <w:rsid w:val="00EB26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EB26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Исполнитель"/>
    <w:basedOn w:val="ac"/>
    <w:rsid w:val="00EB262D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"/>
    <w:basedOn w:val="a"/>
    <w:link w:val="ad"/>
    <w:uiPriority w:val="99"/>
    <w:unhideWhenUsed/>
    <w:rsid w:val="00EB262D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rsid w:val="00E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Заголовок к тексту"/>
    <w:basedOn w:val="a"/>
    <w:next w:val="ac"/>
    <w:qFormat/>
    <w:rsid w:val="00EB262D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">
    <w:name w:val="Адресат"/>
    <w:basedOn w:val="a"/>
    <w:rsid w:val="00EB262D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0">
    <w:name w:val="page number"/>
    <w:rsid w:val="00EB262D"/>
  </w:style>
  <w:style w:type="paragraph" w:styleId="af1">
    <w:name w:val="No Spacing"/>
    <w:uiPriority w:val="1"/>
    <w:qFormat/>
    <w:rsid w:val="00E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EB262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3">
    <w:name w:val="Normal (Web)"/>
    <w:basedOn w:val="a"/>
    <w:uiPriority w:val="99"/>
    <w:unhideWhenUsed/>
    <w:rsid w:val="00EB26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krasn@ramble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krasdetli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ownloads\&#1050;&#1088;&#1072;&#1089;&#1085;&#1086;&#1082;&#1072;&#1084;&#1089;&#1082;&#1080;&#1081;%20&#1043;&#1054;,%20&#1079;&#1072;&#1084;%20&#1087;&#1086;%20&#1089;&#1086;&#1094;&#1088;&#1072;&#1079;&#1074;&#1080;&#1090;&#1080;&#1102;,%20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09154-1F30-4F1F-94EA-62C18F24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зам по соцразвитию, РАСПОРЯЖЕНИЕ</Template>
  <TotalTime>1152</TotalTime>
  <Pages>10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Home</cp:lastModifiedBy>
  <cp:revision>72</cp:revision>
  <cp:lastPrinted>2020-03-26T06:57:00Z</cp:lastPrinted>
  <dcterms:created xsi:type="dcterms:W3CDTF">2019-08-15T10:41:00Z</dcterms:created>
  <dcterms:modified xsi:type="dcterms:W3CDTF">2021-04-16T13:46:00Z</dcterms:modified>
</cp:coreProperties>
</file>