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3209" w14:textId="77777777"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F084391" wp14:editId="7B1517F2">
            <wp:simplePos x="0" y="0"/>
            <wp:positionH relativeFrom="column">
              <wp:posOffset>2918460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7D916559" w14:textId="77777777"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4DE9FEB1" w14:textId="77777777"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DCB3C7" w14:textId="77777777"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1E9AD36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6DB3E" w14:textId="6EEBD024" w:rsidR="00094701" w:rsidRDefault="00666918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19.09.2023</w:t>
      </w:r>
      <w:r w:rsidR="00E9360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A204B6">
        <w:rPr>
          <w:rFonts w:ascii="Times New Roman" w:hAnsi="Times New Roman"/>
          <w:sz w:val="28"/>
          <w:szCs w:val="28"/>
        </w:rPr>
        <w:t xml:space="preserve">                              </w:t>
      </w:r>
      <w:r w:rsidR="00410A6B">
        <w:rPr>
          <w:rFonts w:ascii="Times New Roman" w:hAnsi="Times New Roman"/>
          <w:sz w:val="28"/>
          <w:szCs w:val="28"/>
        </w:rPr>
        <w:t xml:space="preserve">      </w:t>
      </w:r>
      <w:r w:rsidR="00E93608">
        <w:rPr>
          <w:rFonts w:ascii="Times New Roman" w:hAnsi="Times New Roman"/>
          <w:sz w:val="28"/>
          <w:szCs w:val="28"/>
        </w:rPr>
        <w:t xml:space="preserve"> </w:t>
      </w:r>
      <w:r w:rsidR="00D26B1B" w:rsidRPr="00E936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549-п</w:t>
      </w:r>
    </w:p>
    <w:p w14:paraId="74C29497" w14:textId="77777777" w:rsidR="00410A6B" w:rsidRPr="00AE787C" w:rsidRDefault="00410A6B" w:rsidP="00107B1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8359F34" w14:textId="4C0793DA" w:rsidR="00EF76A9" w:rsidRPr="001A2036" w:rsidRDefault="00AE787C" w:rsidP="00666918">
      <w:pPr>
        <w:pStyle w:val="ConsPlusTitle"/>
        <w:widowControl/>
        <w:spacing w:after="240" w:line="240" w:lineRule="exact"/>
        <w:ind w:right="4677"/>
      </w:pPr>
      <w:r w:rsidRPr="00FD1D6B">
        <w:rPr>
          <w:sz w:val="28"/>
        </w:rPr>
        <w:t xml:space="preserve">О проведении общественных обсуждений оценки воздействия на окружающую среду по объекту государственной экспертизы </w:t>
      </w:r>
      <w:r w:rsidR="001A2036" w:rsidRPr="00FD1D6B">
        <w:rPr>
          <w:sz w:val="28"/>
        </w:rPr>
        <w:t xml:space="preserve">проектной документации </w:t>
      </w:r>
      <w:r w:rsidR="001A2036" w:rsidRPr="00FD1D6B">
        <w:rPr>
          <w:rFonts w:eastAsia="TimesNewRoman"/>
          <w:sz w:val="28"/>
        </w:rPr>
        <w:t>Экологический парк Краснокамского района (ЭКО//ПАРК'К) Участок с кадастровым номером 59:07:2460101:94 (Реконструкция Полигона ТБО г. Краснокамск. Обустройство 4 карты)</w:t>
      </w:r>
      <w:r w:rsidR="001A2036" w:rsidRPr="00FD1D6B">
        <w:rPr>
          <w:sz w:val="28"/>
        </w:rPr>
        <w:t>, включая оценку воздействия на окружающую среду</w:t>
      </w:r>
    </w:p>
    <w:p w14:paraId="6C298B3E" w14:textId="77777777" w:rsidR="00EF76A9" w:rsidRPr="00D76D95" w:rsidRDefault="00EF76A9" w:rsidP="008A3D98">
      <w:pPr>
        <w:pStyle w:val="ConsPlusTitle"/>
        <w:widowControl/>
        <w:spacing w:line="240" w:lineRule="exact"/>
        <w:ind w:right="-23"/>
        <w:rPr>
          <w:b w:val="0"/>
          <w:sz w:val="28"/>
          <w:szCs w:val="28"/>
        </w:rPr>
      </w:pPr>
    </w:p>
    <w:p w14:paraId="10CFC54F" w14:textId="77777777" w:rsidR="00973789" w:rsidRPr="00926096" w:rsidRDefault="00AE787C" w:rsidP="00666918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87C">
        <w:rPr>
          <w:rFonts w:ascii="Times New Roman" w:hAnsi="Times New Roman" w:cs="Times New Roman"/>
          <w:sz w:val="28"/>
          <w:szCs w:val="28"/>
        </w:rPr>
        <w:t>На основании Приказа Министерства природных ресурсов и экологии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E787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E787C">
        <w:rPr>
          <w:rFonts w:ascii="Times New Roman" w:hAnsi="Times New Roman" w:cs="Times New Roman"/>
          <w:sz w:val="28"/>
          <w:szCs w:val="28"/>
        </w:rPr>
        <w:t xml:space="preserve"> от 01 декабря 2020 г. № 999 «Об утверждении требований к материалам оценки воздействия на окружающую среду» администрация Краснокамского городского округа</w:t>
      </w:r>
    </w:p>
    <w:p w14:paraId="0DD11DE0" w14:textId="77777777" w:rsidR="00E7583D" w:rsidRPr="00960F36" w:rsidRDefault="00E7583D" w:rsidP="00666918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>ПОСТАНОВЛЯ</w:t>
      </w:r>
      <w:r w:rsidR="00FB6AA6" w:rsidRPr="00960F36">
        <w:rPr>
          <w:rFonts w:ascii="Times New Roman" w:hAnsi="Times New Roman"/>
          <w:sz w:val="28"/>
          <w:szCs w:val="28"/>
        </w:rPr>
        <w:t>ЕТ</w:t>
      </w:r>
      <w:r w:rsidRPr="00960F36">
        <w:rPr>
          <w:rFonts w:ascii="Times New Roman" w:hAnsi="Times New Roman"/>
          <w:sz w:val="28"/>
          <w:szCs w:val="28"/>
        </w:rPr>
        <w:t>:</w:t>
      </w:r>
    </w:p>
    <w:p w14:paraId="2A73DA5E" w14:textId="4A776450" w:rsidR="00AE787C" w:rsidRPr="00FD1D6B" w:rsidRDefault="00D76D95" w:rsidP="00666918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1. </w:t>
      </w:r>
      <w:r w:rsidR="00AE787C" w:rsidRPr="00FD1D6B">
        <w:rPr>
          <w:b w:val="0"/>
          <w:sz w:val="28"/>
          <w:szCs w:val="28"/>
        </w:rPr>
        <w:t>Назначить и провести общественные обсуждения проектной документации по объекту государственной экспертизы: «</w:t>
      </w:r>
      <w:r w:rsidR="001A2036" w:rsidRPr="00FD1D6B">
        <w:rPr>
          <w:b w:val="0"/>
          <w:sz w:val="28"/>
          <w:szCs w:val="28"/>
        </w:rPr>
        <w:t>Экологический парк Краснокамского района (ЭКО//ПАРК'К) Участок с кадастровым номером 59:07:2460101:94 (Реконструкция Полигона ТБО г. Краснокамск. Обустройство 4 карты)</w:t>
      </w:r>
      <w:r w:rsidR="00AE787C" w:rsidRPr="00FD1D6B">
        <w:rPr>
          <w:b w:val="0"/>
          <w:sz w:val="28"/>
          <w:szCs w:val="28"/>
        </w:rPr>
        <w:t>».</w:t>
      </w:r>
    </w:p>
    <w:p w14:paraId="398D0045" w14:textId="77777777" w:rsidR="00AE787C" w:rsidRPr="00FD1D6B" w:rsidRDefault="00AE787C" w:rsidP="00666918">
      <w:pPr>
        <w:pStyle w:val="ConsPlusTitle"/>
        <w:widowControl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2. Определить:</w:t>
      </w:r>
    </w:p>
    <w:p w14:paraId="715032C7" w14:textId="0823DBE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2.1. Срок проведения общественных обсуждений с </w:t>
      </w:r>
      <w:r w:rsidR="00A204B6" w:rsidRPr="00FD1D6B">
        <w:rPr>
          <w:b w:val="0"/>
          <w:sz w:val="28"/>
          <w:szCs w:val="28"/>
        </w:rPr>
        <w:t>25.09.2023 по 24</w:t>
      </w:r>
      <w:r w:rsidRPr="00FD1D6B">
        <w:rPr>
          <w:b w:val="0"/>
          <w:sz w:val="28"/>
          <w:szCs w:val="28"/>
        </w:rPr>
        <w:t>.10.2023;</w:t>
      </w:r>
    </w:p>
    <w:p w14:paraId="2CB8E2B9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2.2. Адрес официального сайта, где будут размещены информационные материалы к нему, с использованием которых будут проводиться общественные обсуждения: http://krasnokamsk.ru/grazhdanam/publichnyje_slushanija-bshhestvennyje_obsuzhdenija/.</w:t>
      </w:r>
    </w:p>
    <w:p w14:paraId="4BDE925F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3. Утвердить состав оргкомитета по проведению общественных обсуждений в следующем составе:</w:t>
      </w:r>
    </w:p>
    <w:p w14:paraId="34A22512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А.В. Максимчук – первый заместитель главы Краснокамского городского округа по экономическому развитию и управлению муниципальным имуществом, председатель оргкомитета;</w:t>
      </w:r>
    </w:p>
    <w:p w14:paraId="7187D5E0" w14:textId="77777777" w:rsidR="00124E91" w:rsidRDefault="00124E91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124E91">
        <w:rPr>
          <w:b w:val="0"/>
          <w:sz w:val="28"/>
          <w:szCs w:val="28"/>
        </w:rPr>
        <w:t>Д.Л. Бояршинов – начальник МКУ «Управления гражданской защиты, экологии и природопользования Краснокамского городского округа»;</w:t>
      </w:r>
    </w:p>
    <w:p w14:paraId="637C74A6" w14:textId="0324DBA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Л.Р. Мейтес – инженер по охране окружающей среды (эколог) I категории </w:t>
      </w:r>
      <w:r w:rsidRPr="00FD1D6B">
        <w:rPr>
          <w:b w:val="0"/>
          <w:sz w:val="28"/>
          <w:szCs w:val="28"/>
        </w:rPr>
        <w:lastRenderedPageBreak/>
        <w:t>МКУ «Управления гражданской защиты, экологии и природопользования Краснокамского городского округа», секретарь оргкомитета.</w:t>
      </w:r>
    </w:p>
    <w:p w14:paraId="3893EA22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Члены оргкомитета:</w:t>
      </w:r>
    </w:p>
    <w:p w14:paraId="1D89EE6C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Г.В. Андросова – начальника отдела градостроительства и архитектуры – главный архитектор администрации Краснокамского городского округа; </w:t>
      </w:r>
    </w:p>
    <w:p w14:paraId="4F8C776E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Я.Л. Болдина – начальник юридического отдела администрации Краснокамского городского округа;</w:t>
      </w:r>
    </w:p>
    <w:p w14:paraId="5ACE9AC4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Р.Р. Петров – председатель комитета земельных и имущественных отношений администрации Краснокамского городского округа;</w:t>
      </w:r>
    </w:p>
    <w:p w14:paraId="431428F2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О.А. Мухачева – начальник управления благоустройства, дорожной и транспортной инфраструктуры администрации Краснокамского городского округа;</w:t>
      </w:r>
    </w:p>
    <w:p w14:paraId="28F2E293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Ю.Ю. Галкина – начальник управления развития коммунальной инфраструктуры и жилищно-коммунального хозяйства администрации Краснокамского городского округа; </w:t>
      </w:r>
    </w:p>
    <w:p w14:paraId="08EAE537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О.С. Жернакова – руководитель аппарата администрации Краснокамского городского округа.</w:t>
      </w:r>
    </w:p>
    <w:p w14:paraId="36683138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4. Оргкомитету:</w:t>
      </w:r>
    </w:p>
    <w:p w14:paraId="5634FAB3" w14:textId="294632EA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4.1. </w:t>
      </w:r>
      <w:r w:rsidR="00A204B6" w:rsidRPr="00FD1D6B">
        <w:rPr>
          <w:b w:val="0"/>
          <w:sz w:val="28"/>
          <w:szCs w:val="28"/>
        </w:rPr>
        <w:t>21</w:t>
      </w:r>
      <w:r w:rsidR="0078474C" w:rsidRPr="00FD1D6B">
        <w:rPr>
          <w:b w:val="0"/>
          <w:sz w:val="28"/>
          <w:szCs w:val="28"/>
        </w:rPr>
        <w:t>.</w:t>
      </w:r>
      <w:r w:rsidRPr="00FD1D6B">
        <w:rPr>
          <w:b w:val="0"/>
          <w:sz w:val="28"/>
          <w:szCs w:val="28"/>
        </w:rPr>
        <w:t>09.2023 опубликовать настоящее постановление и оповещение о начале общественных обсуждений по проекту на официальном сайте www.krasnokamsk.ru;</w:t>
      </w:r>
    </w:p>
    <w:p w14:paraId="49827833" w14:textId="2E55D5FA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4.2. </w:t>
      </w:r>
      <w:r w:rsidR="00A204B6" w:rsidRPr="00FD1D6B">
        <w:rPr>
          <w:b w:val="0"/>
          <w:sz w:val="28"/>
          <w:szCs w:val="28"/>
        </w:rPr>
        <w:t>21</w:t>
      </w:r>
      <w:r w:rsidR="0078474C" w:rsidRPr="00FD1D6B">
        <w:rPr>
          <w:b w:val="0"/>
          <w:sz w:val="28"/>
          <w:szCs w:val="28"/>
        </w:rPr>
        <w:t>.</w:t>
      </w:r>
      <w:r w:rsidRPr="00FD1D6B">
        <w:rPr>
          <w:b w:val="0"/>
          <w:sz w:val="28"/>
          <w:szCs w:val="28"/>
        </w:rPr>
        <w:t>09.2023 разместить оповещение о начале проведении общественных обсуждений по проектной документации по объекту «</w:t>
      </w:r>
      <w:r w:rsidR="0078474C" w:rsidRPr="00FD1D6B">
        <w:rPr>
          <w:b w:val="0"/>
          <w:sz w:val="28"/>
          <w:szCs w:val="28"/>
        </w:rPr>
        <w:t>Экологический парк Краснокамского района (ЭКО//ПАРК'К) Участок с кадастровым номером 59:07:2460101:94 (Реконструкция Полигона ТБО г. Краснокамск. Обустройство 4 карты)</w:t>
      </w:r>
      <w:r w:rsidRPr="00FD1D6B">
        <w:rPr>
          <w:b w:val="0"/>
          <w:sz w:val="28"/>
          <w:szCs w:val="28"/>
        </w:rPr>
        <w:t xml:space="preserve">» на информационном стенде по адресу: </w:t>
      </w:r>
    </w:p>
    <w:p w14:paraId="2D4A07D5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- г. Краснокамск, ул.Геофизиков, зд. 4, этаж 2 – МКУ «Управление гражданской защиты, экологии и природопользования Краснокамского городского округа»;</w:t>
      </w:r>
    </w:p>
    <w:p w14:paraId="0C1B3EEA" w14:textId="5CDA637F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4.3. В период с </w:t>
      </w:r>
      <w:r w:rsidR="00A204B6" w:rsidRPr="00FD1D6B">
        <w:rPr>
          <w:b w:val="0"/>
          <w:sz w:val="28"/>
          <w:szCs w:val="28"/>
        </w:rPr>
        <w:t>25</w:t>
      </w:r>
      <w:r w:rsidRPr="00FD1D6B">
        <w:rPr>
          <w:b w:val="0"/>
          <w:sz w:val="28"/>
          <w:szCs w:val="28"/>
        </w:rPr>
        <w:t xml:space="preserve">.09.2023 по </w:t>
      </w:r>
      <w:r w:rsidR="00A204B6" w:rsidRPr="00FD1D6B">
        <w:rPr>
          <w:b w:val="0"/>
          <w:sz w:val="28"/>
          <w:szCs w:val="28"/>
        </w:rPr>
        <w:t>03.11</w:t>
      </w:r>
      <w:r w:rsidRPr="00FD1D6B">
        <w:rPr>
          <w:b w:val="0"/>
          <w:sz w:val="28"/>
          <w:szCs w:val="28"/>
        </w:rPr>
        <w:t xml:space="preserve">.2023 принимать от участников общественных обсуждений, предложения и замечания по электронному адресу: </w:t>
      </w:r>
      <w:r w:rsidR="00614BE0" w:rsidRPr="00FD1D6B">
        <w:rPr>
          <w:b w:val="0"/>
          <w:sz w:val="28"/>
          <w:szCs w:val="28"/>
        </w:rPr>
        <w:t>ecolog.kr@mail.ru, а также по адресу г. Краснокамск, ул.Геофизиков, зд. 4, этаж 2 – МКУ «Управление гражданской защиты, экологии и природопользования Краснокамского городского округа» для занесения в журнал учета замечаний и предложений</w:t>
      </w:r>
      <w:r w:rsidRPr="00FD1D6B">
        <w:rPr>
          <w:b w:val="0"/>
          <w:sz w:val="28"/>
          <w:szCs w:val="28"/>
        </w:rPr>
        <w:t>;</w:t>
      </w:r>
    </w:p>
    <w:p w14:paraId="0C4943E5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4.4. По итогам общественных обсуждений подготовить протокол и заключение о результатах общественных обсуждений по утвержденной форме;</w:t>
      </w:r>
    </w:p>
    <w:p w14:paraId="71BE5419" w14:textId="34F76FBD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4.5. </w:t>
      </w:r>
      <w:r w:rsidR="006741EE" w:rsidRPr="00FD1D6B">
        <w:rPr>
          <w:b w:val="0"/>
          <w:sz w:val="28"/>
          <w:szCs w:val="28"/>
        </w:rPr>
        <w:t xml:space="preserve">До </w:t>
      </w:r>
      <w:r w:rsidR="00614BE0" w:rsidRPr="00FD1D6B">
        <w:rPr>
          <w:b w:val="0"/>
          <w:sz w:val="28"/>
          <w:szCs w:val="28"/>
        </w:rPr>
        <w:t>0</w:t>
      </w:r>
      <w:r w:rsidR="00A204B6" w:rsidRPr="00FD1D6B">
        <w:rPr>
          <w:b w:val="0"/>
          <w:sz w:val="28"/>
          <w:szCs w:val="28"/>
        </w:rPr>
        <w:t>9</w:t>
      </w:r>
      <w:r w:rsidRPr="00FD1D6B">
        <w:rPr>
          <w:b w:val="0"/>
          <w:sz w:val="28"/>
          <w:szCs w:val="28"/>
        </w:rPr>
        <w:t>.1</w:t>
      </w:r>
      <w:r w:rsidR="00614BE0" w:rsidRPr="00FD1D6B">
        <w:rPr>
          <w:b w:val="0"/>
          <w:sz w:val="28"/>
          <w:szCs w:val="28"/>
        </w:rPr>
        <w:t>1</w:t>
      </w:r>
      <w:r w:rsidRPr="00FD1D6B">
        <w:rPr>
          <w:b w:val="0"/>
          <w:sz w:val="28"/>
          <w:szCs w:val="28"/>
        </w:rPr>
        <w:t>.2023 разместить заключение о результатах общественных обсуждений на официальном сайте www.krasnokamsk.ru.</w:t>
      </w:r>
    </w:p>
    <w:p w14:paraId="2DAD2DDB" w14:textId="77777777" w:rsidR="00AE787C" w:rsidRPr="00FD1D6B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 xml:space="preserve">5. Настоящее постановление подлежит опубликованию в газете «Краснокамская звезда» и размещению на официальном сайте Краснокамского городского округа www.krasnokamsk.ru. </w:t>
      </w:r>
    </w:p>
    <w:p w14:paraId="67C4FE40" w14:textId="77777777" w:rsidR="004B4AE4" w:rsidRPr="00AE787C" w:rsidRDefault="00AE787C" w:rsidP="00666918">
      <w:pPr>
        <w:pStyle w:val="ConsPlusTitle"/>
        <w:spacing w:line="340" w:lineRule="exact"/>
        <w:ind w:firstLine="709"/>
        <w:jc w:val="both"/>
        <w:rPr>
          <w:b w:val="0"/>
          <w:sz w:val="28"/>
          <w:szCs w:val="28"/>
        </w:rPr>
      </w:pPr>
      <w:r w:rsidRPr="00FD1D6B">
        <w:rPr>
          <w:b w:val="0"/>
          <w:sz w:val="28"/>
          <w:szCs w:val="28"/>
        </w:rPr>
        <w:t>6. Контроль за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– А.В. Максимчука</w:t>
      </w:r>
      <w:r w:rsidR="004B4AE4" w:rsidRPr="00FD1D6B">
        <w:rPr>
          <w:b w:val="0"/>
          <w:sz w:val="28"/>
          <w:szCs w:val="28"/>
        </w:rPr>
        <w:t>.</w:t>
      </w:r>
    </w:p>
    <w:p w14:paraId="0B5AD956" w14:textId="77777777" w:rsidR="00973789" w:rsidRDefault="00973789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375063ED" w14:textId="77777777" w:rsidR="00D76D95" w:rsidRDefault="00D76D95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221650F8" w14:textId="77777777" w:rsidR="00140A66" w:rsidRDefault="00140A66" w:rsidP="00D76D95">
      <w:pPr>
        <w:pStyle w:val="a9"/>
        <w:tabs>
          <w:tab w:val="left" w:pos="7370"/>
        </w:tabs>
        <w:spacing w:before="0" w:after="0"/>
        <w:ind w:firstLine="0"/>
        <w:rPr>
          <w:sz w:val="28"/>
          <w:szCs w:val="28"/>
        </w:rPr>
      </w:pPr>
    </w:p>
    <w:p w14:paraId="4D2CF3B7" w14:textId="77777777" w:rsidR="00973789" w:rsidRPr="00960F36" w:rsidRDefault="0058478D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3789" w:rsidRPr="00960F3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14:paraId="508E811B" w14:textId="77777777" w:rsidR="00973789" w:rsidRPr="00960F36" w:rsidRDefault="00485CF8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8478D">
        <w:rPr>
          <w:rFonts w:ascii="Times New Roman" w:hAnsi="Times New Roman"/>
          <w:sz w:val="28"/>
          <w:szCs w:val="28"/>
        </w:rPr>
        <w:t>а</w:t>
      </w:r>
      <w:r w:rsidR="00973789" w:rsidRPr="00960F3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05FBC98B" w14:textId="77777777" w:rsidR="00973789" w:rsidRPr="00960F36" w:rsidRDefault="00973789" w:rsidP="0097378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0F36"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</w:t>
      </w:r>
      <w:r w:rsidR="002E426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  <w:r w:rsidR="0058478D">
        <w:rPr>
          <w:rFonts w:ascii="Times New Roman" w:hAnsi="Times New Roman"/>
          <w:sz w:val="28"/>
          <w:szCs w:val="28"/>
        </w:rPr>
        <w:t>И.Я. Быкариз</w:t>
      </w:r>
      <w:r w:rsidRPr="00960F36">
        <w:rPr>
          <w:rFonts w:ascii="Times New Roman" w:hAnsi="Times New Roman"/>
          <w:sz w:val="28"/>
          <w:szCs w:val="28"/>
        </w:rPr>
        <w:t xml:space="preserve">  </w:t>
      </w:r>
    </w:p>
    <w:p w14:paraId="276FA015" w14:textId="77777777" w:rsidR="006E375F" w:rsidRDefault="006E375F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BC682B" w14:textId="449FE679" w:rsidR="00D76D95" w:rsidRDefault="00D76D95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5986CD" w14:textId="16952DF5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10CE6B" w14:textId="43CBC47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3D3B7B" w14:textId="771FE29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453724" w14:textId="03612A0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965976" w14:textId="3FF2D491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D18A34" w14:textId="3EAFCA5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F1BF65" w14:textId="6D487F7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4E3F10" w14:textId="01D60C0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981966" w14:textId="6513220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0CDA9F" w14:textId="4A2BD4E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92DB1D" w14:textId="32ECA86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061C9D" w14:textId="518483A8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BBAEF4" w14:textId="3233A83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C8730A" w14:textId="5EF1F72F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A4BAE5" w14:textId="61A28E20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4333E8A" w14:textId="2CF2F09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050DD2" w14:textId="7FF0353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373A0E" w14:textId="0ABAFD49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9396F6" w14:textId="3313331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9C878D" w14:textId="4A08DF8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74E7F6" w14:textId="0CF39AA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8049FC" w14:textId="6CA3428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3C2A28" w14:textId="752A16C5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B88664" w14:textId="440889D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9DAD78" w14:textId="3A14815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B237DA" w14:textId="1F41509D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BE55E7" w14:textId="4BF2419B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CBA41D" w14:textId="4A63A6FB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09B8BB" w14:textId="4C00DE10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53D6AA" w14:textId="235F2335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D66DDE" w14:textId="24418750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F0BB3E" w14:textId="2E4BEF53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2906AA" w14:textId="6AF17FFC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C7CF09" w14:textId="055E5E78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05ADF0A" w14:textId="092B3404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772577" w14:textId="4AE51FEB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066478" w14:textId="3749313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F24B8D" w14:textId="7777777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E3C1B4" w14:textId="348AEC2F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93A017" w14:textId="4A71641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1A19CD" w14:textId="335CBDF1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EF92C2" w14:textId="0CDDC58A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F0074A" w14:textId="3D5478A6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A55F2E" w14:textId="77777777" w:rsidR="00666918" w:rsidRDefault="00666918" w:rsidP="00CA14FA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6A60E2" w14:textId="77777777" w:rsidR="00D76D95" w:rsidRPr="00D76D95" w:rsidRDefault="00FA5EC2" w:rsidP="00140A66">
      <w:pPr>
        <w:spacing w:after="0" w:line="240" w:lineRule="exact"/>
        <w:jc w:val="both"/>
        <w:rPr>
          <w:rFonts w:ascii="Times New Roman" w:hAnsi="Times New Roman"/>
          <w:sz w:val="24"/>
          <w:szCs w:val="18"/>
        </w:rPr>
      </w:pPr>
      <w:r w:rsidRPr="00D76D95">
        <w:rPr>
          <w:rFonts w:ascii="Times New Roman" w:hAnsi="Times New Roman"/>
          <w:sz w:val="24"/>
          <w:szCs w:val="18"/>
        </w:rPr>
        <w:t>Л.Р</w:t>
      </w:r>
      <w:r w:rsidR="008A3D98" w:rsidRPr="00D76D95">
        <w:rPr>
          <w:rFonts w:ascii="Times New Roman" w:hAnsi="Times New Roman"/>
          <w:sz w:val="24"/>
          <w:szCs w:val="18"/>
        </w:rPr>
        <w:t>.</w:t>
      </w:r>
      <w:r w:rsidRPr="00D76D95">
        <w:rPr>
          <w:rFonts w:ascii="Times New Roman" w:hAnsi="Times New Roman"/>
          <w:sz w:val="24"/>
          <w:szCs w:val="18"/>
        </w:rPr>
        <w:t xml:space="preserve"> Мейтес </w:t>
      </w:r>
    </w:p>
    <w:p w14:paraId="0213B1B9" w14:textId="033FB362" w:rsidR="00140A66" w:rsidRDefault="00B46302" w:rsidP="00140A6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10A6B">
        <w:rPr>
          <w:rFonts w:ascii="Times New Roman" w:hAnsi="Times New Roman"/>
          <w:sz w:val="24"/>
          <w:szCs w:val="24"/>
        </w:rPr>
        <w:t>8(34273)</w:t>
      </w:r>
      <w:r w:rsidR="00046EBE" w:rsidRPr="00410A6B">
        <w:rPr>
          <w:rFonts w:ascii="Times New Roman" w:hAnsi="Times New Roman"/>
          <w:sz w:val="24"/>
          <w:szCs w:val="24"/>
        </w:rPr>
        <w:t xml:space="preserve"> 4-48-12</w:t>
      </w:r>
    </w:p>
    <w:p w14:paraId="5751829A" w14:textId="77777777" w:rsidR="002B07AE" w:rsidRDefault="002B07AE" w:rsidP="0066691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08E9C71" w14:textId="77777777"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</w:p>
    <w:p w14:paraId="6A14751D" w14:textId="77777777"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DDDC01D" w14:textId="77777777" w:rsidR="0099480E" w:rsidRDefault="0099480E" w:rsidP="00D76D95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2F1FE590" w14:textId="5A1C8EAA" w:rsidR="0099480E" w:rsidRDefault="00D76D95" w:rsidP="00410A6B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B07AE">
        <w:rPr>
          <w:rFonts w:ascii="Times New Roman" w:hAnsi="Times New Roman"/>
          <w:sz w:val="28"/>
          <w:szCs w:val="28"/>
        </w:rPr>
        <w:t xml:space="preserve">от </w:t>
      </w:r>
      <w:r w:rsidR="00666918">
        <w:rPr>
          <w:rFonts w:ascii="Times New Roman" w:hAnsi="Times New Roman"/>
          <w:sz w:val="28"/>
          <w:szCs w:val="28"/>
        </w:rPr>
        <w:t>19.09.2023</w:t>
      </w:r>
      <w:r w:rsidR="002B07AE" w:rsidRPr="002B07AE">
        <w:rPr>
          <w:rFonts w:ascii="Times New Roman" w:hAnsi="Times New Roman"/>
          <w:sz w:val="28"/>
          <w:szCs w:val="28"/>
        </w:rPr>
        <w:t xml:space="preserve"> </w:t>
      </w:r>
      <w:r w:rsidR="0099480E" w:rsidRPr="002B07AE">
        <w:rPr>
          <w:rFonts w:ascii="Times New Roman" w:hAnsi="Times New Roman"/>
          <w:sz w:val="28"/>
          <w:szCs w:val="28"/>
        </w:rPr>
        <w:t>№</w:t>
      </w:r>
      <w:r w:rsidR="00410A6B">
        <w:rPr>
          <w:rFonts w:ascii="Times New Roman" w:hAnsi="Times New Roman"/>
          <w:sz w:val="28"/>
          <w:szCs w:val="28"/>
        </w:rPr>
        <w:t xml:space="preserve"> </w:t>
      </w:r>
      <w:r w:rsidR="00666918">
        <w:rPr>
          <w:rFonts w:ascii="Times New Roman" w:hAnsi="Times New Roman"/>
          <w:sz w:val="28"/>
          <w:szCs w:val="28"/>
        </w:rPr>
        <w:t>549-п</w:t>
      </w:r>
      <w:bookmarkStart w:id="0" w:name="_GoBack"/>
      <w:bookmarkEnd w:id="0"/>
    </w:p>
    <w:p w14:paraId="75B694A9" w14:textId="515DC9AF" w:rsidR="00D76D95" w:rsidRDefault="00D76D95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F23A8" w14:textId="77777777" w:rsidR="00410A6B" w:rsidRPr="006E375F" w:rsidRDefault="00410A6B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5EC2" w14:paraId="3CFFE9D4" w14:textId="77777777" w:rsidTr="002B5549">
        <w:tc>
          <w:tcPr>
            <w:tcW w:w="5103" w:type="dxa"/>
          </w:tcPr>
          <w:p w14:paraId="7871FEF1" w14:textId="77777777" w:rsidR="00FA5EC2" w:rsidRDefault="00FA5EC2" w:rsidP="0099480E"/>
        </w:tc>
        <w:tc>
          <w:tcPr>
            <w:tcW w:w="4678" w:type="dxa"/>
          </w:tcPr>
          <w:p w14:paraId="484E64F4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 xml:space="preserve">В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и </w:t>
            </w:r>
            <w:r w:rsidR="00163CB1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  <w:p w14:paraId="0283B2CB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защиты,</w:t>
            </w:r>
          </w:p>
          <w:p w14:paraId="116EDA89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экологии и природопользования</w:t>
            </w:r>
          </w:p>
          <w:p w14:paraId="64C26381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Краснокамского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704361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от__________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DD588DA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43EFD7E8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633AA86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дата рождения___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</w:t>
            </w:r>
            <w:r w:rsidR="00163CB1"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C5BA8C6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</w:p>
          <w:p w14:paraId="43668B99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00633FD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9054EB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BA9D290" w14:textId="77777777" w:rsidR="00FA5EC2" w:rsidRDefault="00FA5EC2" w:rsidP="002B5549">
            <w:pPr>
              <w:spacing w:after="0" w:line="240" w:lineRule="auto"/>
            </w:pPr>
            <w:r w:rsidRPr="00F010D1">
              <w:rPr>
                <w:rFonts w:ascii="Times New Roman" w:hAnsi="Times New Roman"/>
                <w:sz w:val="24"/>
                <w:szCs w:val="24"/>
              </w:rPr>
              <w:t>Тел.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14:paraId="40BA4C3F" w14:textId="77777777" w:rsidR="0099480E" w:rsidRPr="00D76D95" w:rsidRDefault="0099480E" w:rsidP="002B5549">
      <w:pPr>
        <w:spacing w:after="0" w:line="240" w:lineRule="auto"/>
        <w:rPr>
          <w:rFonts w:ascii="Times New Roman" w:hAnsi="Times New Roman"/>
        </w:rPr>
      </w:pPr>
    </w:p>
    <w:p w14:paraId="460BEBBF" w14:textId="77777777" w:rsidR="0099480E" w:rsidRPr="00D76D95" w:rsidRDefault="0099480E" w:rsidP="002B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FD694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B7BD96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ПРЕДЛОЖЕНИЕ</w:t>
      </w:r>
    </w:p>
    <w:p w14:paraId="40F10AD2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по общественным обсуждениям</w:t>
      </w:r>
    </w:p>
    <w:p w14:paraId="7A38E045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A9EE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Общественные обсуждения по 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</w:t>
      </w:r>
      <w:r w:rsidR="002B5549">
        <w:rPr>
          <w:rFonts w:ascii="Times New Roman" w:hAnsi="Times New Roman"/>
          <w:sz w:val="24"/>
          <w:szCs w:val="24"/>
        </w:rPr>
        <w:t>____________________</w:t>
      </w:r>
    </w:p>
    <w:p w14:paraId="7B83FAD4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________________</w:t>
      </w:r>
      <w:r w:rsidRPr="00D76D95">
        <w:rPr>
          <w:rFonts w:ascii="Times New Roman" w:hAnsi="Times New Roman"/>
          <w:sz w:val="24"/>
          <w:szCs w:val="24"/>
        </w:rPr>
        <w:t>__________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3AA276" w14:textId="77777777" w:rsidR="002B5549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</w:t>
      </w:r>
    </w:p>
    <w:p w14:paraId="11773DB2" w14:textId="77777777" w:rsidR="0099480E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</w:t>
      </w:r>
      <w:r w:rsidRPr="00D76D95">
        <w:rPr>
          <w:rFonts w:ascii="Times New Roman" w:hAnsi="Times New Roman"/>
          <w:sz w:val="24"/>
          <w:szCs w:val="24"/>
        </w:rPr>
        <w:t>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6868B51" w14:textId="77777777" w:rsidR="002B5549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9B5801" w14:textId="77777777" w:rsidR="002B5549" w:rsidRPr="00D76D95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8BCCF7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</w:t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14:paraId="4A431F2F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</w:rPr>
      </w:pPr>
      <w:r w:rsidRPr="00D76D95">
        <w:rPr>
          <w:rFonts w:ascii="Times New Roman" w:hAnsi="Times New Roman"/>
        </w:rPr>
        <w:t xml:space="preserve">         дата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  подпись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расшифровка</w:t>
      </w:r>
    </w:p>
    <w:p w14:paraId="0C1026DE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AFCF7D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14:paraId="0DB7DB22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 w:rsidRPr="00D76D95">
        <w:rPr>
          <w:rFonts w:ascii="Times New Roman" w:hAnsi="Times New Roman"/>
          <w:sz w:val="24"/>
          <w:szCs w:val="24"/>
        </w:rPr>
        <w:t xml:space="preserve"> </w:t>
      </w:r>
      <w:r w:rsidRPr="00D76D95">
        <w:rPr>
          <w:rFonts w:ascii="Times New Roman" w:hAnsi="Times New Roman"/>
          <w:sz w:val="24"/>
          <w:szCs w:val="24"/>
        </w:rPr>
        <w:t xml:space="preserve">  _________________</w:t>
      </w:r>
    </w:p>
    <w:p w14:paraId="615E7054" w14:textId="77777777" w:rsidR="0099480E" w:rsidRPr="00D76D95" w:rsidRDefault="0099480E" w:rsidP="002B5549">
      <w:pPr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D76D95">
        <w:rPr>
          <w:rFonts w:ascii="Times New Roman" w:hAnsi="Times New Roman"/>
        </w:rPr>
        <w:t>подпись</w:t>
      </w:r>
    </w:p>
    <w:sectPr w:rsidR="0099480E" w:rsidRPr="00D76D95" w:rsidSect="00666918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314E" w14:textId="77777777" w:rsidR="00F4291B" w:rsidRDefault="00F4291B" w:rsidP="00C22025">
      <w:pPr>
        <w:spacing w:after="0" w:line="240" w:lineRule="auto"/>
      </w:pPr>
      <w:r>
        <w:separator/>
      </w:r>
    </w:p>
  </w:endnote>
  <w:endnote w:type="continuationSeparator" w:id="0">
    <w:p w14:paraId="4B18790C" w14:textId="77777777" w:rsidR="00F4291B" w:rsidRDefault="00F4291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E7EE5" w14:textId="77777777" w:rsidR="00F4291B" w:rsidRDefault="00F4291B" w:rsidP="00C22025">
      <w:pPr>
        <w:spacing w:after="0" w:line="240" w:lineRule="auto"/>
      </w:pPr>
      <w:r>
        <w:separator/>
      </w:r>
    </w:p>
  </w:footnote>
  <w:footnote w:type="continuationSeparator" w:id="0">
    <w:p w14:paraId="7A78B9ED" w14:textId="77777777" w:rsidR="00F4291B" w:rsidRDefault="00F4291B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0564"/>
    <w:rsid w:val="00021652"/>
    <w:rsid w:val="00040043"/>
    <w:rsid w:val="00046EBE"/>
    <w:rsid w:val="00053F68"/>
    <w:rsid w:val="00055CA6"/>
    <w:rsid w:val="00094701"/>
    <w:rsid w:val="000A292B"/>
    <w:rsid w:val="000B0AC8"/>
    <w:rsid w:val="000C6140"/>
    <w:rsid w:val="000F1799"/>
    <w:rsid w:val="000F674B"/>
    <w:rsid w:val="000F73BE"/>
    <w:rsid w:val="0010289C"/>
    <w:rsid w:val="00107B14"/>
    <w:rsid w:val="00111116"/>
    <w:rsid w:val="00122780"/>
    <w:rsid w:val="00124E91"/>
    <w:rsid w:val="00140A66"/>
    <w:rsid w:val="00140B00"/>
    <w:rsid w:val="00142286"/>
    <w:rsid w:val="001469C3"/>
    <w:rsid w:val="001517C5"/>
    <w:rsid w:val="00163CB1"/>
    <w:rsid w:val="001A2036"/>
    <w:rsid w:val="001B5C53"/>
    <w:rsid w:val="002047DA"/>
    <w:rsid w:val="00212E52"/>
    <w:rsid w:val="00213B81"/>
    <w:rsid w:val="00256211"/>
    <w:rsid w:val="00261983"/>
    <w:rsid w:val="0029205B"/>
    <w:rsid w:val="002A600B"/>
    <w:rsid w:val="002B07AE"/>
    <w:rsid w:val="002B5549"/>
    <w:rsid w:val="002C0E3E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66CA1"/>
    <w:rsid w:val="00370E07"/>
    <w:rsid w:val="00385821"/>
    <w:rsid w:val="003A0F98"/>
    <w:rsid w:val="003B0E5D"/>
    <w:rsid w:val="003B11D1"/>
    <w:rsid w:val="003B30FB"/>
    <w:rsid w:val="0040341D"/>
    <w:rsid w:val="004037B9"/>
    <w:rsid w:val="00410A6B"/>
    <w:rsid w:val="0043120D"/>
    <w:rsid w:val="00445AEF"/>
    <w:rsid w:val="0045488D"/>
    <w:rsid w:val="00464DB8"/>
    <w:rsid w:val="00475E82"/>
    <w:rsid w:val="00485CF8"/>
    <w:rsid w:val="00494ED5"/>
    <w:rsid w:val="004B4AE4"/>
    <w:rsid w:val="004B5BB6"/>
    <w:rsid w:val="004F0C92"/>
    <w:rsid w:val="00500191"/>
    <w:rsid w:val="00531D34"/>
    <w:rsid w:val="0054149A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059E2"/>
    <w:rsid w:val="00614BE0"/>
    <w:rsid w:val="00620311"/>
    <w:rsid w:val="00622690"/>
    <w:rsid w:val="0062665D"/>
    <w:rsid w:val="00663223"/>
    <w:rsid w:val="00663978"/>
    <w:rsid w:val="00666918"/>
    <w:rsid w:val="00666B30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4222E"/>
    <w:rsid w:val="00743642"/>
    <w:rsid w:val="007506DA"/>
    <w:rsid w:val="00756260"/>
    <w:rsid w:val="00774D27"/>
    <w:rsid w:val="0078474C"/>
    <w:rsid w:val="00790DCA"/>
    <w:rsid w:val="007E0AFA"/>
    <w:rsid w:val="007F7EE2"/>
    <w:rsid w:val="00801EA6"/>
    <w:rsid w:val="0080534B"/>
    <w:rsid w:val="00810ADD"/>
    <w:rsid w:val="0083046C"/>
    <w:rsid w:val="0083229E"/>
    <w:rsid w:val="00841D55"/>
    <w:rsid w:val="00852543"/>
    <w:rsid w:val="00856005"/>
    <w:rsid w:val="008612C7"/>
    <w:rsid w:val="00884AF7"/>
    <w:rsid w:val="008A3D98"/>
    <w:rsid w:val="008C012B"/>
    <w:rsid w:val="008D1838"/>
    <w:rsid w:val="008D607F"/>
    <w:rsid w:val="008E06A8"/>
    <w:rsid w:val="008F6E5F"/>
    <w:rsid w:val="009112F2"/>
    <w:rsid w:val="00926096"/>
    <w:rsid w:val="00931B68"/>
    <w:rsid w:val="00932FE6"/>
    <w:rsid w:val="009333F4"/>
    <w:rsid w:val="0094687D"/>
    <w:rsid w:val="00952ADE"/>
    <w:rsid w:val="00960F36"/>
    <w:rsid w:val="00973789"/>
    <w:rsid w:val="0097396F"/>
    <w:rsid w:val="009802E1"/>
    <w:rsid w:val="0099480E"/>
    <w:rsid w:val="009C0844"/>
    <w:rsid w:val="009D4C17"/>
    <w:rsid w:val="009E60E2"/>
    <w:rsid w:val="009F47B3"/>
    <w:rsid w:val="009F5B35"/>
    <w:rsid w:val="00A204B6"/>
    <w:rsid w:val="00A2493E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77CB"/>
    <w:rsid w:val="00AD4851"/>
    <w:rsid w:val="00AE787C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95DB9"/>
    <w:rsid w:val="00BA10A9"/>
    <w:rsid w:val="00BB0EDF"/>
    <w:rsid w:val="00BB507E"/>
    <w:rsid w:val="00BD51C2"/>
    <w:rsid w:val="00BD6015"/>
    <w:rsid w:val="00BE0D28"/>
    <w:rsid w:val="00BE5503"/>
    <w:rsid w:val="00C22025"/>
    <w:rsid w:val="00C25A69"/>
    <w:rsid w:val="00C75882"/>
    <w:rsid w:val="00C80A0E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6A09"/>
    <w:rsid w:val="00D26B1B"/>
    <w:rsid w:val="00D51339"/>
    <w:rsid w:val="00D561CB"/>
    <w:rsid w:val="00D76D95"/>
    <w:rsid w:val="00D854E4"/>
    <w:rsid w:val="00DC6A91"/>
    <w:rsid w:val="00DE48D8"/>
    <w:rsid w:val="00E36DC3"/>
    <w:rsid w:val="00E66E94"/>
    <w:rsid w:val="00E708C4"/>
    <w:rsid w:val="00E7583D"/>
    <w:rsid w:val="00E8246A"/>
    <w:rsid w:val="00E84158"/>
    <w:rsid w:val="00E927AC"/>
    <w:rsid w:val="00E93608"/>
    <w:rsid w:val="00EA2642"/>
    <w:rsid w:val="00ED2A4F"/>
    <w:rsid w:val="00ED406C"/>
    <w:rsid w:val="00EF5955"/>
    <w:rsid w:val="00EF76A9"/>
    <w:rsid w:val="00F21A1F"/>
    <w:rsid w:val="00F23856"/>
    <w:rsid w:val="00F25C99"/>
    <w:rsid w:val="00F4291B"/>
    <w:rsid w:val="00F64D1B"/>
    <w:rsid w:val="00F84681"/>
    <w:rsid w:val="00F92398"/>
    <w:rsid w:val="00F96738"/>
    <w:rsid w:val="00FA5EC2"/>
    <w:rsid w:val="00FA6FF9"/>
    <w:rsid w:val="00FB09E1"/>
    <w:rsid w:val="00FB6AA6"/>
    <w:rsid w:val="00FC3A76"/>
    <w:rsid w:val="00FD1D6B"/>
    <w:rsid w:val="00FD3EA2"/>
    <w:rsid w:val="00FE740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8CA0"/>
  <w15:docId w15:val="{C6500DC8-5CDC-4419-B2C7-DFFEAC5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FC648-5A54-40B1-A41F-7C6F224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2022-04-06T08:26:00Z</cp:lastPrinted>
  <dcterms:created xsi:type="dcterms:W3CDTF">2023-09-19T06:28:00Z</dcterms:created>
  <dcterms:modified xsi:type="dcterms:W3CDTF">2023-09-19T06:28:00Z</dcterms:modified>
</cp:coreProperties>
</file>