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9C04813" wp14:editId="5099DABE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6A4B14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27.04.2021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273-п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gramStart"/>
      <w:r w:rsidR="00107B14">
        <w:rPr>
          <w:rFonts w:ascii="Times New Roman" w:hAnsi="Times New Roman"/>
          <w:sz w:val="28"/>
          <w:szCs w:val="28"/>
        </w:rPr>
        <w:t xml:space="preserve">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  <w:proofErr w:type="gramEnd"/>
    </w:p>
    <w:p w:rsidR="00E7273C" w:rsidRPr="006A4B14" w:rsidRDefault="00926096" w:rsidP="006A4B14">
      <w:pPr>
        <w:pStyle w:val="ConsPlusTitle"/>
        <w:widowControl/>
        <w:spacing w:line="240" w:lineRule="exact"/>
        <w:ind w:right="5102"/>
        <w:rPr>
          <w:sz w:val="28"/>
          <w:szCs w:val="28"/>
        </w:rPr>
      </w:pPr>
      <w:r w:rsidRPr="00957BF1">
        <w:rPr>
          <w:sz w:val="28"/>
          <w:szCs w:val="28"/>
        </w:rPr>
        <w:t xml:space="preserve">О проведении </w:t>
      </w:r>
      <w:r w:rsidR="00E66E94">
        <w:rPr>
          <w:sz w:val="28"/>
          <w:szCs w:val="28"/>
        </w:rPr>
        <w:t>общественных</w:t>
      </w:r>
      <w:r w:rsidR="00302A5A">
        <w:rPr>
          <w:sz w:val="28"/>
          <w:szCs w:val="28"/>
        </w:rPr>
        <w:t xml:space="preserve"> </w:t>
      </w:r>
      <w:r w:rsidR="00E66E94">
        <w:rPr>
          <w:sz w:val="28"/>
          <w:szCs w:val="28"/>
        </w:rPr>
        <w:t>обсуждений</w:t>
      </w:r>
      <w:r w:rsidRPr="00957BF1">
        <w:rPr>
          <w:sz w:val="28"/>
          <w:szCs w:val="28"/>
        </w:rPr>
        <w:t xml:space="preserve"> </w:t>
      </w:r>
      <w:r w:rsidR="00445AEF" w:rsidRPr="001F5A04">
        <w:rPr>
          <w:sz w:val="28"/>
          <w:szCs w:val="28"/>
        </w:rPr>
        <w:t>п</w:t>
      </w:r>
      <w:r w:rsidRPr="001F5A04">
        <w:rPr>
          <w:sz w:val="28"/>
          <w:szCs w:val="28"/>
        </w:rPr>
        <w:t>о</w:t>
      </w:r>
      <w:r w:rsidR="00445AEF" w:rsidRPr="001F5A04">
        <w:rPr>
          <w:sz w:val="28"/>
          <w:szCs w:val="28"/>
        </w:rPr>
        <w:t xml:space="preserve"> </w:t>
      </w:r>
      <w:r w:rsidR="006B7D3D">
        <w:rPr>
          <w:sz w:val="28"/>
          <w:szCs w:val="28"/>
        </w:rPr>
        <w:t>в</w:t>
      </w:r>
      <w:r w:rsidR="00807E54">
        <w:rPr>
          <w:sz w:val="28"/>
          <w:szCs w:val="28"/>
        </w:rPr>
        <w:t>опросу предоставления разрешения</w:t>
      </w:r>
      <w:r w:rsidR="006B7D3D">
        <w:rPr>
          <w:sz w:val="28"/>
          <w:szCs w:val="28"/>
        </w:rPr>
        <w:t xml:space="preserve"> на условно разрешенный вид </w:t>
      </w:r>
      <w:r w:rsidR="00E7273C">
        <w:rPr>
          <w:sz w:val="28"/>
          <w:szCs w:val="28"/>
        </w:rPr>
        <w:t>использования земельн</w:t>
      </w:r>
      <w:r w:rsidR="007032E6">
        <w:rPr>
          <w:sz w:val="28"/>
          <w:szCs w:val="28"/>
        </w:rPr>
        <w:t>ых участков</w:t>
      </w:r>
    </w:p>
    <w:p w:rsidR="001F5A04" w:rsidRDefault="001F5A04" w:rsidP="00E069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5A04" w:rsidRDefault="001F5A04" w:rsidP="0081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86">
        <w:rPr>
          <w:rFonts w:ascii="Times New Roman" w:hAnsi="Times New Roman"/>
          <w:sz w:val="28"/>
          <w:szCs w:val="28"/>
        </w:rPr>
        <w:t xml:space="preserve">В соответствии со статьями 31, 32, 33 Градостроительного кодекса Российской Федерации, Правилами землепользования и застройки Краснокамского городского поселения, </w:t>
      </w:r>
      <w:r>
        <w:rPr>
          <w:rFonts w:ascii="Times New Roman" w:hAnsi="Times New Roman"/>
          <w:sz w:val="28"/>
          <w:szCs w:val="28"/>
        </w:rPr>
        <w:t>утвержденными р</w:t>
      </w:r>
      <w:r w:rsidRPr="00552086">
        <w:rPr>
          <w:rFonts w:ascii="Times New Roman" w:hAnsi="Times New Roman"/>
          <w:sz w:val="28"/>
          <w:szCs w:val="28"/>
        </w:rPr>
        <w:t>ешением Думы Краснокамского городского поселения от 30 марта 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086">
        <w:rPr>
          <w:rFonts w:ascii="Times New Roman" w:hAnsi="Times New Roman"/>
          <w:sz w:val="28"/>
          <w:szCs w:val="28"/>
        </w:rPr>
        <w:t>г. № 16,</w:t>
      </w:r>
      <w:r w:rsidR="0066015D" w:rsidRPr="0066015D">
        <w:rPr>
          <w:rFonts w:ascii="Times New Roman" w:hAnsi="Times New Roman"/>
          <w:sz w:val="28"/>
          <w:szCs w:val="28"/>
        </w:rPr>
        <w:t xml:space="preserve"> </w:t>
      </w:r>
      <w:r w:rsidR="0066015D" w:rsidRPr="00552086">
        <w:rPr>
          <w:rFonts w:ascii="Times New Roman" w:hAnsi="Times New Roman"/>
          <w:sz w:val="28"/>
          <w:szCs w:val="28"/>
        </w:rPr>
        <w:t xml:space="preserve">Правилами землепользования и застройки </w:t>
      </w:r>
      <w:r w:rsidR="0066015D">
        <w:rPr>
          <w:rFonts w:ascii="Times New Roman" w:hAnsi="Times New Roman"/>
          <w:sz w:val="28"/>
          <w:szCs w:val="28"/>
        </w:rPr>
        <w:t>Оверятского</w:t>
      </w:r>
      <w:r w:rsidR="0066015D" w:rsidRPr="00552086">
        <w:rPr>
          <w:rFonts w:ascii="Times New Roman" w:hAnsi="Times New Roman"/>
          <w:sz w:val="28"/>
          <w:szCs w:val="28"/>
        </w:rPr>
        <w:t xml:space="preserve"> городского поселения, </w:t>
      </w:r>
      <w:r w:rsidR="0066015D">
        <w:rPr>
          <w:rFonts w:ascii="Times New Roman" w:hAnsi="Times New Roman"/>
          <w:sz w:val="28"/>
          <w:szCs w:val="28"/>
        </w:rPr>
        <w:t>утвержденными р</w:t>
      </w:r>
      <w:r w:rsidR="0066015D" w:rsidRPr="00552086">
        <w:rPr>
          <w:rFonts w:ascii="Times New Roman" w:hAnsi="Times New Roman"/>
          <w:sz w:val="28"/>
          <w:szCs w:val="28"/>
        </w:rPr>
        <w:t xml:space="preserve">ешением Думы </w:t>
      </w:r>
      <w:r w:rsidR="0066015D">
        <w:rPr>
          <w:rFonts w:ascii="Times New Roman" w:hAnsi="Times New Roman"/>
          <w:sz w:val="28"/>
          <w:szCs w:val="28"/>
        </w:rPr>
        <w:t>Оверятского</w:t>
      </w:r>
      <w:r w:rsidR="0066015D" w:rsidRPr="00552086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66015D">
        <w:rPr>
          <w:rFonts w:ascii="Times New Roman" w:hAnsi="Times New Roman"/>
          <w:sz w:val="28"/>
          <w:szCs w:val="28"/>
        </w:rPr>
        <w:t>28</w:t>
      </w:r>
      <w:r w:rsidR="0066015D" w:rsidRPr="00552086">
        <w:rPr>
          <w:rFonts w:ascii="Times New Roman" w:hAnsi="Times New Roman"/>
          <w:sz w:val="28"/>
          <w:szCs w:val="28"/>
        </w:rPr>
        <w:t xml:space="preserve"> </w:t>
      </w:r>
      <w:r w:rsidR="0066015D">
        <w:rPr>
          <w:rFonts w:ascii="Times New Roman" w:hAnsi="Times New Roman"/>
          <w:sz w:val="28"/>
          <w:szCs w:val="28"/>
        </w:rPr>
        <w:t>апреля</w:t>
      </w:r>
      <w:r w:rsidR="0066015D" w:rsidRPr="00552086">
        <w:rPr>
          <w:rFonts w:ascii="Times New Roman" w:hAnsi="Times New Roman"/>
          <w:sz w:val="28"/>
          <w:szCs w:val="28"/>
        </w:rPr>
        <w:t xml:space="preserve"> 2011</w:t>
      </w:r>
      <w:r w:rsidR="0066015D">
        <w:rPr>
          <w:rFonts w:ascii="Times New Roman" w:hAnsi="Times New Roman"/>
          <w:sz w:val="28"/>
          <w:szCs w:val="28"/>
        </w:rPr>
        <w:t xml:space="preserve"> </w:t>
      </w:r>
      <w:r w:rsidR="0066015D" w:rsidRPr="00552086">
        <w:rPr>
          <w:rFonts w:ascii="Times New Roman" w:hAnsi="Times New Roman"/>
          <w:sz w:val="28"/>
          <w:szCs w:val="28"/>
        </w:rPr>
        <w:t xml:space="preserve">г. № </w:t>
      </w:r>
      <w:r w:rsidR="0066015D">
        <w:rPr>
          <w:rFonts w:ascii="Times New Roman" w:hAnsi="Times New Roman"/>
          <w:sz w:val="28"/>
          <w:szCs w:val="28"/>
        </w:rPr>
        <w:t>21,</w:t>
      </w:r>
      <w:r w:rsidRPr="00552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Постановлениями а</w:t>
      </w:r>
      <w:r w:rsidRPr="00552086">
        <w:rPr>
          <w:rFonts w:ascii="Times New Roman" w:hAnsi="Times New Roman"/>
          <w:sz w:val="28"/>
          <w:szCs w:val="28"/>
        </w:rPr>
        <w:t xml:space="preserve">дминистрации Краснокамского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Pr="00552086">
        <w:rPr>
          <w:rFonts w:ascii="Times New Roman" w:hAnsi="Times New Roman"/>
          <w:sz w:val="28"/>
          <w:szCs w:val="28"/>
        </w:rPr>
        <w:t xml:space="preserve"> от </w:t>
      </w:r>
      <w:r w:rsidR="00CC2750">
        <w:rPr>
          <w:rFonts w:ascii="Times New Roman" w:hAnsi="Times New Roman"/>
          <w:sz w:val="28"/>
          <w:szCs w:val="28"/>
        </w:rPr>
        <w:t>28</w:t>
      </w:r>
      <w:r w:rsidRPr="00552086">
        <w:rPr>
          <w:rFonts w:ascii="Times New Roman" w:hAnsi="Times New Roman"/>
          <w:sz w:val="28"/>
          <w:szCs w:val="28"/>
        </w:rPr>
        <w:t xml:space="preserve"> </w:t>
      </w:r>
      <w:r w:rsidR="00CC2750">
        <w:rPr>
          <w:rFonts w:ascii="Times New Roman" w:hAnsi="Times New Roman"/>
          <w:sz w:val="28"/>
          <w:szCs w:val="28"/>
        </w:rPr>
        <w:t>декабря</w:t>
      </w:r>
      <w:r w:rsidRPr="00552086">
        <w:rPr>
          <w:rFonts w:ascii="Times New Roman" w:hAnsi="Times New Roman"/>
          <w:sz w:val="28"/>
          <w:szCs w:val="28"/>
        </w:rPr>
        <w:t xml:space="preserve"> 20</w:t>
      </w:r>
      <w:r w:rsidR="00CC275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086">
        <w:rPr>
          <w:rFonts w:ascii="Times New Roman" w:hAnsi="Times New Roman"/>
          <w:sz w:val="28"/>
          <w:szCs w:val="28"/>
        </w:rPr>
        <w:t xml:space="preserve">г. № </w:t>
      </w:r>
      <w:r w:rsidR="00CC2750">
        <w:rPr>
          <w:rFonts w:ascii="Times New Roman" w:hAnsi="Times New Roman"/>
          <w:sz w:val="28"/>
          <w:szCs w:val="28"/>
        </w:rPr>
        <w:t>766</w:t>
      </w:r>
      <w:r>
        <w:rPr>
          <w:rFonts w:ascii="Times New Roman" w:hAnsi="Times New Roman"/>
          <w:sz w:val="28"/>
          <w:szCs w:val="28"/>
        </w:rPr>
        <w:t>-п</w:t>
      </w:r>
      <w:r w:rsidRPr="00552086">
        <w:rPr>
          <w:rFonts w:ascii="Times New Roman" w:hAnsi="Times New Roman"/>
          <w:sz w:val="28"/>
          <w:szCs w:val="28"/>
        </w:rPr>
        <w:t xml:space="preserve"> «О комиссии по </w:t>
      </w:r>
      <w:r>
        <w:rPr>
          <w:rFonts w:ascii="Times New Roman" w:hAnsi="Times New Roman"/>
          <w:sz w:val="28"/>
          <w:szCs w:val="28"/>
        </w:rPr>
        <w:t>землепользованию и застройке</w:t>
      </w:r>
      <w:r w:rsidRPr="00552086">
        <w:rPr>
          <w:rFonts w:ascii="Times New Roman" w:hAnsi="Times New Roman"/>
          <w:sz w:val="28"/>
          <w:szCs w:val="28"/>
        </w:rPr>
        <w:t xml:space="preserve"> Краснокамского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="00CC2750">
        <w:rPr>
          <w:rFonts w:ascii="Times New Roman" w:hAnsi="Times New Roman"/>
          <w:sz w:val="28"/>
          <w:szCs w:val="28"/>
        </w:rPr>
        <w:t>»</w:t>
      </w:r>
      <w:r w:rsidR="006B7D3D">
        <w:rPr>
          <w:rFonts w:ascii="Times New Roman" w:hAnsi="Times New Roman"/>
          <w:sz w:val="28"/>
          <w:szCs w:val="28"/>
        </w:rPr>
        <w:t>, протокола</w:t>
      </w:r>
      <w:r w:rsidR="007032E6">
        <w:rPr>
          <w:rFonts w:ascii="Times New Roman" w:hAnsi="Times New Roman"/>
          <w:sz w:val="28"/>
          <w:szCs w:val="28"/>
        </w:rPr>
        <w:t>-заключения</w:t>
      </w:r>
      <w:r w:rsidRPr="00552086">
        <w:rPr>
          <w:rFonts w:ascii="Times New Roman" w:hAnsi="Times New Roman"/>
          <w:sz w:val="28"/>
          <w:szCs w:val="28"/>
        </w:rPr>
        <w:t xml:space="preserve"> комиссии по </w:t>
      </w:r>
      <w:r>
        <w:rPr>
          <w:rFonts w:ascii="Times New Roman" w:hAnsi="Times New Roman"/>
          <w:sz w:val="28"/>
          <w:szCs w:val="28"/>
        </w:rPr>
        <w:t>землепользованию и застройке Краснокамского городского округа</w:t>
      </w:r>
      <w:r w:rsidRPr="00552086">
        <w:rPr>
          <w:rFonts w:ascii="Times New Roman" w:hAnsi="Times New Roman"/>
          <w:sz w:val="28"/>
          <w:szCs w:val="28"/>
        </w:rPr>
        <w:t xml:space="preserve"> от </w:t>
      </w:r>
      <w:r w:rsidR="007032E6">
        <w:rPr>
          <w:rFonts w:ascii="Times New Roman" w:hAnsi="Times New Roman"/>
          <w:sz w:val="28"/>
          <w:szCs w:val="28"/>
        </w:rPr>
        <w:t>16 апреля</w:t>
      </w:r>
      <w:r w:rsidRPr="00552086">
        <w:rPr>
          <w:rFonts w:ascii="Times New Roman" w:hAnsi="Times New Roman"/>
          <w:sz w:val="28"/>
          <w:szCs w:val="28"/>
        </w:rPr>
        <w:t xml:space="preserve"> 20</w:t>
      </w:r>
      <w:r w:rsidR="006B7D3D">
        <w:rPr>
          <w:rFonts w:ascii="Times New Roman" w:hAnsi="Times New Roman"/>
          <w:sz w:val="28"/>
          <w:szCs w:val="28"/>
        </w:rPr>
        <w:t>2</w:t>
      </w:r>
      <w:r w:rsidR="00CC2750">
        <w:rPr>
          <w:rFonts w:ascii="Times New Roman" w:hAnsi="Times New Roman"/>
          <w:sz w:val="28"/>
          <w:szCs w:val="28"/>
        </w:rPr>
        <w:t>1</w:t>
      </w:r>
      <w:r w:rsidRPr="0055208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, администрация Краснокамского городского округа</w:t>
      </w:r>
    </w:p>
    <w:p w:rsidR="00E7583D" w:rsidRPr="00960F36" w:rsidRDefault="00E7583D" w:rsidP="006A4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F36">
        <w:rPr>
          <w:rFonts w:ascii="Times New Roman" w:hAnsi="Times New Roman"/>
          <w:sz w:val="28"/>
          <w:szCs w:val="28"/>
        </w:rPr>
        <w:t>ПОСТАНОВЛЯ</w:t>
      </w:r>
      <w:r w:rsidR="00FB6AA6" w:rsidRPr="00960F36">
        <w:rPr>
          <w:rFonts w:ascii="Times New Roman" w:hAnsi="Times New Roman"/>
          <w:sz w:val="28"/>
          <w:szCs w:val="28"/>
        </w:rPr>
        <w:t>ЕТ</w:t>
      </w:r>
      <w:r w:rsidRPr="00960F36">
        <w:rPr>
          <w:rFonts w:ascii="Times New Roman" w:hAnsi="Times New Roman"/>
          <w:sz w:val="28"/>
          <w:szCs w:val="28"/>
        </w:rPr>
        <w:t>:</w:t>
      </w:r>
    </w:p>
    <w:p w:rsidR="00677B87" w:rsidRPr="006A4B14" w:rsidRDefault="006A4B14" w:rsidP="006A4B1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A4B14">
        <w:rPr>
          <w:b w:val="0"/>
          <w:sz w:val="28"/>
          <w:szCs w:val="28"/>
        </w:rPr>
        <w:t xml:space="preserve">1. </w:t>
      </w:r>
      <w:r w:rsidR="00302A5A" w:rsidRPr="006A4B14">
        <w:rPr>
          <w:b w:val="0"/>
          <w:sz w:val="28"/>
          <w:szCs w:val="28"/>
        </w:rPr>
        <w:t>Назначить и п</w:t>
      </w:r>
      <w:r w:rsidR="00926096" w:rsidRPr="006A4B14">
        <w:rPr>
          <w:b w:val="0"/>
          <w:sz w:val="28"/>
          <w:szCs w:val="28"/>
        </w:rPr>
        <w:t xml:space="preserve">ровести </w:t>
      </w:r>
      <w:r w:rsidR="00F84681" w:rsidRPr="006A4B14">
        <w:rPr>
          <w:b w:val="0"/>
          <w:sz w:val="28"/>
          <w:szCs w:val="28"/>
        </w:rPr>
        <w:t>общественные обсуждения</w:t>
      </w:r>
      <w:r w:rsidR="00926096" w:rsidRPr="006A4B14">
        <w:rPr>
          <w:b w:val="0"/>
          <w:sz w:val="28"/>
          <w:szCs w:val="28"/>
        </w:rPr>
        <w:t xml:space="preserve"> по </w:t>
      </w:r>
      <w:r w:rsidR="006B7D3D" w:rsidRPr="006A4B14">
        <w:rPr>
          <w:b w:val="0"/>
          <w:sz w:val="28"/>
          <w:szCs w:val="28"/>
        </w:rPr>
        <w:t>в</w:t>
      </w:r>
      <w:r w:rsidR="00807E54" w:rsidRPr="006A4B14">
        <w:rPr>
          <w:b w:val="0"/>
          <w:sz w:val="28"/>
          <w:szCs w:val="28"/>
        </w:rPr>
        <w:t>опросу предоставления разрешения</w:t>
      </w:r>
      <w:r w:rsidR="006B7D3D" w:rsidRPr="006A4B14">
        <w:rPr>
          <w:b w:val="0"/>
          <w:sz w:val="28"/>
          <w:szCs w:val="28"/>
        </w:rPr>
        <w:t xml:space="preserve"> на условно разрешен</w:t>
      </w:r>
      <w:r w:rsidR="00677B87" w:rsidRPr="006A4B14">
        <w:rPr>
          <w:b w:val="0"/>
          <w:sz w:val="28"/>
          <w:szCs w:val="28"/>
        </w:rPr>
        <w:t>ный вид использования</w:t>
      </w:r>
      <w:r w:rsidR="00CC2750" w:rsidRPr="006A4B14">
        <w:rPr>
          <w:b w:val="0"/>
          <w:sz w:val="28"/>
          <w:szCs w:val="28"/>
        </w:rPr>
        <w:t xml:space="preserve"> земельных участков согласно приложению</w:t>
      </w:r>
      <w:r w:rsidR="00ED0A8F" w:rsidRPr="006A4B14">
        <w:rPr>
          <w:b w:val="0"/>
          <w:sz w:val="28"/>
          <w:szCs w:val="28"/>
        </w:rPr>
        <w:t xml:space="preserve"> 1</w:t>
      </w:r>
      <w:r w:rsidR="00CC2750" w:rsidRPr="006A4B14">
        <w:rPr>
          <w:b w:val="0"/>
          <w:sz w:val="28"/>
          <w:szCs w:val="28"/>
        </w:rPr>
        <w:t>.</w:t>
      </w:r>
    </w:p>
    <w:p w:rsidR="0062665D" w:rsidRPr="006A4B14" w:rsidRDefault="006A4B14" w:rsidP="006A4B1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A4B14">
        <w:rPr>
          <w:b w:val="0"/>
          <w:sz w:val="28"/>
          <w:szCs w:val="28"/>
        </w:rPr>
        <w:t xml:space="preserve">2. </w:t>
      </w:r>
      <w:r w:rsidR="0062665D" w:rsidRPr="006A4B14">
        <w:rPr>
          <w:b w:val="0"/>
          <w:sz w:val="28"/>
          <w:szCs w:val="28"/>
        </w:rPr>
        <w:t>Определить:</w:t>
      </w:r>
    </w:p>
    <w:p w:rsidR="0062665D" w:rsidRPr="006A4B14" w:rsidRDefault="006A4B14" w:rsidP="006A4B1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A4B14">
        <w:rPr>
          <w:b w:val="0"/>
          <w:sz w:val="28"/>
          <w:szCs w:val="28"/>
        </w:rPr>
        <w:t>2.1.</w:t>
      </w:r>
      <w:r w:rsidR="0062665D" w:rsidRPr="006A4B14">
        <w:rPr>
          <w:b w:val="0"/>
          <w:sz w:val="28"/>
          <w:szCs w:val="28"/>
        </w:rPr>
        <w:t xml:space="preserve"> срок проведения общественных обсуждений с </w:t>
      </w:r>
      <w:r w:rsidR="00F4688E" w:rsidRPr="006A4B14">
        <w:rPr>
          <w:b w:val="0"/>
          <w:sz w:val="28"/>
          <w:szCs w:val="28"/>
        </w:rPr>
        <w:t>10</w:t>
      </w:r>
      <w:r w:rsidR="00F07C46" w:rsidRPr="006A4B14">
        <w:rPr>
          <w:b w:val="0"/>
          <w:sz w:val="28"/>
          <w:szCs w:val="28"/>
        </w:rPr>
        <w:t>.05</w:t>
      </w:r>
      <w:r w:rsidR="000A292B" w:rsidRPr="006A4B14">
        <w:rPr>
          <w:b w:val="0"/>
          <w:sz w:val="28"/>
          <w:szCs w:val="28"/>
        </w:rPr>
        <w:t>.202</w:t>
      </w:r>
      <w:r w:rsidR="00CC2750" w:rsidRPr="006A4B14">
        <w:rPr>
          <w:b w:val="0"/>
          <w:sz w:val="28"/>
          <w:szCs w:val="28"/>
        </w:rPr>
        <w:t>1</w:t>
      </w:r>
      <w:r w:rsidR="0062665D" w:rsidRPr="006A4B14">
        <w:rPr>
          <w:b w:val="0"/>
          <w:sz w:val="28"/>
          <w:szCs w:val="28"/>
        </w:rPr>
        <w:t xml:space="preserve"> по</w:t>
      </w:r>
      <w:r w:rsidR="000A292B" w:rsidRPr="006A4B14">
        <w:rPr>
          <w:b w:val="0"/>
          <w:sz w:val="28"/>
          <w:szCs w:val="28"/>
        </w:rPr>
        <w:t xml:space="preserve"> </w:t>
      </w:r>
      <w:r w:rsidR="003F2130" w:rsidRPr="006A4B14">
        <w:rPr>
          <w:b w:val="0"/>
          <w:sz w:val="28"/>
          <w:szCs w:val="28"/>
        </w:rPr>
        <w:t>2</w:t>
      </w:r>
      <w:r w:rsidR="00F4688E" w:rsidRPr="006A4B14">
        <w:rPr>
          <w:b w:val="0"/>
          <w:sz w:val="28"/>
          <w:szCs w:val="28"/>
        </w:rPr>
        <w:t>4</w:t>
      </w:r>
      <w:r w:rsidR="000A292B" w:rsidRPr="006A4B14">
        <w:rPr>
          <w:b w:val="0"/>
          <w:sz w:val="28"/>
          <w:szCs w:val="28"/>
        </w:rPr>
        <w:t>.</w:t>
      </w:r>
      <w:r w:rsidR="00CC2750" w:rsidRPr="006A4B14">
        <w:rPr>
          <w:b w:val="0"/>
          <w:sz w:val="28"/>
          <w:szCs w:val="28"/>
        </w:rPr>
        <w:t>05</w:t>
      </w:r>
      <w:r w:rsidR="000A292B" w:rsidRPr="006A4B14">
        <w:rPr>
          <w:b w:val="0"/>
          <w:sz w:val="28"/>
          <w:szCs w:val="28"/>
        </w:rPr>
        <w:t>.202</w:t>
      </w:r>
      <w:r w:rsidR="00CC2750" w:rsidRPr="006A4B14">
        <w:rPr>
          <w:b w:val="0"/>
          <w:sz w:val="28"/>
          <w:szCs w:val="28"/>
        </w:rPr>
        <w:t>1</w:t>
      </w:r>
      <w:r w:rsidR="0062665D" w:rsidRPr="006A4B14">
        <w:rPr>
          <w:b w:val="0"/>
          <w:sz w:val="28"/>
          <w:szCs w:val="28"/>
        </w:rPr>
        <w:t>;</w:t>
      </w:r>
    </w:p>
    <w:p w:rsidR="000F674B" w:rsidRPr="006A4B14" w:rsidRDefault="006A4B14" w:rsidP="006A4B1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A4B14">
        <w:rPr>
          <w:b w:val="0"/>
          <w:sz w:val="28"/>
          <w:szCs w:val="28"/>
        </w:rPr>
        <w:t>2.2.</w:t>
      </w:r>
      <w:r w:rsidR="0062665D" w:rsidRPr="006A4B14">
        <w:rPr>
          <w:b w:val="0"/>
          <w:sz w:val="28"/>
          <w:szCs w:val="28"/>
        </w:rPr>
        <w:t xml:space="preserve"> адрес официального сайта, где будут </w:t>
      </w:r>
      <w:r>
        <w:rPr>
          <w:b w:val="0"/>
          <w:sz w:val="28"/>
          <w:szCs w:val="28"/>
        </w:rPr>
        <w:t xml:space="preserve">                                                     </w:t>
      </w:r>
      <w:r w:rsidR="0062665D" w:rsidRPr="006A4B14">
        <w:rPr>
          <w:b w:val="0"/>
          <w:sz w:val="28"/>
          <w:szCs w:val="28"/>
        </w:rPr>
        <w:t xml:space="preserve">размещены </w:t>
      </w:r>
      <w:r w:rsidR="00302A5A" w:rsidRPr="006A4B14">
        <w:rPr>
          <w:b w:val="0"/>
          <w:sz w:val="28"/>
          <w:szCs w:val="28"/>
        </w:rPr>
        <w:t>проект</w:t>
      </w:r>
      <w:r w:rsidR="0062665D" w:rsidRPr="006A4B14">
        <w:rPr>
          <w:b w:val="0"/>
          <w:sz w:val="28"/>
          <w:szCs w:val="28"/>
        </w:rPr>
        <w:t xml:space="preserve"> и информационные материалы к </w:t>
      </w:r>
      <w:proofErr w:type="gramStart"/>
      <w:r w:rsidR="0062665D" w:rsidRPr="006A4B14">
        <w:rPr>
          <w:b w:val="0"/>
          <w:sz w:val="28"/>
          <w:szCs w:val="28"/>
        </w:rPr>
        <w:t>не</w:t>
      </w:r>
      <w:r w:rsidR="00302A5A" w:rsidRPr="006A4B14">
        <w:rPr>
          <w:b w:val="0"/>
          <w:sz w:val="28"/>
          <w:szCs w:val="28"/>
        </w:rPr>
        <w:t>му</w:t>
      </w:r>
      <w:r w:rsidR="0062665D" w:rsidRPr="006A4B14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 </w:t>
      </w:r>
      <w:proofErr w:type="gramEnd"/>
      <w:r>
        <w:rPr>
          <w:b w:val="0"/>
          <w:sz w:val="28"/>
          <w:szCs w:val="28"/>
        </w:rPr>
        <w:t xml:space="preserve">                                      </w:t>
      </w:r>
      <w:r w:rsidR="0062665D" w:rsidRPr="006A4B14">
        <w:rPr>
          <w:b w:val="0"/>
          <w:sz w:val="28"/>
          <w:szCs w:val="28"/>
        </w:rPr>
        <w:t>с использован</w:t>
      </w:r>
      <w:r w:rsidR="0072215E" w:rsidRPr="006A4B14">
        <w:rPr>
          <w:b w:val="0"/>
          <w:sz w:val="28"/>
          <w:szCs w:val="28"/>
        </w:rPr>
        <w:t>ием</w:t>
      </w:r>
      <w:r w:rsidR="0062665D" w:rsidRPr="006A4B14">
        <w:rPr>
          <w:b w:val="0"/>
          <w:sz w:val="28"/>
          <w:szCs w:val="28"/>
        </w:rPr>
        <w:t xml:space="preserve"> котор</w:t>
      </w:r>
      <w:r w:rsidR="0072215E" w:rsidRPr="006A4B14">
        <w:rPr>
          <w:b w:val="0"/>
          <w:sz w:val="28"/>
          <w:szCs w:val="28"/>
        </w:rPr>
        <w:t>ых</w:t>
      </w:r>
      <w:r w:rsidR="0062665D" w:rsidRPr="006A4B14">
        <w:rPr>
          <w:b w:val="0"/>
          <w:sz w:val="28"/>
          <w:szCs w:val="28"/>
        </w:rPr>
        <w:t xml:space="preserve"> будут проводиться общественные </w:t>
      </w:r>
      <w:r>
        <w:rPr>
          <w:b w:val="0"/>
          <w:sz w:val="28"/>
          <w:szCs w:val="28"/>
        </w:rPr>
        <w:t xml:space="preserve">                            </w:t>
      </w:r>
      <w:r w:rsidR="0062665D" w:rsidRPr="006A4B14">
        <w:rPr>
          <w:b w:val="0"/>
          <w:sz w:val="28"/>
          <w:szCs w:val="28"/>
        </w:rPr>
        <w:t>обсуждения:</w:t>
      </w:r>
      <w:r w:rsidRPr="006A4B14">
        <w:rPr>
          <w:b w:val="0"/>
          <w:sz w:val="28"/>
          <w:szCs w:val="28"/>
        </w:rPr>
        <w:t xml:space="preserve"> </w:t>
      </w:r>
      <w:r w:rsidR="007032E6" w:rsidRPr="006A4B14">
        <w:rPr>
          <w:b w:val="0"/>
          <w:sz w:val="28"/>
          <w:szCs w:val="28"/>
        </w:rPr>
        <w:t>http://krasnokamsk.ru/grazhdanam/publichnyje_slushanija-obshhestvennyje_obsuzhdenija/uslovno_razreshennyj_vid/</w:t>
      </w:r>
      <w:r w:rsidR="001F5A04" w:rsidRPr="006A4B14">
        <w:rPr>
          <w:b w:val="0"/>
          <w:sz w:val="28"/>
          <w:szCs w:val="28"/>
        </w:rPr>
        <w:t>.</w:t>
      </w:r>
    </w:p>
    <w:p w:rsidR="000F674B" w:rsidRPr="006A4B14" w:rsidRDefault="006A4B14" w:rsidP="006A4B1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A4B14">
        <w:rPr>
          <w:b w:val="0"/>
          <w:sz w:val="28"/>
          <w:szCs w:val="28"/>
        </w:rPr>
        <w:t xml:space="preserve">3. </w:t>
      </w:r>
      <w:r w:rsidR="00302A5A" w:rsidRPr="006A4B14">
        <w:rPr>
          <w:b w:val="0"/>
          <w:sz w:val="28"/>
          <w:szCs w:val="28"/>
        </w:rPr>
        <w:t>Оргкомитету</w:t>
      </w:r>
      <w:r w:rsidR="000F674B" w:rsidRPr="006A4B14">
        <w:rPr>
          <w:b w:val="0"/>
          <w:sz w:val="28"/>
          <w:szCs w:val="28"/>
        </w:rPr>
        <w:t>:</w:t>
      </w:r>
    </w:p>
    <w:p w:rsidR="000F674B" w:rsidRPr="006A4B14" w:rsidRDefault="00950BCB" w:rsidP="006A4B1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A4B14">
        <w:rPr>
          <w:b w:val="0"/>
          <w:sz w:val="28"/>
          <w:szCs w:val="28"/>
        </w:rPr>
        <w:t>3</w:t>
      </w:r>
      <w:r w:rsidR="00CB2284" w:rsidRPr="006A4B14">
        <w:rPr>
          <w:b w:val="0"/>
          <w:sz w:val="28"/>
          <w:szCs w:val="28"/>
        </w:rPr>
        <w:t>.1</w:t>
      </w:r>
      <w:r w:rsidR="00ED2A4F" w:rsidRPr="006A4B14">
        <w:rPr>
          <w:b w:val="0"/>
          <w:sz w:val="28"/>
          <w:szCs w:val="28"/>
        </w:rPr>
        <w:t>.</w:t>
      </w:r>
      <w:r w:rsidR="00CB2284" w:rsidRPr="006A4B14">
        <w:rPr>
          <w:b w:val="0"/>
          <w:sz w:val="28"/>
          <w:szCs w:val="28"/>
        </w:rPr>
        <w:t xml:space="preserve"> </w:t>
      </w:r>
      <w:r w:rsidR="003F2130" w:rsidRPr="006A4B14">
        <w:rPr>
          <w:b w:val="0"/>
          <w:sz w:val="28"/>
          <w:szCs w:val="28"/>
        </w:rPr>
        <w:t>29</w:t>
      </w:r>
      <w:r w:rsidR="00A947A3" w:rsidRPr="006A4B14">
        <w:rPr>
          <w:b w:val="0"/>
          <w:sz w:val="28"/>
          <w:szCs w:val="28"/>
        </w:rPr>
        <w:t>.</w:t>
      </w:r>
      <w:r w:rsidR="00CC2750" w:rsidRPr="006A4B14">
        <w:rPr>
          <w:b w:val="0"/>
          <w:sz w:val="28"/>
          <w:szCs w:val="28"/>
        </w:rPr>
        <w:t>04.2021</w:t>
      </w:r>
      <w:r w:rsidR="0029205B" w:rsidRPr="006A4B14">
        <w:rPr>
          <w:b w:val="0"/>
          <w:sz w:val="28"/>
          <w:szCs w:val="28"/>
        </w:rPr>
        <w:t xml:space="preserve"> опубликовать настоящее постановление и оповещение о начале общественных обсуждений по </w:t>
      </w:r>
      <w:r w:rsidR="0072215E" w:rsidRPr="006A4B14">
        <w:rPr>
          <w:b w:val="0"/>
          <w:sz w:val="28"/>
          <w:szCs w:val="28"/>
        </w:rPr>
        <w:t>проекту</w:t>
      </w:r>
      <w:r w:rsidR="0029205B" w:rsidRPr="006A4B14">
        <w:rPr>
          <w:b w:val="0"/>
          <w:sz w:val="28"/>
          <w:szCs w:val="28"/>
        </w:rPr>
        <w:t xml:space="preserve"> на официальном сайте </w:t>
      </w:r>
      <w:r w:rsidR="0029205B" w:rsidRPr="006A4B14">
        <w:rPr>
          <w:b w:val="0"/>
          <w:sz w:val="28"/>
          <w:szCs w:val="28"/>
          <w:lang w:val="en-US"/>
        </w:rPr>
        <w:t>www</w:t>
      </w:r>
      <w:r w:rsidR="0029205B" w:rsidRPr="006A4B14">
        <w:rPr>
          <w:b w:val="0"/>
          <w:sz w:val="28"/>
          <w:szCs w:val="28"/>
        </w:rPr>
        <w:t>.</w:t>
      </w:r>
      <w:proofErr w:type="spellStart"/>
      <w:r w:rsidR="0029205B" w:rsidRPr="006A4B14">
        <w:rPr>
          <w:b w:val="0"/>
          <w:sz w:val="28"/>
          <w:szCs w:val="28"/>
          <w:lang w:val="en-US"/>
        </w:rPr>
        <w:t>krasnokamsk</w:t>
      </w:r>
      <w:proofErr w:type="spellEnd"/>
      <w:r w:rsidR="0029205B" w:rsidRPr="006A4B14">
        <w:rPr>
          <w:b w:val="0"/>
          <w:sz w:val="28"/>
          <w:szCs w:val="28"/>
        </w:rPr>
        <w:t>.</w:t>
      </w:r>
      <w:proofErr w:type="spellStart"/>
      <w:r w:rsidR="0029205B" w:rsidRPr="006A4B14">
        <w:rPr>
          <w:b w:val="0"/>
          <w:sz w:val="28"/>
          <w:szCs w:val="28"/>
          <w:lang w:val="en-US"/>
        </w:rPr>
        <w:t>ru</w:t>
      </w:r>
      <w:proofErr w:type="spellEnd"/>
      <w:r w:rsidR="000F674B" w:rsidRPr="006A4B14">
        <w:rPr>
          <w:b w:val="0"/>
          <w:sz w:val="28"/>
          <w:szCs w:val="28"/>
        </w:rPr>
        <w:t>;</w:t>
      </w:r>
    </w:p>
    <w:p w:rsidR="001517C5" w:rsidRPr="006A4B14" w:rsidRDefault="00950BCB" w:rsidP="006A4B1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A4B14">
        <w:rPr>
          <w:b w:val="0"/>
          <w:sz w:val="28"/>
          <w:szCs w:val="28"/>
        </w:rPr>
        <w:t>3</w:t>
      </w:r>
      <w:r w:rsidR="00CB2284" w:rsidRPr="006A4B14">
        <w:rPr>
          <w:b w:val="0"/>
          <w:sz w:val="28"/>
          <w:szCs w:val="28"/>
        </w:rPr>
        <w:t>.2</w:t>
      </w:r>
      <w:r w:rsidR="00ED2A4F" w:rsidRPr="006A4B14">
        <w:rPr>
          <w:b w:val="0"/>
          <w:sz w:val="28"/>
          <w:szCs w:val="28"/>
        </w:rPr>
        <w:t>.</w:t>
      </w:r>
      <w:r w:rsidR="00DC6A91" w:rsidRPr="006A4B14">
        <w:rPr>
          <w:b w:val="0"/>
          <w:sz w:val="28"/>
          <w:szCs w:val="28"/>
        </w:rPr>
        <w:t xml:space="preserve"> </w:t>
      </w:r>
      <w:r w:rsidR="003F2130" w:rsidRPr="006A4B14">
        <w:rPr>
          <w:b w:val="0"/>
          <w:sz w:val="28"/>
          <w:szCs w:val="28"/>
        </w:rPr>
        <w:t>29</w:t>
      </w:r>
      <w:r w:rsidR="00A947A3" w:rsidRPr="006A4B14">
        <w:rPr>
          <w:b w:val="0"/>
          <w:sz w:val="28"/>
          <w:szCs w:val="28"/>
        </w:rPr>
        <w:t>.</w:t>
      </w:r>
      <w:r w:rsidR="00CC2750" w:rsidRPr="006A4B14">
        <w:rPr>
          <w:b w:val="0"/>
          <w:sz w:val="28"/>
          <w:szCs w:val="28"/>
        </w:rPr>
        <w:t>04</w:t>
      </w:r>
      <w:r w:rsidR="0029205B" w:rsidRPr="006A4B14">
        <w:rPr>
          <w:b w:val="0"/>
          <w:sz w:val="28"/>
          <w:szCs w:val="28"/>
        </w:rPr>
        <w:t>.202</w:t>
      </w:r>
      <w:r w:rsidR="00CC2750" w:rsidRPr="006A4B14">
        <w:rPr>
          <w:b w:val="0"/>
          <w:sz w:val="28"/>
          <w:szCs w:val="28"/>
        </w:rPr>
        <w:t>1</w:t>
      </w:r>
      <w:r w:rsidR="0029205B" w:rsidRPr="006A4B14">
        <w:rPr>
          <w:b w:val="0"/>
          <w:sz w:val="28"/>
          <w:szCs w:val="28"/>
        </w:rPr>
        <w:t xml:space="preserve"> разместить оповещение о начале проведении общественных обсуждений по документации по </w:t>
      </w:r>
      <w:r w:rsidR="00A947A3" w:rsidRPr="006A4B14">
        <w:rPr>
          <w:b w:val="0"/>
          <w:sz w:val="28"/>
          <w:szCs w:val="28"/>
        </w:rPr>
        <w:t>в</w:t>
      </w:r>
      <w:r w:rsidR="00807E54" w:rsidRPr="006A4B14">
        <w:rPr>
          <w:b w:val="0"/>
          <w:sz w:val="28"/>
          <w:szCs w:val="28"/>
        </w:rPr>
        <w:t>опросу предоставления разрешения</w:t>
      </w:r>
      <w:r w:rsidR="00A947A3" w:rsidRPr="006A4B14">
        <w:rPr>
          <w:b w:val="0"/>
          <w:sz w:val="28"/>
          <w:szCs w:val="28"/>
        </w:rPr>
        <w:t xml:space="preserve"> на условно разрешенный вид использования </w:t>
      </w:r>
      <w:r w:rsidR="00E7273C" w:rsidRPr="006A4B14">
        <w:rPr>
          <w:b w:val="0"/>
          <w:sz w:val="28"/>
          <w:szCs w:val="28"/>
        </w:rPr>
        <w:t xml:space="preserve">земельных участков </w:t>
      </w:r>
      <w:r w:rsidR="0029205B" w:rsidRPr="006A4B14">
        <w:rPr>
          <w:b w:val="0"/>
          <w:sz w:val="28"/>
          <w:szCs w:val="28"/>
        </w:rPr>
        <w:t>на информационных стендах</w:t>
      </w:r>
      <w:r w:rsidR="00CC2750" w:rsidRPr="006A4B14">
        <w:rPr>
          <w:b w:val="0"/>
          <w:sz w:val="28"/>
          <w:szCs w:val="28"/>
        </w:rPr>
        <w:t xml:space="preserve"> по адресу</w:t>
      </w:r>
      <w:r w:rsidR="001517C5" w:rsidRPr="006A4B14">
        <w:rPr>
          <w:b w:val="0"/>
          <w:sz w:val="28"/>
          <w:szCs w:val="28"/>
        </w:rPr>
        <w:t>:</w:t>
      </w:r>
      <w:r w:rsidR="00CC2750" w:rsidRPr="006A4B14">
        <w:rPr>
          <w:b w:val="0"/>
          <w:sz w:val="28"/>
          <w:szCs w:val="28"/>
        </w:rPr>
        <w:t xml:space="preserve"> г. Краснокамск, пр. Маяковского, 11 – администрация Краснокамского городского округа;</w:t>
      </w:r>
    </w:p>
    <w:p w:rsidR="00CB2284" w:rsidRPr="006A4B14" w:rsidRDefault="00950BCB" w:rsidP="006A4B1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A4B14">
        <w:rPr>
          <w:b w:val="0"/>
          <w:sz w:val="28"/>
          <w:szCs w:val="28"/>
        </w:rPr>
        <w:lastRenderedPageBreak/>
        <w:t>3</w:t>
      </w:r>
      <w:r w:rsidR="00CB2284" w:rsidRPr="006A4B14">
        <w:rPr>
          <w:b w:val="0"/>
          <w:sz w:val="28"/>
          <w:szCs w:val="28"/>
        </w:rPr>
        <w:t>.3</w:t>
      </w:r>
      <w:r w:rsidR="002F059E" w:rsidRPr="006A4B14">
        <w:rPr>
          <w:b w:val="0"/>
          <w:sz w:val="28"/>
          <w:szCs w:val="28"/>
        </w:rPr>
        <w:t xml:space="preserve">. </w:t>
      </w:r>
      <w:r w:rsidR="00F4688E" w:rsidRPr="006A4B14">
        <w:rPr>
          <w:b w:val="0"/>
          <w:sz w:val="28"/>
          <w:szCs w:val="28"/>
        </w:rPr>
        <w:t>10</w:t>
      </w:r>
      <w:r w:rsidR="003F2130" w:rsidRPr="006A4B14">
        <w:rPr>
          <w:b w:val="0"/>
          <w:sz w:val="28"/>
          <w:szCs w:val="28"/>
        </w:rPr>
        <w:t>.05</w:t>
      </w:r>
      <w:r w:rsidR="00DC6A91" w:rsidRPr="006A4B14">
        <w:rPr>
          <w:b w:val="0"/>
          <w:sz w:val="28"/>
          <w:szCs w:val="28"/>
        </w:rPr>
        <w:t>.202</w:t>
      </w:r>
      <w:r w:rsidR="00CC2750" w:rsidRPr="006A4B14">
        <w:rPr>
          <w:b w:val="0"/>
          <w:sz w:val="28"/>
          <w:szCs w:val="28"/>
        </w:rPr>
        <w:t>1</w:t>
      </w:r>
      <w:r w:rsidR="00DC6A91" w:rsidRPr="006A4B14">
        <w:rPr>
          <w:b w:val="0"/>
          <w:sz w:val="28"/>
          <w:szCs w:val="28"/>
        </w:rPr>
        <w:t xml:space="preserve"> открыть экспозицию по документации </w:t>
      </w:r>
      <w:r w:rsidR="00A60600" w:rsidRPr="006A4B14">
        <w:rPr>
          <w:b w:val="0"/>
          <w:sz w:val="28"/>
          <w:szCs w:val="28"/>
        </w:rPr>
        <w:t xml:space="preserve">по </w:t>
      </w:r>
      <w:r w:rsidR="00A947A3" w:rsidRPr="006A4B14">
        <w:rPr>
          <w:b w:val="0"/>
          <w:sz w:val="28"/>
          <w:szCs w:val="28"/>
        </w:rPr>
        <w:t xml:space="preserve">вопросу предоставления </w:t>
      </w:r>
      <w:r w:rsidR="00807E54" w:rsidRPr="006A4B14">
        <w:rPr>
          <w:b w:val="0"/>
          <w:sz w:val="28"/>
          <w:szCs w:val="28"/>
        </w:rPr>
        <w:t>разрешения</w:t>
      </w:r>
      <w:r w:rsidR="00A947A3" w:rsidRPr="006A4B14">
        <w:rPr>
          <w:b w:val="0"/>
          <w:sz w:val="28"/>
          <w:szCs w:val="28"/>
        </w:rPr>
        <w:t xml:space="preserve"> на условно разрешенный вид использования </w:t>
      </w:r>
      <w:r w:rsidR="00E7273C" w:rsidRPr="006A4B14">
        <w:rPr>
          <w:b w:val="0"/>
          <w:sz w:val="28"/>
          <w:szCs w:val="28"/>
        </w:rPr>
        <w:t>земельных участков</w:t>
      </w:r>
      <w:r w:rsidR="00A60600" w:rsidRPr="006A4B14">
        <w:rPr>
          <w:b w:val="0"/>
          <w:sz w:val="28"/>
          <w:szCs w:val="28"/>
        </w:rPr>
        <w:t xml:space="preserve"> </w:t>
      </w:r>
      <w:r w:rsidR="00DC6A91" w:rsidRPr="006A4B14">
        <w:rPr>
          <w:b w:val="0"/>
          <w:sz w:val="28"/>
          <w:szCs w:val="28"/>
        </w:rPr>
        <w:t>на официальном сайте и провести ее в течени</w:t>
      </w:r>
      <w:r w:rsidR="005F044C" w:rsidRPr="006A4B14">
        <w:rPr>
          <w:b w:val="0"/>
          <w:sz w:val="28"/>
          <w:szCs w:val="28"/>
        </w:rPr>
        <w:t>е</w:t>
      </w:r>
      <w:r w:rsidR="00DC6A91" w:rsidRPr="006A4B14">
        <w:rPr>
          <w:b w:val="0"/>
          <w:sz w:val="28"/>
          <w:szCs w:val="28"/>
        </w:rPr>
        <w:t xml:space="preserve"> </w:t>
      </w:r>
      <w:r w:rsidR="00672385" w:rsidRPr="006A4B14">
        <w:rPr>
          <w:b w:val="0"/>
          <w:sz w:val="28"/>
          <w:szCs w:val="28"/>
        </w:rPr>
        <w:t>15</w:t>
      </w:r>
      <w:r w:rsidR="00DC6A91" w:rsidRPr="006A4B14">
        <w:rPr>
          <w:b w:val="0"/>
          <w:sz w:val="28"/>
          <w:szCs w:val="28"/>
        </w:rPr>
        <w:t xml:space="preserve"> дней</w:t>
      </w:r>
      <w:r w:rsidR="00CB2284" w:rsidRPr="006A4B14">
        <w:rPr>
          <w:b w:val="0"/>
          <w:sz w:val="28"/>
          <w:szCs w:val="28"/>
        </w:rPr>
        <w:t>;</w:t>
      </w:r>
    </w:p>
    <w:p w:rsidR="00CB2284" w:rsidRPr="006A4B14" w:rsidRDefault="00950BCB" w:rsidP="006A4B1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A4B14">
        <w:rPr>
          <w:b w:val="0"/>
          <w:sz w:val="28"/>
          <w:szCs w:val="28"/>
        </w:rPr>
        <w:t>3</w:t>
      </w:r>
      <w:r w:rsidR="00CB2284" w:rsidRPr="006A4B14">
        <w:rPr>
          <w:b w:val="0"/>
          <w:sz w:val="28"/>
          <w:szCs w:val="28"/>
        </w:rPr>
        <w:t>.4</w:t>
      </w:r>
      <w:r w:rsidR="00ED2A4F" w:rsidRPr="006A4B14">
        <w:rPr>
          <w:b w:val="0"/>
          <w:sz w:val="28"/>
          <w:szCs w:val="28"/>
        </w:rPr>
        <w:t>.</w:t>
      </w:r>
      <w:r w:rsidR="00CB2284" w:rsidRPr="006A4B14">
        <w:rPr>
          <w:b w:val="0"/>
          <w:sz w:val="28"/>
          <w:szCs w:val="28"/>
        </w:rPr>
        <w:t xml:space="preserve"> </w:t>
      </w:r>
      <w:r w:rsidR="005F044C" w:rsidRPr="006A4B14">
        <w:rPr>
          <w:b w:val="0"/>
          <w:sz w:val="28"/>
          <w:szCs w:val="28"/>
        </w:rPr>
        <w:t xml:space="preserve">в период с </w:t>
      </w:r>
      <w:r w:rsidR="00F4688E" w:rsidRPr="006A4B14">
        <w:rPr>
          <w:b w:val="0"/>
          <w:sz w:val="28"/>
          <w:szCs w:val="28"/>
        </w:rPr>
        <w:t>10</w:t>
      </w:r>
      <w:r w:rsidR="003F2130" w:rsidRPr="006A4B14">
        <w:rPr>
          <w:b w:val="0"/>
          <w:sz w:val="28"/>
          <w:szCs w:val="28"/>
        </w:rPr>
        <w:t xml:space="preserve">.05.2021 по </w:t>
      </w:r>
      <w:r w:rsidR="00F4688E" w:rsidRPr="006A4B14">
        <w:rPr>
          <w:b w:val="0"/>
          <w:sz w:val="28"/>
          <w:szCs w:val="28"/>
        </w:rPr>
        <w:t>24</w:t>
      </w:r>
      <w:r w:rsidR="003F2130" w:rsidRPr="006A4B14">
        <w:rPr>
          <w:b w:val="0"/>
          <w:sz w:val="28"/>
          <w:szCs w:val="28"/>
        </w:rPr>
        <w:t>.05.2021</w:t>
      </w:r>
      <w:r w:rsidR="005F044C" w:rsidRPr="006A4B14">
        <w:rPr>
          <w:b w:val="0"/>
          <w:sz w:val="28"/>
          <w:szCs w:val="28"/>
        </w:rPr>
        <w:t>обеспечить возможность посещения</w:t>
      </w:r>
      <w:r w:rsidR="00CB2284" w:rsidRPr="006A4B14">
        <w:rPr>
          <w:b w:val="0"/>
          <w:sz w:val="28"/>
          <w:szCs w:val="28"/>
        </w:rPr>
        <w:t xml:space="preserve"> </w:t>
      </w:r>
      <w:r w:rsidR="000B0AC8" w:rsidRPr="006A4B14">
        <w:rPr>
          <w:b w:val="0"/>
          <w:sz w:val="28"/>
          <w:szCs w:val="28"/>
        </w:rPr>
        <w:t>общественных обсуждений</w:t>
      </w:r>
      <w:r w:rsidR="00CB2284" w:rsidRPr="006A4B14">
        <w:rPr>
          <w:b w:val="0"/>
          <w:sz w:val="28"/>
          <w:szCs w:val="28"/>
        </w:rPr>
        <w:t xml:space="preserve"> для предварительного ознакомления по адресу:</w:t>
      </w:r>
      <w:r w:rsidR="00027A15" w:rsidRPr="006A4B14">
        <w:rPr>
          <w:b w:val="0"/>
          <w:sz w:val="28"/>
          <w:szCs w:val="28"/>
        </w:rPr>
        <w:t xml:space="preserve"> </w:t>
      </w:r>
      <w:r w:rsidR="00CB2284" w:rsidRPr="006A4B14">
        <w:rPr>
          <w:b w:val="0"/>
          <w:sz w:val="28"/>
          <w:szCs w:val="28"/>
        </w:rPr>
        <w:t>г.</w:t>
      </w:r>
      <w:r w:rsidR="00464DB8" w:rsidRPr="006A4B14">
        <w:rPr>
          <w:b w:val="0"/>
          <w:sz w:val="28"/>
          <w:szCs w:val="28"/>
        </w:rPr>
        <w:t xml:space="preserve"> </w:t>
      </w:r>
      <w:r w:rsidR="00CB2284" w:rsidRPr="006A4B14">
        <w:rPr>
          <w:b w:val="0"/>
          <w:sz w:val="28"/>
          <w:szCs w:val="28"/>
        </w:rPr>
        <w:t>Краснокамск, пр. Маяковского,11</w:t>
      </w:r>
      <w:r w:rsidR="00464DB8" w:rsidRPr="006A4B14">
        <w:rPr>
          <w:b w:val="0"/>
          <w:sz w:val="28"/>
          <w:szCs w:val="28"/>
        </w:rPr>
        <w:t xml:space="preserve">, </w:t>
      </w:r>
      <w:proofErr w:type="spellStart"/>
      <w:r w:rsidR="00A60600" w:rsidRPr="006A4B14">
        <w:rPr>
          <w:b w:val="0"/>
          <w:sz w:val="28"/>
          <w:szCs w:val="28"/>
        </w:rPr>
        <w:t>каб</w:t>
      </w:r>
      <w:proofErr w:type="spellEnd"/>
      <w:r w:rsidR="00A60600" w:rsidRPr="006A4B14">
        <w:rPr>
          <w:b w:val="0"/>
          <w:sz w:val="28"/>
          <w:szCs w:val="28"/>
        </w:rPr>
        <w:t>. 304</w:t>
      </w:r>
      <w:r w:rsidR="000B0AC8" w:rsidRPr="006A4B14">
        <w:rPr>
          <w:b w:val="0"/>
          <w:sz w:val="28"/>
          <w:szCs w:val="28"/>
        </w:rPr>
        <w:t xml:space="preserve"> (по рабочим дням с 9:00 до 16:00)</w:t>
      </w:r>
      <w:r w:rsidR="00AF7C7E" w:rsidRPr="006A4B14">
        <w:rPr>
          <w:b w:val="0"/>
          <w:sz w:val="28"/>
          <w:szCs w:val="28"/>
        </w:rPr>
        <w:t>;</w:t>
      </w:r>
    </w:p>
    <w:p w:rsidR="00CB2284" w:rsidRPr="006A4B14" w:rsidRDefault="00950BCB" w:rsidP="006A4B1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A4B14">
        <w:rPr>
          <w:b w:val="0"/>
          <w:sz w:val="28"/>
          <w:szCs w:val="28"/>
        </w:rPr>
        <w:t>3</w:t>
      </w:r>
      <w:r w:rsidR="00CB2284" w:rsidRPr="006A4B14">
        <w:rPr>
          <w:b w:val="0"/>
          <w:sz w:val="28"/>
          <w:szCs w:val="28"/>
        </w:rPr>
        <w:t>.5</w:t>
      </w:r>
      <w:r w:rsidR="00ED2A4F" w:rsidRPr="006A4B14">
        <w:rPr>
          <w:b w:val="0"/>
          <w:sz w:val="28"/>
          <w:szCs w:val="28"/>
        </w:rPr>
        <w:t xml:space="preserve">. </w:t>
      </w:r>
      <w:r w:rsidR="005F044C" w:rsidRPr="006A4B14">
        <w:rPr>
          <w:b w:val="0"/>
          <w:sz w:val="28"/>
          <w:szCs w:val="28"/>
        </w:rPr>
        <w:t xml:space="preserve">в период с </w:t>
      </w:r>
      <w:r w:rsidR="00F4688E" w:rsidRPr="006A4B14">
        <w:rPr>
          <w:b w:val="0"/>
          <w:sz w:val="28"/>
          <w:szCs w:val="28"/>
        </w:rPr>
        <w:t>10</w:t>
      </w:r>
      <w:r w:rsidR="003F2130" w:rsidRPr="006A4B14">
        <w:rPr>
          <w:b w:val="0"/>
          <w:sz w:val="28"/>
          <w:szCs w:val="28"/>
        </w:rPr>
        <w:t xml:space="preserve">.05.2021 по </w:t>
      </w:r>
      <w:r w:rsidR="00F4688E" w:rsidRPr="006A4B14">
        <w:rPr>
          <w:b w:val="0"/>
          <w:sz w:val="28"/>
          <w:szCs w:val="28"/>
        </w:rPr>
        <w:t>24</w:t>
      </w:r>
      <w:r w:rsidR="003F2130" w:rsidRPr="006A4B14">
        <w:rPr>
          <w:b w:val="0"/>
          <w:sz w:val="28"/>
          <w:szCs w:val="28"/>
        </w:rPr>
        <w:t xml:space="preserve">.05.2021 </w:t>
      </w:r>
      <w:r w:rsidR="005F044C" w:rsidRPr="006A4B14">
        <w:rPr>
          <w:b w:val="0"/>
          <w:sz w:val="28"/>
          <w:szCs w:val="28"/>
        </w:rPr>
        <w:t>принимать от участников общественных обсуждений, прошедших идентификацию</w:t>
      </w:r>
      <w:r w:rsidR="001517C5" w:rsidRPr="006A4B14">
        <w:rPr>
          <w:b w:val="0"/>
          <w:sz w:val="28"/>
          <w:szCs w:val="28"/>
        </w:rPr>
        <w:t xml:space="preserve"> </w:t>
      </w:r>
      <w:r w:rsidRPr="006A4B14">
        <w:rPr>
          <w:b w:val="0"/>
          <w:sz w:val="28"/>
          <w:szCs w:val="28"/>
        </w:rPr>
        <w:t>согласно приложению</w:t>
      </w:r>
      <w:r w:rsidR="00ED0A8F" w:rsidRPr="006A4B14">
        <w:rPr>
          <w:b w:val="0"/>
          <w:sz w:val="28"/>
          <w:szCs w:val="28"/>
        </w:rPr>
        <w:t xml:space="preserve"> 2</w:t>
      </w:r>
      <w:r w:rsidR="005F044C" w:rsidRPr="006A4B14">
        <w:rPr>
          <w:b w:val="0"/>
          <w:sz w:val="28"/>
          <w:szCs w:val="28"/>
        </w:rPr>
        <w:t xml:space="preserve">, предложения и замечания по документации по </w:t>
      </w:r>
      <w:r w:rsidR="00A947A3" w:rsidRPr="006A4B14">
        <w:rPr>
          <w:b w:val="0"/>
          <w:sz w:val="28"/>
          <w:szCs w:val="28"/>
        </w:rPr>
        <w:t>в</w:t>
      </w:r>
      <w:r w:rsidR="00807E54" w:rsidRPr="006A4B14">
        <w:rPr>
          <w:b w:val="0"/>
          <w:sz w:val="28"/>
          <w:szCs w:val="28"/>
        </w:rPr>
        <w:t>опросу предоставления разрешения</w:t>
      </w:r>
      <w:r w:rsidR="00A947A3" w:rsidRPr="006A4B14">
        <w:rPr>
          <w:b w:val="0"/>
          <w:sz w:val="28"/>
          <w:szCs w:val="28"/>
        </w:rPr>
        <w:t xml:space="preserve"> на условно разрешенный вид использования </w:t>
      </w:r>
      <w:r w:rsidR="00E7273C" w:rsidRPr="006A4B14">
        <w:rPr>
          <w:b w:val="0"/>
          <w:sz w:val="28"/>
          <w:szCs w:val="28"/>
        </w:rPr>
        <w:t>земельных участков</w:t>
      </w:r>
      <w:r w:rsidR="005F044C" w:rsidRPr="006A4B14">
        <w:rPr>
          <w:b w:val="0"/>
          <w:sz w:val="28"/>
          <w:szCs w:val="28"/>
        </w:rPr>
        <w:t>:</w:t>
      </w:r>
    </w:p>
    <w:p w:rsidR="005F044C" w:rsidRPr="006A4B14" w:rsidRDefault="005F044C" w:rsidP="006A4B1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A4B14">
        <w:rPr>
          <w:b w:val="0"/>
          <w:sz w:val="28"/>
          <w:szCs w:val="28"/>
        </w:rPr>
        <w:t>- в электронном виде – официальный сайт;</w:t>
      </w:r>
    </w:p>
    <w:p w:rsidR="005F044C" w:rsidRPr="006A4B14" w:rsidRDefault="005F044C" w:rsidP="006A4B1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A4B14">
        <w:rPr>
          <w:b w:val="0"/>
          <w:sz w:val="28"/>
          <w:szCs w:val="28"/>
        </w:rPr>
        <w:t>-</w:t>
      </w:r>
      <w:r w:rsidR="002F059E" w:rsidRPr="006A4B14">
        <w:rPr>
          <w:b w:val="0"/>
          <w:sz w:val="28"/>
          <w:szCs w:val="28"/>
        </w:rPr>
        <w:t xml:space="preserve"> </w:t>
      </w:r>
      <w:r w:rsidRPr="006A4B14">
        <w:rPr>
          <w:b w:val="0"/>
          <w:sz w:val="28"/>
          <w:szCs w:val="28"/>
        </w:rPr>
        <w:t xml:space="preserve">в письменной форме – отдел градостроительства и архитектуры </w:t>
      </w:r>
      <w:r w:rsidR="00500191" w:rsidRPr="006A4B14">
        <w:rPr>
          <w:b w:val="0"/>
          <w:sz w:val="28"/>
          <w:szCs w:val="28"/>
        </w:rPr>
        <w:t xml:space="preserve">администрации </w:t>
      </w:r>
      <w:r w:rsidRPr="006A4B14">
        <w:rPr>
          <w:b w:val="0"/>
          <w:sz w:val="28"/>
          <w:szCs w:val="28"/>
        </w:rPr>
        <w:t>Краснокамского городского округа;</w:t>
      </w:r>
    </w:p>
    <w:p w:rsidR="005F044C" w:rsidRPr="006A4B14" w:rsidRDefault="005F044C" w:rsidP="006A4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B14">
        <w:rPr>
          <w:rFonts w:ascii="Times New Roman" w:hAnsi="Times New Roman"/>
          <w:sz w:val="28"/>
          <w:szCs w:val="28"/>
        </w:rPr>
        <w:t xml:space="preserve">- </w:t>
      </w:r>
      <w:r w:rsidRPr="006A4B14">
        <w:rPr>
          <w:rFonts w:ascii="Times New Roman" w:hAnsi="Times New Roman"/>
          <w:sz w:val="28"/>
          <w:szCs w:val="28"/>
          <w:lang w:eastAsia="ru-RU"/>
        </w:rPr>
        <w:t xml:space="preserve">посредством записи в книге (журнале) учета посетителей экспозиции по документации по </w:t>
      </w:r>
      <w:r w:rsidR="00A947A3" w:rsidRPr="006A4B14">
        <w:rPr>
          <w:rFonts w:ascii="Times New Roman" w:hAnsi="Times New Roman"/>
          <w:sz w:val="28"/>
          <w:szCs w:val="28"/>
        </w:rPr>
        <w:t>в</w:t>
      </w:r>
      <w:r w:rsidR="00807E54" w:rsidRPr="006A4B14">
        <w:rPr>
          <w:rFonts w:ascii="Times New Roman" w:hAnsi="Times New Roman"/>
          <w:sz w:val="28"/>
          <w:szCs w:val="28"/>
        </w:rPr>
        <w:t>опросу предоставления разрешения</w:t>
      </w:r>
      <w:r w:rsidR="00A947A3" w:rsidRPr="006A4B14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</w:t>
      </w:r>
      <w:r w:rsidR="00E7273C" w:rsidRPr="006A4B14">
        <w:rPr>
          <w:rFonts w:ascii="Times New Roman" w:hAnsi="Times New Roman"/>
          <w:sz w:val="28"/>
          <w:szCs w:val="28"/>
        </w:rPr>
        <w:t>земельных участков</w:t>
      </w:r>
      <w:r w:rsidRPr="006A4B14">
        <w:rPr>
          <w:rFonts w:ascii="Times New Roman" w:hAnsi="Times New Roman"/>
          <w:sz w:val="28"/>
          <w:szCs w:val="28"/>
          <w:lang w:eastAsia="ru-RU"/>
        </w:rPr>
        <w:t>, подлежащей рассмотрению на общественных обсуждениях</w:t>
      </w:r>
      <w:r w:rsidRPr="006A4B14">
        <w:rPr>
          <w:rFonts w:ascii="Times New Roman" w:hAnsi="Times New Roman"/>
          <w:sz w:val="28"/>
          <w:szCs w:val="28"/>
        </w:rPr>
        <w:t xml:space="preserve"> </w:t>
      </w:r>
      <w:r w:rsidR="002F059E" w:rsidRPr="006A4B14">
        <w:rPr>
          <w:rFonts w:ascii="Times New Roman" w:hAnsi="Times New Roman"/>
          <w:sz w:val="28"/>
          <w:szCs w:val="28"/>
        </w:rPr>
        <w:t xml:space="preserve">по адресу: г. Краснокамск, </w:t>
      </w:r>
      <w:r w:rsidR="00A60600" w:rsidRPr="006A4B14">
        <w:rPr>
          <w:rFonts w:ascii="Times New Roman" w:hAnsi="Times New Roman"/>
          <w:sz w:val="28"/>
          <w:szCs w:val="28"/>
        </w:rPr>
        <w:t xml:space="preserve">пр. Маяковского,11, </w:t>
      </w:r>
      <w:proofErr w:type="spellStart"/>
      <w:r w:rsidR="00A60600" w:rsidRPr="006A4B14">
        <w:rPr>
          <w:rFonts w:ascii="Times New Roman" w:hAnsi="Times New Roman"/>
          <w:sz w:val="28"/>
          <w:szCs w:val="28"/>
        </w:rPr>
        <w:t>каб</w:t>
      </w:r>
      <w:proofErr w:type="spellEnd"/>
      <w:r w:rsidR="00A60600" w:rsidRPr="006A4B14">
        <w:rPr>
          <w:rFonts w:ascii="Times New Roman" w:hAnsi="Times New Roman"/>
          <w:sz w:val="28"/>
          <w:szCs w:val="28"/>
        </w:rPr>
        <w:t>. 304</w:t>
      </w:r>
      <w:r w:rsidR="002F059E" w:rsidRPr="006A4B14">
        <w:rPr>
          <w:rFonts w:ascii="Times New Roman" w:hAnsi="Times New Roman"/>
          <w:sz w:val="28"/>
          <w:szCs w:val="28"/>
        </w:rPr>
        <w:t xml:space="preserve"> (по рабочим дням с 9:00 до 16:00)</w:t>
      </w:r>
      <w:r w:rsidR="00AF7C7E" w:rsidRPr="006A4B14">
        <w:rPr>
          <w:rFonts w:ascii="Times New Roman" w:hAnsi="Times New Roman"/>
          <w:sz w:val="28"/>
          <w:szCs w:val="28"/>
        </w:rPr>
        <w:t>;</w:t>
      </w:r>
    </w:p>
    <w:p w:rsidR="002F059E" w:rsidRPr="006A4B14" w:rsidRDefault="00950BCB" w:rsidP="006A4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b"/>
          <w:rFonts w:ascii="Times New Roman" w:hAnsi="Times New Roman"/>
          <w:color w:val="auto"/>
          <w:sz w:val="28"/>
          <w:szCs w:val="28"/>
          <w:u w:val="none"/>
        </w:rPr>
      </w:pPr>
      <w:r w:rsidRPr="006A4B14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3</w:t>
      </w:r>
      <w:r w:rsidR="002F059E" w:rsidRPr="006A4B14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.6</w:t>
      </w:r>
      <w:r w:rsidR="006A4B14" w:rsidRPr="006A4B14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</w:t>
      </w:r>
      <w:r w:rsidR="002F059E" w:rsidRPr="006A4B14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по итогам общественных обсуждений подготовить протокол и заключение о результатах общественных обсуждений по утвержденной форме;</w:t>
      </w:r>
    </w:p>
    <w:p w:rsidR="004B4AE4" w:rsidRPr="006A4B14" w:rsidRDefault="00950BCB" w:rsidP="006A4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B14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3</w:t>
      </w:r>
      <w:r w:rsidR="000D4C69" w:rsidRPr="006A4B14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.7</w:t>
      </w:r>
      <w:r w:rsidR="006A4B14" w:rsidRPr="006A4B14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</w:t>
      </w:r>
      <w:r w:rsidR="000D4C69" w:rsidRPr="006A4B14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F4688E" w:rsidRPr="006A4B14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27</w:t>
      </w:r>
      <w:r w:rsidR="003F2130" w:rsidRPr="006A4B14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.06</w:t>
      </w:r>
      <w:r w:rsidR="002F059E" w:rsidRPr="006A4B14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.202</w:t>
      </w:r>
      <w:r w:rsidR="00960236" w:rsidRPr="006A4B14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1</w:t>
      </w:r>
      <w:r w:rsidR="002F059E" w:rsidRPr="006A4B14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разм</w:t>
      </w:r>
      <w:r w:rsidR="006A4B14" w:rsidRPr="006A4B14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естить заключение о результатах</w:t>
      </w:r>
      <w:r w:rsidR="002F059E" w:rsidRPr="006A4B14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общественных </w:t>
      </w:r>
      <w:r w:rsidR="006A4B14" w:rsidRPr="006A4B14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обсуждений на официальном сайте</w:t>
      </w:r>
      <w:r w:rsidR="002F059E" w:rsidRPr="006A4B14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2F059E" w:rsidRPr="006A4B14">
        <w:rPr>
          <w:rFonts w:ascii="Times New Roman" w:hAnsi="Times New Roman"/>
          <w:sz w:val="28"/>
          <w:szCs w:val="28"/>
          <w:lang w:val="en-US"/>
        </w:rPr>
        <w:t>www</w:t>
      </w:r>
      <w:r w:rsidR="002F059E" w:rsidRPr="006A4B14">
        <w:rPr>
          <w:rFonts w:ascii="Times New Roman" w:hAnsi="Times New Roman"/>
          <w:sz w:val="28"/>
          <w:szCs w:val="28"/>
        </w:rPr>
        <w:t>.</w:t>
      </w:r>
      <w:proofErr w:type="spellStart"/>
      <w:r w:rsidR="002F059E" w:rsidRPr="006A4B14"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="002F059E" w:rsidRPr="006A4B14">
        <w:rPr>
          <w:rFonts w:ascii="Times New Roman" w:hAnsi="Times New Roman"/>
          <w:sz w:val="28"/>
          <w:szCs w:val="28"/>
        </w:rPr>
        <w:t>.</w:t>
      </w:r>
      <w:proofErr w:type="spellStart"/>
      <w:r w:rsidR="002F059E" w:rsidRPr="006A4B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93ED7" w:rsidRPr="006A4B14">
        <w:rPr>
          <w:rStyle w:val="ab"/>
          <w:rFonts w:ascii="Times New Roman" w:hAnsi="Times New Roman"/>
          <w:sz w:val="28"/>
          <w:szCs w:val="28"/>
        </w:rPr>
        <w:t>.</w:t>
      </w:r>
    </w:p>
    <w:p w:rsidR="007032E6" w:rsidRPr="006A4B14" w:rsidRDefault="007032E6" w:rsidP="006A4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B14">
        <w:rPr>
          <w:rFonts w:ascii="Times New Roman" w:hAnsi="Times New Roman"/>
          <w:sz w:val="28"/>
          <w:szCs w:val="28"/>
        </w:rPr>
        <w:t>4</w:t>
      </w:r>
      <w:r w:rsidR="000D4C69" w:rsidRPr="006A4B14">
        <w:rPr>
          <w:rFonts w:ascii="Times New Roman" w:hAnsi="Times New Roman"/>
          <w:sz w:val="28"/>
          <w:szCs w:val="28"/>
        </w:rPr>
        <w:t xml:space="preserve">. </w:t>
      </w:r>
      <w:r w:rsidRPr="006A4B14">
        <w:rPr>
          <w:rFonts w:ascii="Times New Roman" w:hAnsi="Times New Roman"/>
          <w:color w:val="000000"/>
          <w:sz w:val="28"/>
          <w:szCs w:val="28"/>
        </w:rPr>
        <w:t>Настоящее постановление</w:t>
      </w:r>
      <w:r w:rsidR="004B4AE4" w:rsidRPr="006A4B14">
        <w:rPr>
          <w:rFonts w:ascii="Times New Roman" w:hAnsi="Times New Roman"/>
          <w:color w:val="000000"/>
          <w:sz w:val="28"/>
          <w:szCs w:val="28"/>
        </w:rPr>
        <w:t xml:space="preserve"> подлежит опубликованию </w:t>
      </w:r>
      <w:r w:rsidR="002E4261" w:rsidRPr="006A4B1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B4AE4" w:rsidRPr="006A4B14">
        <w:rPr>
          <w:rFonts w:ascii="Times New Roman" w:hAnsi="Times New Roman"/>
          <w:sz w:val="28"/>
          <w:szCs w:val="28"/>
        </w:rPr>
        <w:t>газет</w:t>
      </w:r>
      <w:r w:rsidR="002E4261" w:rsidRPr="006A4B14">
        <w:rPr>
          <w:rFonts w:ascii="Times New Roman" w:hAnsi="Times New Roman"/>
          <w:sz w:val="28"/>
          <w:szCs w:val="28"/>
        </w:rPr>
        <w:t>е</w:t>
      </w:r>
      <w:r w:rsidR="004B4AE4" w:rsidRPr="006A4B14">
        <w:rPr>
          <w:rFonts w:ascii="Times New Roman" w:hAnsi="Times New Roman"/>
          <w:sz w:val="28"/>
          <w:szCs w:val="28"/>
        </w:rPr>
        <w:t xml:space="preserve"> «Краснокамская звезда»</w:t>
      </w:r>
      <w:r w:rsidR="00C93ED7" w:rsidRPr="006A4B14">
        <w:rPr>
          <w:rFonts w:ascii="Times New Roman" w:hAnsi="Times New Roman"/>
          <w:sz w:val="28"/>
          <w:szCs w:val="28"/>
        </w:rPr>
        <w:t xml:space="preserve"> и размещению на официальном сайте Краснокамского городского округа </w:t>
      </w:r>
      <w:r w:rsidR="00C93ED7" w:rsidRPr="006A4B14">
        <w:rPr>
          <w:rFonts w:ascii="Times New Roman" w:hAnsi="Times New Roman"/>
          <w:sz w:val="28"/>
          <w:szCs w:val="28"/>
          <w:lang w:val="en-US"/>
        </w:rPr>
        <w:t>www</w:t>
      </w:r>
      <w:r w:rsidR="00C93ED7" w:rsidRPr="006A4B14">
        <w:rPr>
          <w:rFonts w:ascii="Times New Roman" w:hAnsi="Times New Roman"/>
          <w:sz w:val="28"/>
          <w:szCs w:val="28"/>
        </w:rPr>
        <w:t>.</w:t>
      </w:r>
      <w:proofErr w:type="spellStart"/>
      <w:r w:rsidR="00C93ED7" w:rsidRPr="006A4B14"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="00C93ED7" w:rsidRPr="006A4B14">
        <w:rPr>
          <w:rFonts w:ascii="Times New Roman" w:hAnsi="Times New Roman"/>
          <w:sz w:val="28"/>
          <w:szCs w:val="28"/>
        </w:rPr>
        <w:t>.</w:t>
      </w:r>
      <w:proofErr w:type="spellStart"/>
      <w:r w:rsidR="00C93ED7" w:rsidRPr="006A4B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C0E3E" w:rsidRPr="006A4B14">
        <w:rPr>
          <w:rFonts w:ascii="Times New Roman" w:hAnsi="Times New Roman"/>
          <w:sz w:val="28"/>
          <w:szCs w:val="28"/>
        </w:rPr>
        <w:t>.</w:t>
      </w:r>
    </w:p>
    <w:p w:rsidR="004B4AE4" w:rsidRPr="006A4B14" w:rsidRDefault="007032E6" w:rsidP="006A4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B14">
        <w:rPr>
          <w:rFonts w:ascii="Times New Roman" w:hAnsi="Times New Roman"/>
          <w:sz w:val="28"/>
          <w:szCs w:val="28"/>
        </w:rPr>
        <w:t xml:space="preserve">5. </w:t>
      </w:r>
      <w:r w:rsidR="00205E66" w:rsidRPr="006A4B14">
        <w:rPr>
          <w:rFonts w:ascii="Times New Roman" w:hAnsi="Times New Roman"/>
          <w:sz w:val="28"/>
          <w:szCs w:val="28"/>
        </w:rPr>
        <w:t>Контроль</w:t>
      </w:r>
      <w:r w:rsidR="004B4AE4" w:rsidRPr="006A4B14">
        <w:rPr>
          <w:rFonts w:ascii="Times New Roman" w:hAnsi="Times New Roman"/>
          <w:sz w:val="28"/>
          <w:szCs w:val="28"/>
        </w:rPr>
        <w:t xml:space="preserve"> за исполнением постановления возложить на </w:t>
      </w:r>
      <w:r w:rsidR="00C93ED7" w:rsidRPr="006A4B14">
        <w:rPr>
          <w:rFonts w:ascii="Times New Roman" w:hAnsi="Times New Roman"/>
          <w:sz w:val="28"/>
          <w:szCs w:val="28"/>
        </w:rPr>
        <w:t xml:space="preserve">первого заместителя главы Краснокамского городского округа по экономическому развитию и управлению муниципальным имуществом – А.В. </w:t>
      </w:r>
      <w:proofErr w:type="spellStart"/>
      <w:r w:rsidR="00C93ED7" w:rsidRPr="006A4B14">
        <w:rPr>
          <w:rFonts w:ascii="Times New Roman" w:hAnsi="Times New Roman"/>
          <w:sz w:val="28"/>
          <w:szCs w:val="28"/>
        </w:rPr>
        <w:t>Максимчука</w:t>
      </w:r>
      <w:proofErr w:type="spellEnd"/>
      <w:r w:rsidR="004B4AE4" w:rsidRPr="006A4B14">
        <w:rPr>
          <w:rFonts w:ascii="Times New Roman" w:hAnsi="Times New Roman"/>
          <w:sz w:val="28"/>
          <w:szCs w:val="28"/>
        </w:rPr>
        <w:t>.</w:t>
      </w:r>
    </w:p>
    <w:p w:rsidR="004B4AE4" w:rsidRDefault="004B4AE4" w:rsidP="006A4B14">
      <w:pPr>
        <w:pStyle w:val="ConsPlusTitle"/>
        <w:widowControl/>
        <w:ind w:right="-23"/>
        <w:jc w:val="both"/>
        <w:rPr>
          <w:b w:val="0"/>
          <w:sz w:val="28"/>
          <w:szCs w:val="28"/>
        </w:rPr>
      </w:pPr>
    </w:p>
    <w:p w:rsidR="00973789" w:rsidRDefault="00973789" w:rsidP="006A4B14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:rsidR="003F298C" w:rsidRPr="00960F36" w:rsidRDefault="003F298C" w:rsidP="006A4B14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:rsidR="00973789" w:rsidRPr="00960F36" w:rsidRDefault="00BE4C23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73789" w:rsidRPr="00960F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73789" w:rsidRPr="00960F36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973789" w:rsidRPr="00960F36" w:rsidRDefault="00BE4C23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73789" w:rsidRPr="00960F3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73789" w:rsidRPr="00960F36" w:rsidRDefault="00973789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60F36"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</w:t>
      </w:r>
      <w:r w:rsidR="006A4B14">
        <w:rPr>
          <w:rFonts w:ascii="Times New Roman" w:hAnsi="Times New Roman"/>
          <w:sz w:val="28"/>
          <w:szCs w:val="28"/>
        </w:rPr>
        <w:t xml:space="preserve">                     </w:t>
      </w:r>
      <w:r w:rsidR="002E4261">
        <w:rPr>
          <w:rFonts w:ascii="Times New Roman" w:hAnsi="Times New Roman"/>
          <w:sz w:val="28"/>
          <w:szCs w:val="28"/>
        </w:rPr>
        <w:t xml:space="preserve">    </w:t>
      </w:r>
      <w:r w:rsidRPr="00960F36">
        <w:rPr>
          <w:rFonts w:ascii="Times New Roman" w:hAnsi="Times New Roman"/>
          <w:sz w:val="28"/>
          <w:szCs w:val="28"/>
        </w:rPr>
        <w:t xml:space="preserve">  </w:t>
      </w:r>
      <w:r w:rsidR="00BE4C23">
        <w:rPr>
          <w:rFonts w:ascii="Times New Roman" w:hAnsi="Times New Roman"/>
          <w:sz w:val="28"/>
          <w:szCs w:val="28"/>
        </w:rPr>
        <w:t xml:space="preserve">     И.Я. Быкариз</w:t>
      </w:r>
      <w:r w:rsidRPr="00960F36">
        <w:rPr>
          <w:rFonts w:ascii="Times New Roman" w:hAnsi="Times New Roman"/>
          <w:sz w:val="28"/>
          <w:szCs w:val="28"/>
        </w:rPr>
        <w:t xml:space="preserve"> </w:t>
      </w:r>
    </w:p>
    <w:p w:rsidR="00973789" w:rsidRPr="00973789" w:rsidRDefault="00973789" w:rsidP="00973789">
      <w:pPr>
        <w:spacing w:after="0" w:line="240" w:lineRule="exact"/>
        <w:ind w:firstLine="69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375F" w:rsidRDefault="006E375F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2C0E3E" w:rsidRDefault="002C0E3E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2C0E3E" w:rsidRDefault="002C0E3E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2C0E3E" w:rsidRDefault="002C0E3E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2C0E3E" w:rsidRDefault="002C0E3E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A947A3" w:rsidRDefault="00A947A3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A947A3" w:rsidRDefault="00A947A3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A947A3" w:rsidRDefault="00A947A3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E3150" w:rsidRDefault="005E3150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7032E6" w:rsidRDefault="007032E6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677B87" w:rsidRPr="00BE4C23" w:rsidRDefault="00677B87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677B87" w:rsidRPr="00BE4C23" w:rsidRDefault="00677B87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E3150" w:rsidRDefault="005E3150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46302" w:rsidRPr="006A4B14" w:rsidRDefault="00205E66" w:rsidP="00B46302">
      <w:pPr>
        <w:spacing w:after="0" w:line="240" w:lineRule="exact"/>
        <w:jc w:val="both"/>
        <w:rPr>
          <w:rFonts w:ascii="Times New Roman" w:hAnsi="Times New Roman"/>
          <w:sz w:val="24"/>
        </w:rPr>
      </w:pPr>
      <w:r w:rsidRPr="006A4B14">
        <w:rPr>
          <w:rFonts w:ascii="Times New Roman" w:hAnsi="Times New Roman"/>
          <w:sz w:val="24"/>
        </w:rPr>
        <w:t xml:space="preserve">Е.В. </w:t>
      </w:r>
      <w:r w:rsidR="00960236" w:rsidRPr="006A4B14">
        <w:rPr>
          <w:rFonts w:ascii="Times New Roman" w:hAnsi="Times New Roman"/>
          <w:sz w:val="24"/>
        </w:rPr>
        <w:t>Левицкая</w:t>
      </w:r>
    </w:p>
    <w:p w:rsidR="00807E54" w:rsidRPr="006A4B14" w:rsidRDefault="00B46302" w:rsidP="006B7D3D">
      <w:pPr>
        <w:spacing w:after="0" w:line="240" w:lineRule="exact"/>
        <w:jc w:val="both"/>
        <w:rPr>
          <w:rFonts w:ascii="Times New Roman" w:hAnsi="Times New Roman"/>
          <w:sz w:val="24"/>
        </w:rPr>
      </w:pPr>
      <w:r w:rsidRPr="006A4B14">
        <w:rPr>
          <w:rFonts w:ascii="Times New Roman" w:hAnsi="Times New Roman"/>
          <w:sz w:val="24"/>
        </w:rPr>
        <w:t>8</w:t>
      </w:r>
      <w:r w:rsidR="00205E66" w:rsidRPr="006A4B14">
        <w:rPr>
          <w:rFonts w:ascii="Times New Roman" w:hAnsi="Times New Roman"/>
          <w:sz w:val="24"/>
        </w:rPr>
        <w:t xml:space="preserve"> </w:t>
      </w:r>
      <w:r w:rsidRPr="006A4B14">
        <w:rPr>
          <w:rFonts w:ascii="Times New Roman" w:hAnsi="Times New Roman"/>
          <w:sz w:val="24"/>
        </w:rPr>
        <w:t>(34273)</w:t>
      </w:r>
      <w:r w:rsidR="00205E66" w:rsidRPr="006A4B14">
        <w:rPr>
          <w:rFonts w:ascii="Times New Roman" w:hAnsi="Times New Roman"/>
          <w:sz w:val="24"/>
        </w:rPr>
        <w:t xml:space="preserve"> </w:t>
      </w:r>
      <w:r w:rsidRPr="006A4B14">
        <w:rPr>
          <w:rFonts w:ascii="Times New Roman" w:hAnsi="Times New Roman"/>
          <w:sz w:val="24"/>
        </w:rPr>
        <w:t>4-</w:t>
      </w:r>
      <w:r w:rsidR="00677B87" w:rsidRPr="006A4B14">
        <w:rPr>
          <w:rFonts w:ascii="Times New Roman" w:hAnsi="Times New Roman"/>
          <w:sz w:val="24"/>
        </w:rPr>
        <w:t>77-26</w:t>
      </w:r>
    </w:p>
    <w:p w:rsidR="00ED0A8F" w:rsidRDefault="00ED0A8F" w:rsidP="009E22F3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ED0A8F" w:rsidRDefault="00ED0A8F" w:rsidP="009E22F3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E22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остановлению администрации</w:t>
      </w:r>
    </w:p>
    <w:p w:rsidR="00ED0A8F" w:rsidRDefault="00ED0A8F" w:rsidP="009E22F3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ED0A8F" w:rsidRDefault="00ED0A8F" w:rsidP="009E22F3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E22F3">
        <w:rPr>
          <w:rFonts w:ascii="Times New Roman" w:hAnsi="Times New Roman"/>
          <w:sz w:val="28"/>
          <w:szCs w:val="28"/>
        </w:rPr>
        <w:t>27.04.2021 № 273-п</w:t>
      </w:r>
    </w:p>
    <w:p w:rsidR="00ED0A8F" w:rsidRDefault="00ED0A8F" w:rsidP="009E22F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F7CAD" w:rsidRDefault="009E22F3" w:rsidP="009E22F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58E6731" wp14:editId="631990CD">
            <wp:simplePos x="0" y="0"/>
            <wp:positionH relativeFrom="column">
              <wp:posOffset>2842895</wp:posOffset>
            </wp:positionH>
            <wp:positionV relativeFrom="paragraph">
              <wp:posOffset>113665</wp:posOffset>
            </wp:positionV>
            <wp:extent cx="64198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CAD" w:rsidRDefault="00FF7CAD" w:rsidP="00ED0A8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7CAD" w:rsidRDefault="00FF7CAD" w:rsidP="00ED0A8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7CAD" w:rsidRDefault="00FF7CAD" w:rsidP="009E22F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F7CAD" w:rsidRPr="00D26B1B" w:rsidRDefault="00FF7CAD" w:rsidP="00FF7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FF7CAD" w:rsidRPr="00D26B1B" w:rsidRDefault="00FF7CAD" w:rsidP="00FF7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CAD" w:rsidRPr="00D26B1B" w:rsidRDefault="00FF7CAD" w:rsidP="00FF7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F7CAD" w:rsidRPr="00D26B1B" w:rsidRDefault="00FF7CAD" w:rsidP="00FF7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CAD" w:rsidRPr="00852543" w:rsidRDefault="00FF7CAD" w:rsidP="00FF7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FF7CAD" w:rsidRPr="00FD3EA2" w:rsidRDefault="009E22F3" w:rsidP="009E22F3">
      <w:pPr>
        <w:spacing w:after="0" w:line="240" w:lineRule="exact"/>
        <w:ind w:right="62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F7CAD">
        <w:rPr>
          <w:rFonts w:ascii="Times New Roman" w:hAnsi="Times New Roman"/>
          <w:b/>
          <w:sz w:val="28"/>
          <w:szCs w:val="28"/>
        </w:rPr>
        <w:t xml:space="preserve"> выдаче или об отказе в </w:t>
      </w:r>
      <w:r w:rsidR="00FF7CAD" w:rsidRPr="000F0808">
        <w:rPr>
          <w:rFonts w:ascii="Times New Roman" w:hAnsi="Times New Roman"/>
          <w:b/>
          <w:sz w:val="28"/>
          <w:szCs w:val="28"/>
        </w:rPr>
        <w:t xml:space="preserve">предоставлении разрешения на </w:t>
      </w:r>
      <w:r w:rsidR="00FF7CAD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</w:t>
      </w:r>
    </w:p>
    <w:p w:rsidR="00FF7CAD" w:rsidRPr="004F6C94" w:rsidRDefault="00FF7CAD" w:rsidP="009E22F3">
      <w:pPr>
        <w:tabs>
          <w:tab w:val="left" w:pos="1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CAD" w:rsidRPr="00770ABE" w:rsidRDefault="00FF7CAD" w:rsidP="00FF7CA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Pr="00770ABE">
        <w:rPr>
          <w:rFonts w:ascii="Times New Roman" w:hAnsi="Times New Roman"/>
          <w:sz w:val="28"/>
          <w:szCs w:val="28"/>
        </w:rPr>
        <w:t xml:space="preserve">39 Градостроительного кодекса Российской Федерации, заключением о результатах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770AB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770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2020</w:t>
      </w:r>
      <w:r w:rsidRPr="00770ABE">
        <w:rPr>
          <w:rFonts w:ascii="Times New Roman" w:hAnsi="Times New Roman"/>
          <w:sz w:val="28"/>
          <w:szCs w:val="28"/>
        </w:rPr>
        <w:t xml:space="preserve"> г.,</w:t>
      </w:r>
      <w:r>
        <w:rPr>
          <w:rFonts w:ascii="Times New Roman" w:hAnsi="Times New Roman"/>
          <w:sz w:val="28"/>
          <w:szCs w:val="28"/>
        </w:rPr>
        <w:t xml:space="preserve"> протокола общественных обсуждений от 28 декабря 2020 г.,</w:t>
      </w:r>
      <w:r w:rsidRPr="00770ABE">
        <w:rPr>
          <w:rFonts w:ascii="Times New Roman" w:hAnsi="Times New Roman"/>
          <w:sz w:val="28"/>
          <w:szCs w:val="28"/>
        </w:rPr>
        <w:t xml:space="preserve"> с учетом рекомендации комиссии по </w:t>
      </w:r>
      <w:r>
        <w:rPr>
          <w:rFonts w:ascii="Times New Roman" w:hAnsi="Times New Roman"/>
          <w:sz w:val="28"/>
          <w:szCs w:val="28"/>
        </w:rPr>
        <w:t>землепользованию и застройке</w:t>
      </w:r>
      <w:r w:rsidRPr="00770ABE">
        <w:rPr>
          <w:rFonts w:ascii="Times New Roman" w:hAnsi="Times New Roman"/>
          <w:sz w:val="28"/>
          <w:szCs w:val="28"/>
        </w:rPr>
        <w:t xml:space="preserve"> Краснокамского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Pr="00770ABE">
        <w:rPr>
          <w:rFonts w:ascii="Times New Roman" w:hAnsi="Times New Roman"/>
          <w:sz w:val="28"/>
          <w:szCs w:val="28"/>
        </w:rPr>
        <w:t>, изложенной</w:t>
      </w:r>
      <w:r>
        <w:rPr>
          <w:rFonts w:ascii="Times New Roman" w:hAnsi="Times New Roman"/>
          <w:sz w:val="28"/>
          <w:szCs w:val="28"/>
        </w:rPr>
        <w:t xml:space="preserve"> в протоколе</w:t>
      </w:r>
      <w:r w:rsidR="007032E6">
        <w:rPr>
          <w:rFonts w:ascii="Times New Roman" w:hAnsi="Times New Roman"/>
          <w:sz w:val="28"/>
          <w:szCs w:val="28"/>
        </w:rPr>
        <w:t>-заключении общественных обсуждений</w:t>
      </w:r>
      <w:r>
        <w:rPr>
          <w:rFonts w:ascii="Times New Roman" w:hAnsi="Times New Roman"/>
          <w:sz w:val="28"/>
          <w:szCs w:val="28"/>
        </w:rPr>
        <w:t>, администрация Краснокамского городского округа</w:t>
      </w:r>
      <w:r w:rsidRPr="00770ABE">
        <w:rPr>
          <w:rFonts w:ascii="Times New Roman" w:hAnsi="Times New Roman"/>
          <w:sz w:val="28"/>
          <w:szCs w:val="28"/>
        </w:rPr>
        <w:t xml:space="preserve"> </w:t>
      </w:r>
    </w:p>
    <w:p w:rsidR="00FF7CAD" w:rsidRDefault="00FF7CAD" w:rsidP="00FF7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F7CAD" w:rsidRDefault="00FF7CAD" w:rsidP="00FF7CAD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разрешение:</w:t>
      </w:r>
    </w:p>
    <w:p w:rsidR="00FF7CAD" w:rsidRDefault="00FF7CAD" w:rsidP="00FF7CAD">
      <w:pPr>
        <w:pStyle w:val="ac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52C">
        <w:rPr>
          <w:rFonts w:ascii="Times New Roman" w:hAnsi="Times New Roman"/>
          <w:sz w:val="28"/>
          <w:szCs w:val="28"/>
        </w:rPr>
        <w:t>на условно разрешенный вид использования «</w:t>
      </w:r>
      <w:r w:rsidR="007771F8" w:rsidRPr="007771F8">
        <w:rPr>
          <w:rFonts w:ascii="Times New Roman" w:hAnsi="Times New Roman"/>
          <w:sz w:val="28"/>
          <w:szCs w:val="28"/>
        </w:rPr>
        <w:t>религиозное использование (3.7)</w:t>
      </w:r>
      <w:r w:rsidRPr="005D152C">
        <w:rPr>
          <w:rFonts w:ascii="Times New Roman" w:hAnsi="Times New Roman"/>
          <w:sz w:val="28"/>
          <w:szCs w:val="28"/>
        </w:rPr>
        <w:t xml:space="preserve">» зоны </w:t>
      </w:r>
      <w:r w:rsidR="007771F8" w:rsidRPr="007771F8">
        <w:rPr>
          <w:rFonts w:ascii="Times New Roman" w:hAnsi="Times New Roman"/>
          <w:sz w:val="28"/>
          <w:szCs w:val="28"/>
        </w:rPr>
        <w:t>Ж-1 – Зона индивидуальной жилой застройки</w:t>
      </w:r>
      <w:r w:rsidRPr="005D15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771F8">
        <w:rPr>
          <w:rFonts w:ascii="Times New Roman" w:hAnsi="Times New Roman"/>
          <w:sz w:val="28"/>
          <w:szCs w:val="28"/>
        </w:rPr>
        <w:t>земельный участок</w:t>
      </w:r>
      <w:r w:rsidRPr="005D152C">
        <w:rPr>
          <w:rFonts w:ascii="Times New Roman" w:hAnsi="Times New Roman"/>
          <w:sz w:val="28"/>
          <w:szCs w:val="28"/>
        </w:rPr>
        <w:t xml:space="preserve"> с </w:t>
      </w:r>
      <w:r w:rsidR="007771F8">
        <w:rPr>
          <w:rFonts w:ascii="Times New Roman" w:hAnsi="Times New Roman"/>
          <w:sz w:val="28"/>
          <w:szCs w:val="28"/>
        </w:rPr>
        <w:t>кадастровым номером</w:t>
      </w:r>
      <w:r w:rsidRPr="005D152C">
        <w:rPr>
          <w:rFonts w:ascii="Times New Roman" w:hAnsi="Times New Roman"/>
          <w:sz w:val="28"/>
          <w:szCs w:val="28"/>
        </w:rPr>
        <w:t xml:space="preserve"> </w:t>
      </w:r>
      <w:r w:rsidR="007771F8" w:rsidRPr="007771F8">
        <w:rPr>
          <w:rFonts w:ascii="Times New Roman" w:hAnsi="Times New Roman"/>
          <w:sz w:val="28"/>
          <w:szCs w:val="28"/>
        </w:rPr>
        <w:t>59:07:0011601:96</w:t>
      </w:r>
      <w:r w:rsidRPr="005D152C">
        <w:rPr>
          <w:rFonts w:ascii="Times New Roman" w:hAnsi="Times New Roman"/>
          <w:sz w:val="28"/>
          <w:szCs w:val="28"/>
        </w:rPr>
        <w:t>, расположенны</w:t>
      </w:r>
      <w:r w:rsidR="007771F8">
        <w:rPr>
          <w:rFonts w:ascii="Times New Roman" w:hAnsi="Times New Roman"/>
          <w:sz w:val="28"/>
          <w:szCs w:val="28"/>
        </w:rPr>
        <w:t>й</w:t>
      </w:r>
      <w:r w:rsidR="002D194B">
        <w:rPr>
          <w:rFonts w:ascii="Times New Roman" w:hAnsi="Times New Roman"/>
          <w:sz w:val="28"/>
          <w:szCs w:val="28"/>
        </w:rPr>
        <w:t xml:space="preserve"> по адресу: Пермский край, </w:t>
      </w:r>
      <w:r w:rsidRPr="005D152C">
        <w:rPr>
          <w:rFonts w:ascii="Times New Roman" w:hAnsi="Times New Roman"/>
          <w:sz w:val="28"/>
          <w:szCs w:val="28"/>
        </w:rPr>
        <w:t xml:space="preserve">г. Краснокамск, </w:t>
      </w:r>
      <w:r w:rsidR="007771F8">
        <w:rPr>
          <w:rFonts w:ascii="Times New Roman" w:hAnsi="Times New Roman"/>
          <w:sz w:val="28"/>
          <w:szCs w:val="28"/>
        </w:rPr>
        <w:t>ул. Садовая</w:t>
      </w:r>
      <w:r>
        <w:rPr>
          <w:rFonts w:ascii="Times New Roman" w:hAnsi="Times New Roman"/>
          <w:sz w:val="28"/>
          <w:szCs w:val="28"/>
        </w:rPr>
        <w:t>;</w:t>
      </w:r>
    </w:p>
    <w:p w:rsidR="00FF7CAD" w:rsidRDefault="00FF7CAD" w:rsidP="00FF7CAD">
      <w:pPr>
        <w:pStyle w:val="ac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52C">
        <w:rPr>
          <w:rFonts w:ascii="Times New Roman" w:hAnsi="Times New Roman"/>
          <w:sz w:val="28"/>
          <w:szCs w:val="28"/>
        </w:rPr>
        <w:t>на условно разрешенный вид использования «</w:t>
      </w:r>
      <w:r w:rsidR="007771F8" w:rsidRPr="007771F8">
        <w:rPr>
          <w:rFonts w:ascii="Times New Roman" w:hAnsi="Times New Roman"/>
          <w:sz w:val="28"/>
          <w:szCs w:val="28"/>
        </w:rPr>
        <w:t>спорт (5.1)</w:t>
      </w:r>
      <w:r w:rsidRPr="005D152C">
        <w:rPr>
          <w:rFonts w:ascii="Times New Roman" w:hAnsi="Times New Roman"/>
          <w:sz w:val="28"/>
          <w:szCs w:val="28"/>
        </w:rPr>
        <w:t xml:space="preserve">» зоны </w:t>
      </w:r>
      <w:r w:rsidR="007771F8" w:rsidRPr="007771F8">
        <w:rPr>
          <w:rFonts w:ascii="Times New Roman" w:hAnsi="Times New Roman"/>
          <w:sz w:val="28"/>
          <w:szCs w:val="28"/>
        </w:rPr>
        <w:t>ОД-3 – Зона общественно-жилой застройки</w:t>
      </w:r>
      <w:r w:rsidRPr="005D15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D152C">
        <w:rPr>
          <w:rFonts w:ascii="Times New Roman" w:hAnsi="Times New Roman"/>
          <w:sz w:val="28"/>
          <w:szCs w:val="28"/>
        </w:rPr>
        <w:t xml:space="preserve">земельный участок с </w:t>
      </w:r>
      <w:r w:rsidR="007771F8">
        <w:rPr>
          <w:rFonts w:ascii="Times New Roman" w:hAnsi="Times New Roman"/>
          <w:sz w:val="28"/>
          <w:szCs w:val="28"/>
        </w:rPr>
        <w:t>условным</w:t>
      </w:r>
      <w:r w:rsidRPr="005D152C">
        <w:rPr>
          <w:rFonts w:ascii="Times New Roman" w:hAnsi="Times New Roman"/>
          <w:sz w:val="28"/>
          <w:szCs w:val="28"/>
        </w:rPr>
        <w:t xml:space="preserve"> номером </w:t>
      </w:r>
      <w:r w:rsidR="007771F8" w:rsidRPr="007771F8">
        <w:rPr>
          <w:rFonts w:ascii="Times New Roman" w:hAnsi="Times New Roman"/>
          <w:sz w:val="28"/>
          <w:szCs w:val="28"/>
        </w:rPr>
        <w:t>59:07:0010511:ЗУ1</w:t>
      </w:r>
      <w:r w:rsidRPr="005D152C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г. Краснокамск, </w:t>
      </w:r>
      <w:r w:rsidR="002D194B">
        <w:rPr>
          <w:rFonts w:ascii="Times New Roman" w:hAnsi="Times New Roman"/>
          <w:sz w:val="28"/>
          <w:szCs w:val="28"/>
        </w:rPr>
        <w:br/>
      </w:r>
      <w:r w:rsidR="007771F8">
        <w:rPr>
          <w:rFonts w:ascii="Times New Roman" w:hAnsi="Times New Roman"/>
          <w:sz w:val="28"/>
          <w:szCs w:val="28"/>
        </w:rPr>
        <w:t>ул. Суворова</w:t>
      </w:r>
      <w:r>
        <w:rPr>
          <w:rFonts w:ascii="Times New Roman" w:hAnsi="Times New Roman"/>
          <w:sz w:val="28"/>
          <w:szCs w:val="28"/>
        </w:rPr>
        <w:t>;</w:t>
      </w:r>
    </w:p>
    <w:p w:rsidR="00FF7CAD" w:rsidRDefault="007771F8" w:rsidP="00FF7CAD">
      <w:pPr>
        <w:pStyle w:val="ac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52C">
        <w:rPr>
          <w:rFonts w:ascii="Times New Roman" w:hAnsi="Times New Roman"/>
          <w:sz w:val="28"/>
          <w:szCs w:val="28"/>
        </w:rPr>
        <w:t>на условно разрешенный вид использования «</w:t>
      </w:r>
      <w:r w:rsidRPr="007771F8">
        <w:rPr>
          <w:rFonts w:ascii="Times New Roman" w:hAnsi="Times New Roman"/>
          <w:sz w:val="28"/>
          <w:szCs w:val="28"/>
        </w:rPr>
        <w:t>коммунальное обслуживание (3.1)</w:t>
      </w:r>
      <w:r w:rsidRPr="005D152C">
        <w:rPr>
          <w:rFonts w:ascii="Times New Roman" w:hAnsi="Times New Roman"/>
          <w:sz w:val="28"/>
          <w:szCs w:val="28"/>
        </w:rPr>
        <w:t xml:space="preserve">» зоны </w:t>
      </w:r>
      <w:r w:rsidRPr="007771F8">
        <w:rPr>
          <w:rFonts w:ascii="Times New Roman" w:hAnsi="Times New Roman"/>
          <w:sz w:val="28"/>
          <w:szCs w:val="28"/>
        </w:rPr>
        <w:t>ОД-3 – Зона общественно-жилой застройки</w:t>
      </w:r>
      <w:r w:rsidRPr="005D15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D152C">
        <w:rPr>
          <w:rFonts w:ascii="Times New Roman" w:hAnsi="Times New Roman"/>
          <w:sz w:val="28"/>
          <w:szCs w:val="28"/>
        </w:rPr>
        <w:t>земельный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D1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кадастровым</w:t>
      </w:r>
      <w:r w:rsidRPr="005D152C">
        <w:rPr>
          <w:rFonts w:ascii="Times New Roman" w:hAnsi="Times New Roman"/>
          <w:sz w:val="28"/>
          <w:szCs w:val="28"/>
        </w:rPr>
        <w:t xml:space="preserve"> номером </w:t>
      </w:r>
      <w:r w:rsidRPr="007771F8">
        <w:rPr>
          <w:rFonts w:ascii="Times New Roman" w:hAnsi="Times New Roman"/>
          <w:sz w:val="28"/>
          <w:szCs w:val="28"/>
        </w:rPr>
        <w:t>59:07:0010102:377</w:t>
      </w:r>
      <w:r w:rsidRPr="005D152C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г. Краснокамск, </w:t>
      </w:r>
      <w:r>
        <w:rPr>
          <w:rFonts w:ascii="Times New Roman" w:hAnsi="Times New Roman"/>
          <w:sz w:val="28"/>
          <w:szCs w:val="28"/>
        </w:rPr>
        <w:t>ул. Циолковского;</w:t>
      </w:r>
    </w:p>
    <w:p w:rsidR="007771F8" w:rsidRDefault="007771F8" w:rsidP="00FF7CAD">
      <w:pPr>
        <w:pStyle w:val="ac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52C">
        <w:rPr>
          <w:rFonts w:ascii="Times New Roman" w:hAnsi="Times New Roman"/>
          <w:sz w:val="28"/>
          <w:szCs w:val="28"/>
        </w:rPr>
        <w:t>на условно разрешенный вид использования «</w:t>
      </w:r>
      <w:r w:rsidRPr="007771F8">
        <w:rPr>
          <w:rFonts w:ascii="Times New Roman" w:hAnsi="Times New Roman"/>
          <w:sz w:val="28"/>
          <w:szCs w:val="28"/>
        </w:rPr>
        <w:t>магазины (4.4)</w:t>
      </w:r>
      <w:r w:rsidRPr="005D152C">
        <w:rPr>
          <w:rFonts w:ascii="Times New Roman" w:hAnsi="Times New Roman"/>
          <w:sz w:val="28"/>
          <w:szCs w:val="28"/>
        </w:rPr>
        <w:t xml:space="preserve">» зоны </w:t>
      </w:r>
      <w:r w:rsidRPr="007771F8">
        <w:rPr>
          <w:rFonts w:ascii="Times New Roman" w:hAnsi="Times New Roman"/>
          <w:sz w:val="28"/>
          <w:szCs w:val="28"/>
        </w:rPr>
        <w:t>Ж-3 – Зона индивидуальной жилой застройки</w:t>
      </w:r>
      <w:r w:rsidRPr="005D15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D152C">
        <w:rPr>
          <w:rFonts w:ascii="Times New Roman" w:hAnsi="Times New Roman"/>
          <w:sz w:val="28"/>
          <w:szCs w:val="28"/>
        </w:rPr>
        <w:t>земельный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D1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кадастровым</w:t>
      </w:r>
      <w:r w:rsidRPr="005D152C">
        <w:rPr>
          <w:rFonts w:ascii="Times New Roman" w:hAnsi="Times New Roman"/>
          <w:sz w:val="28"/>
          <w:szCs w:val="28"/>
        </w:rPr>
        <w:t xml:space="preserve"> номером </w:t>
      </w:r>
      <w:r w:rsidRPr="007771F8">
        <w:rPr>
          <w:rFonts w:ascii="Times New Roman" w:hAnsi="Times New Roman"/>
          <w:sz w:val="28"/>
          <w:szCs w:val="28"/>
        </w:rPr>
        <w:t>59:07:2210103:1429</w:t>
      </w:r>
      <w:r w:rsidRPr="005D152C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городской округ, д. Новоселы;</w:t>
      </w:r>
    </w:p>
    <w:p w:rsidR="007771F8" w:rsidRPr="005D152C" w:rsidRDefault="007771F8" w:rsidP="00FF7CAD">
      <w:pPr>
        <w:pStyle w:val="ac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52C">
        <w:rPr>
          <w:rFonts w:ascii="Times New Roman" w:hAnsi="Times New Roman"/>
          <w:sz w:val="28"/>
          <w:szCs w:val="28"/>
        </w:rPr>
        <w:t>на условно разрешенный вид использования «</w:t>
      </w:r>
      <w:r w:rsidRPr="007771F8">
        <w:rPr>
          <w:rFonts w:ascii="Times New Roman" w:hAnsi="Times New Roman"/>
          <w:sz w:val="28"/>
          <w:szCs w:val="28"/>
        </w:rPr>
        <w:t>магазины (4.4)</w:t>
      </w:r>
      <w:r w:rsidRPr="005D152C">
        <w:rPr>
          <w:rFonts w:ascii="Times New Roman" w:hAnsi="Times New Roman"/>
          <w:sz w:val="28"/>
          <w:szCs w:val="28"/>
        </w:rPr>
        <w:t xml:space="preserve">» зоны </w:t>
      </w:r>
      <w:r w:rsidRPr="007771F8">
        <w:rPr>
          <w:rFonts w:ascii="Times New Roman" w:hAnsi="Times New Roman"/>
          <w:sz w:val="28"/>
          <w:szCs w:val="28"/>
        </w:rPr>
        <w:t>Ж-3 – Зона индивидуальной жилой застройки</w:t>
      </w:r>
      <w:r w:rsidRPr="005D15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D152C">
        <w:rPr>
          <w:rFonts w:ascii="Times New Roman" w:hAnsi="Times New Roman"/>
          <w:sz w:val="28"/>
          <w:szCs w:val="28"/>
        </w:rPr>
        <w:t>земельный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D1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кадастровым</w:t>
      </w:r>
      <w:r w:rsidRPr="005D152C">
        <w:rPr>
          <w:rFonts w:ascii="Times New Roman" w:hAnsi="Times New Roman"/>
          <w:sz w:val="28"/>
          <w:szCs w:val="28"/>
        </w:rPr>
        <w:t xml:space="preserve"> номером </w:t>
      </w:r>
      <w:r w:rsidRPr="007771F8">
        <w:rPr>
          <w:rFonts w:ascii="Times New Roman" w:hAnsi="Times New Roman"/>
          <w:sz w:val="28"/>
          <w:szCs w:val="28"/>
        </w:rPr>
        <w:t>59:07:0250101:474</w:t>
      </w:r>
      <w:r w:rsidRPr="005D152C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городской округ, д. Новоселы, ул. Южная.</w:t>
      </w:r>
    </w:p>
    <w:p w:rsidR="00FF7CAD" w:rsidRDefault="00FF7CAD" w:rsidP="00FF7CAD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D2B">
        <w:rPr>
          <w:rFonts w:ascii="Times New Roman" w:hAnsi="Times New Roman"/>
          <w:sz w:val="28"/>
          <w:szCs w:val="28"/>
        </w:rPr>
        <w:t>2</w:t>
      </w:r>
      <w:r w:rsidR="009E22F3">
        <w:rPr>
          <w:rFonts w:ascii="Times New Roman" w:hAnsi="Times New Roman"/>
          <w:color w:val="000000"/>
          <w:sz w:val="28"/>
          <w:szCs w:val="28"/>
        </w:rPr>
        <w:t xml:space="preserve">. Постановление </w:t>
      </w:r>
      <w:r w:rsidRPr="007A2D2B">
        <w:rPr>
          <w:rFonts w:ascii="Times New Roman" w:hAnsi="Times New Roman"/>
          <w:color w:val="000000"/>
          <w:sz w:val="28"/>
          <w:szCs w:val="28"/>
        </w:rPr>
        <w:t>подлежит опубликованию в специальном выпуске «О</w:t>
      </w:r>
      <w:r w:rsidRPr="007A2D2B">
        <w:rPr>
          <w:rFonts w:ascii="Times New Roman" w:hAnsi="Times New Roman"/>
          <w:sz w:val="28"/>
          <w:szCs w:val="28"/>
        </w:rPr>
        <w:t>фициальные материалы органов местного</w:t>
      </w:r>
      <w:r w:rsidR="009E22F3">
        <w:rPr>
          <w:rFonts w:ascii="Times New Roman" w:hAnsi="Times New Roman"/>
          <w:sz w:val="28"/>
          <w:szCs w:val="28"/>
        </w:rPr>
        <w:t xml:space="preserve"> самоуправления</w:t>
      </w:r>
      <w:r w:rsidRPr="007A2D2B">
        <w:rPr>
          <w:rFonts w:ascii="Times New Roman" w:hAnsi="Times New Roman"/>
          <w:sz w:val="28"/>
          <w:szCs w:val="28"/>
        </w:rPr>
        <w:t xml:space="preserve"> Краснокамского городского округа» и размещению на официальном сайте Краснокамского городского округа </w:t>
      </w:r>
      <w:r w:rsidRPr="009E22F3">
        <w:rPr>
          <w:rFonts w:ascii="Times New Roman" w:hAnsi="Times New Roman"/>
          <w:sz w:val="28"/>
          <w:szCs w:val="28"/>
          <w:lang w:val="en-US"/>
        </w:rPr>
        <w:t>www</w:t>
      </w:r>
      <w:r w:rsidRPr="009E22F3">
        <w:rPr>
          <w:rFonts w:ascii="Times New Roman" w:hAnsi="Times New Roman"/>
          <w:sz w:val="28"/>
          <w:szCs w:val="28"/>
        </w:rPr>
        <w:t>.</w:t>
      </w:r>
      <w:proofErr w:type="spellStart"/>
      <w:r w:rsidRPr="009E22F3"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Pr="009E22F3">
        <w:rPr>
          <w:rFonts w:ascii="Times New Roman" w:hAnsi="Times New Roman"/>
          <w:sz w:val="28"/>
          <w:szCs w:val="28"/>
        </w:rPr>
        <w:t>.</w:t>
      </w:r>
      <w:proofErr w:type="spellStart"/>
      <w:r w:rsidRPr="009E22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A2D2B">
        <w:rPr>
          <w:rFonts w:ascii="Times New Roman" w:hAnsi="Times New Roman"/>
          <w:sz w:val="28"/>
          <w:szCs w:val="28"/>
        </w:rPr>
        <w:t>.</w:t>
      </w:r>
    </w:p>
    <w:p w:rsidR="00FF7CAD" w:rsidRPr="007A2D2B" w:rsidRDefault="00FF7CAD" w:rsidP="009E22F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D2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7A2D2B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отдел градостроительства и архитектуры администрации Краснокамского городского округа.</w:t>
      </w:r>
    </w:p>
    <w:p w:rsidR="00FF7CAD" w:rsidRDefault="00FF7CAD" w:rsidP="009E22F3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:rsidR="00FF7CAD" w:rsidRDefault="00FF7CAD" w:rsidP="009E22F3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:rsidR="00FF7CAD" w:rsidRPr="005E5689" w:rsidRDefault="00FF7CAD" w:rsidP="009E22F3">
      <w:pPr>
        <w:pStyle w:val="a9"/>
        <w:tabs>
          <w:tab w:val="left" w:pos="7370"/>
        </w:tabs>
        <w:spacing w:before="0" w:after="0"/>
        <w:ind w:firstLine="0"/>
        <w:rPr>
          <w:color w:val="000000"/>
          <w:sz w:val="28"/>
          <w:szCs w:val="28"/>
        </w:rPr>
      </w:pPr>
    </w:p>
    <w:p w:rsidR="00FF7CAD" w:rsidRDefault="00FF7CAD" w:rsidP="00FF7C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FF7CAD" w:rsidRDefault="00FF7CAD" w:rsidP="00FF7C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F7CAD" w:rsidRDefault="00FF7CAD" w:rsidP="00FF7C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           И.Я. Быкариз  </w:t>
      </w:r>
    </w:p>
    <w:p w:rsidR="00ED0A8F" w:rsidRDefault="00ED0A8F" w:rsidP="00ED0A8F">
      <w:pPr>
        <w:pStyle w:val="ac"/>
        <w:autoSpaceDE w:val="0"/>
        <w:autoSpaceDN w:val="0"/>
        <w:adjustRightInd w:val="0"/>
        <w:spacing w:after="0" w:line="240" w:lineRule="auto"/>
        <w:ind w:left="675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ED0A8F" w:rsidRPr="00F93313" w:rsidRDefault="00ED0A8F" w:rsidP="00ED0A8F">
      <w:pPr>
        <w:pStyle w:val="ac"/>
        <w:autoSpaceDE w:val="0"/>
        <w:autoSpaceDN w:val="0"/>
        <w:adjustRightInd w:val="0"/>
        <w:spacing w:after="0" w:line="240" w:lineRule="auto"/>
        <w:ind w:left="675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ED0A8F" w:rsidRDefault="00ED0A8F" w:rsidP="00ED0A8F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ED0A8F" w:rsidRDefault="00ED0A8F" w:rsidP="00ED0A8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D0A8F" w:rsidRDefault="00ED0A8F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D0A8F" w:rsidRDefault="00ED0A8F" w:rsidP="00FF7CA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F7CAD" w:rsidRDefault="00FF7CAD" w:rsidP="00FF7CA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D0A8F" w:rsidRDefault="00ED0A8F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D0A8F" w:rsidRDefault="00ED0A8F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D0A8F" w:rsidRDefault="00ED0A8F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D0A8F" w:rsidRDefault="00ED0A8F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D0A8F" w:rsidRDefault="00ED0A8F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D0A8F" w:rsidRDefault="00ED0A8F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D0A8F" w:rsidRDefault="00ED0A8F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D0A8F" w:rsidRDefault="00ED0A8F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D0A8F" w:rsidRDefault="00ED0A8F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D0A8F" w:rsidRDefault="00ED0A8F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D0A8F" w:rsidRDefault="00ED0A8F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D0A8F" w:rsidRDefault="00ED0A8F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D0A8F" w:rsidRDefault="00ED0A8F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7771F8" w:rsidRDefault="007771F8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7771F8" w:rsidRDefault="007771F8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7771F8" w:rsidRDefault="007771F8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7771F8" w:rsidRDefault="007771F8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7771F8" w:rsidRDefault="007771F8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D194B" w:rsidRDefault="002D194B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D194B" w:rsidRDefault="002D194B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D194B" w:rsidRDefault="002D194B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7771F8" w:rsidRDefault="007771F8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7771F8" w:rsidRDefault="007771F8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7771F8" w:rsidRDefault="007771F8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7771F8" w:rsidRDefault="007771F8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7771F8" w:rsidRDefault="007771F8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7771F8" w:rsidRDefault="007771F8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7771F8" w:rsidRDefault="007771F8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7771F8" w:rsidRPr="007771F8" w:rsidRDefault="007771F8" w:rsidP="007771F8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7771F8">
        <w:rPr>
          <w:rFonts w:ascii="Times New Roman" w:hAnsi="Times New Roman"/>
          <w:sz w:val="24"/>
          <w:szCs w:val="24"/>
        </w:rPr>
        <w:t>Е.В. Левицкая</w:t>
      </w:r>
    </w:p>
    <w:p w:rsidR="00ED0A8F" w:rsidRPr="007771F8" w:rsidRDefault="007771F8" w:rsidP="007771F8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7771F8">
        <w:rPr>
          <w:rFonts w:ascii="Times New Roman" w:hAnsi="Times New Roman"/>
          <w:sz w:val="24"/>
          <w:szCs w:val="24"/>
        </w:rPr>
        <w:t>8 (34273) 4-77-26</w:t>
      </w:r>
    </w:p>
    <w:p w:rsidR="009E22F3" w:rsidRDefault="009E22F3" w:rsidP="00205E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9E22F3" w:rsidRDefault="009E22F3" w:rsidP="009E22F3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9E22F3" w:rsidRDefault="009E22F3" w:rsidP="009E22F3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E22F3" w:rsidRDefault="009E22F3" w:rsidP="009E22F3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9E22F3" w:rsidRDefault="009E22F3" w:rsidP="009E22F3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27.04.2021 № 273-п</w:t>
      </w:r>
    </w:p>
    <w:p w:rsidR="00205E66" w:rsidRPr="009E22F3" w:rsidRDefault="00205E66" w:rsidP="009E22F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d"/>
        <w:tblpPr w:leftFromText="180" w:rightFromText="180" w:vertAnchor="page" w:horzAnchor="margin" w:tblpXSpec="right" w:tblpY="27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</w:tblGrid>
      <w:tr w:rsidR="00BB22F2" w:rsidTr="00016D97">
        <w:trPr>
          <w:trHeight w:val="2193"/>
        </w:trPr>
        <w:tc>
          <w:tcPr>
            <w:tcW w:w="3990" w:type="dxa"/>
          </w:tcPr>
          <w:p w:rsidR="00BB22F2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В отдел градост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роительства                          </w:t>
            </w:r>
          </w:p>
          <w:p w:rsidR="00BB22F2" w:rsidRDefault="00BB22F2" w:rsidP="00BB22F2">
            <w:pPr>
              <w:spacing w:after="0" w:line="240" w:lineRule="exact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архитектуры администрации</w:t>
            </w:r>
          </w:p>
          <w:p w:rsidR="00BB22F2" w:rsidRPr="008736CA" w:rsidRDefault="00BB22F2" w:rsidP="00016D9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Краснокамского городского</w:t>
            </w:r>
            <w:r w:rsidR="0001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  <w:p w:rsidR="00BB22F2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т______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B22F2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B22F2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B22F2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B22F2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</w:t>
            </w:r>
          </w:p>
          <w:p w:rsidR="00BB22F2" w:rsidRPr="008736CA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B22F2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(ей) по </w:t>
            </w:r>
            <w:proofErr w:type="gramStart"/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B22F2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B22F2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B22F2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B22F2" w:rsidRPr="008736CA" w:rsidRDefault="00BB22F2" w:rsidP="00BB22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B22F2" w:rsidRDefault="00BB22F2" w:rsidP="009E22F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Тел.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B22F2" w:rsidRPr="008736CA" w:rsidRDefault="00BB22F2" w:rsidP="00BB2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E66" w:rsidRDefault="00205E66" w:rsidP="009E22F3">
      <w:pPr>
        <w:spacing w:after="0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20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9E2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6" w:rsidRDefault="00205E66" w:rsidP="009E2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7A3" w:rsidRDefault="00A947A3" w:rsidP="009E2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6" w:rsidRDefault="00205E66" w:rsidP="009E22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</w:t>
      </w:r>
    </w:p>
    <w:p w:rsidR="00205E66" w:rsidRDefault="00205E66" w:rsidP="009E22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общественным обсуждениям</w:t>
      </w:r>
    </w:p>
    <w:p w:rsidR="00205E66" w:rsidRDefault="00205E66" w:rsidP="009E22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E66" w:rsidRDefault="00205E66" w:rsidP="009E22F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Общественные обсуждения по ___________________________________________________</w:t>
      </w:r>
      <w:r w:rsidR="009E22F3">
        <w:rPr>
          <w:rFonts w:ascii="Times New Roman" w:hAnsi="Times New Roman"/>
          <w:sz w:val="24"/>
          <w:szCs w:val="24"/>
        </w:rPr>
        <w:t>____</w:t>
      </w:r>
    </w:p>
    <w:p w:rsidR="00205E66" w:rsidRDefault="00205E66" w:rsidP="009E22F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BB22F2">
        <w:rPr>
          <w:rFonts w:ascii="Times New Roman" w:hAnsi="Times New Roman"/>
          <w:sz w:val="24"/>
          <w:szCs w:val="24"/>
        </w:rPr>
        <w:t>__________</w:t>
      </w:r>
    </w:p>
    <w:p w:rsidR="00BB22F2" w:rsidRDefault="00205E66" w:rsidP="009E22F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E66" w:rsidRDefault="00205E66" w:rsidP="009E22F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22F2">
        <w:rPr>
          <w:rFonts w:ascii="Times New Roman" w:hAnsi="Times New Roman"/>
          <w:sz w:val="24"/>
          <w:szCs w:val="24"/>
        </w:rPr>
        <w:t>________________________________________</w:t>
      </w:r>
    </w:p>
    <w:p w:rsidR="009E22F3" w:rsidRDefault="009E22F3" w:rsidP="009E22F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05E66" w:rsidRDefault="00205E66" w:rsidP="009E22F3">
      <w:pPr>
        <w:spacing w:after="0" w:line="240" w:lineRule="exact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 /___________________/</w:t>
      </w:r>
    </w:p>
    <w:p w:rsidR="00205E66" w:rsidRPr="0098797E" w:rsidRDefault="00205E66" w:rsidP="009E22F3">
      <w:pPr>
        <w:spacing w:after="0" w:line="240" w:lineRule="exact"/>
        <w:ind w:hanging="142"/>
        <w:jc w:val="both"/>
        <w:rPr>
          <w:rFonts w:ascii="Times New Roman" w:hAnsi="Times New Roman"/>
        </w:rPr>
      </w:pPr>
      <w:r w:rsidRPr="0098797E">
        <w:rPr>
          <w:rFonts w:ascii="Times New Roman" w:hAnsi="Times New Roman"/>
        </w:rPr>
        <w:t xml:space="preserve">         дата</w:t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  <w:t xml:space="preserve">        подпись</w:t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  <w:t xml:space="preserve">      расшифровка</w:t>
      </w:r>
    </w:p>
    <w:p w:rsidR="00205E66" w:rsidRDefault="00205E66" w:rsidP="00205E66">
      <w:pPr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B22F2" w:rsidRDefault="00205E66" w:rsidP="00BB22F2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 подтверждаю свое согласие на обработку моих персональных данных.                                                                                                           </w:t>
      </w:r>
      <w:r w:rsidR="00BB22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05E66" w:rsidRDefault="00205E66" w:rsidP="009E22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205E66" w:rsidRPr="0098797E" w:rsidRDefault="009E22F3" w:rsidP="009E22F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r w:rsidR="00205E66" w:rsidRPr="0098797E">
        <w:rPr>
          <w:rFonts w:ascii="Times New Roman" w:hAnsi="Times New Roman"/>
        </w:rPr>
        <w:t>подпись</w:t>
      </w:r>
    </w:p>
    <w:p w:rsidR="00205E66" w:rsidRPr="00B46302" w:rsidRDefault="00205E66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sectPr w:rsidR="00205E66" w:rsidRPr="00B46302" w:rsidSect="006A4B14"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A6" w:rsidRDefault="00CD4BA6" w:rsidP="00C22025">
      <w:pPr>
        <w:spacing w:after="0" w:line="240" w:lineRule="auto"/>
      </w:pPr>
      <w:r>
        <w:separator/>
      </w:r>
    </w:p>
  </w:endnote>
  <w:endnote w:type="continuationSeparator" w:id="0">
    <w:p w:rsidR="00CD4BA6" w:rsidRDefault="00CD4BA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A6" w:rsidRDefault="00CD4BA6" w:rsidP="00C22025">
      <w:pPr>
        <w:spacing w:after="0" w:line="240" w:lineRule="auto"/>
      </w:pPr>
      <w:r>
        <w:separator/>
      </w:r>
    </w:p>
  </w:footnote>
  <w:footnote w:type="continuationSeparator" w:id="0">
    <w:p w:rsidR="00CD4BA6" w:rsidRDefault="00CD4BA6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D47970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7282D7F"/>
    <w:multiLevelType w:val="multilevel"/>
    <w:tmpl w:val="67E421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3" w15:restartNumberingAfterBreak="0">
    <w:nsid w:val="102056EA"/>
    <w:multiLevelType w:val="multilevel"/>
    <w:tmpl w:val="2FB6DE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387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0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081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7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77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802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69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96" w:hanging="2160"/>
      </w:pPr>
      <w:rPr>
        <w:rFonts w:hint="default"/>
        <w:b w:val="0"/>
        <w:color w:val="000000"/>
      </w:rPr>
    </w:lvl>
  </w:abstractNum>
  <w:abstractNum w:abstractNumId="4" w15:restartNumberingAfterBreak="0">
    <w:nsid w:val="19DB216A"/>
    <w:multiLevelType w:val="hybridMultilevel"/>
    <w:tmpl w:val="41802CFC"/>
    <w:lvl w:ilvl="0" w:tplc="D0A85A5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7C3B45"/>
    <w:multiLevelType w:val="hybridMultilevel"/>
    <w:tmpl w:val="B1B84CF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6345"/>
    <w:multiLevelType w:val="multilevel"/>
    <w:tmpl w:val="7234CEA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7" w15:restartNumberingAfterBreak="0">
    <w:nsid w:val="27133503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D9A1977"/>
    <w:multiLevelType w:val="hybridMultilevel"/>
    <w:tmpl w:val="5FEAFD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C385E3A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2AF63AE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15CF8"/>
    <w:rsid w:val="00016D97"/>
    <w:rsid w:val="00021652"/>
    <w:rsid w:val="00027A15"/>
    <w:rsid w:val="00040043"/>
    <w:rsid w:val="00054F9F"/>
    <w:rsid w:val="00055CA6"/>
    <w:rsid w:val="00094701"/>
    <w:rsid w:val="000A292B"/>
    <w:rsid w:val="000A5DEA"/>
    <w:rsid w:val="000B0AC8"/>
    <w:rsid w:val="000B4126"/>
    <w:rsid w:val="000D006B"/>
    <w:rsid w:val="000D4C69"/>
    <w:rsid w:val="000F674B"/>
    <w:rsid w:val="000F73BE"/>
    <w:rsid w:val="00107B14"/>
    <w:rsid w:val="00122780"/>
    <w:rsid w:val="00140B00"/>
    <w:rsid w:val="001469C3"/>
    <w:rsid w:val="001517C5"/>
    <w:rsid w:val="001A2F92"/>
    <w:rsid w:val="001D7F51"/>
    <w:rsid w:val="001F5A04"/>
    <w:rsid w:val="002047DA"/>
    <w:rsid w:val="00205E66"/>
    <w:rsid w:val="00212E52"/>
    <w:rsid w:val="00212EBE"/>
    <w:rsid w:val="0029205B"/>
    <w:rsid w:val="002A600B"/>
    <w:rsid w:val="002C0E3E"/>
    <w:rsid w:val="002D194B"/>
    <w:rsid w:val="002D4C3E"/>
    <w:rsid w:val="002E4261"/>
    <w:rsid w:val="002F059E"/>
    <w:rsid w:val="00302A5A"/>
    <w:rsid w:val="00311EAE"/>
    <w:rsid w:val="003360D4"/>
    <w:rsid w:val="0034144F"/>
    <w:rsid w:val="00366CA1"/>
    <w:rsid w:val="00370E07"/>
    <w:rsid w:val="00371FE5"/>
    <w:rsid w:val="00385821"/>
    <w:rsid w:val="003A0F98"/>
    <w:rsid w:val="003B0E5D"/>
    <w:rsid w:val="003B30FB"/>
    <w:rsid w:val="003F2130"/>
    <w:rsid w:val="003F298C"/>
    <w:rsid w:val="004037B9"/>
    <w:rsid w:val="0041076F"/>
    <w:rsid w:val="00416C23"/>
    <w:rsid w:val="0043120D"/>
    <w:rsid w:val="00445AEF"/>
    <w:rsid w:val="00464DB8"/>
    <w:rsid w:val="00494ED5"/>
    <w:rsid w:val="004B4AE4"/>
    <w:rsid w:val="004F4DE6"/>
    <w:rsid w:val="00500191"/>
    <w:rsid w:val="00531D34"/>
    <w:rsid w:val="0053209B"/>
    <w:rsid w:val="0054149A"/>
    <w:rsid w:val="00552E16"/>
    <w:rsid w:val="00583DD3"/>
    <w:rsid w:val="00586D63"/>
    <w:rsid w:val="005B142E"/>
    <w:rsid w:val="005D35AC"/>
    <w:rsid w:val="005D3BD0"/>
    <w:rsid w:val="005E3150"/>
    <w:rsid w:val="005F044C"/>
    <w:rsid w:val="005F352D"/>
    <w:rsid w:val="0060391E"/>
    <w:rsid w:val="00620311"/>
    <w:rsid w:val="00622690"/>
    <w:rsid w:val="0062665D"/>
    <w:rsid w:val="0066015D"/>
    <w:rsid w:val="00663223"/>
    <w:rsid w:val="00666B30"/>
    <w:rsid w:val="00672385"/>
    <w:rsid w:val="00677B87"/>
    <w:rsid w:val="006861B7"/>
    <w:rsid w:val="006A4B14"/>
    <w:rsid w:val="006B7D3D"/>
    <w:rsid w:val="006D6FF8"/>
    <w:rsid w:val="006E375F"/>
    <w:rsid w:val="00701E31"/>
    <w:rsid w:val="007032E6"/>
    <w:rsid w:val="00713C22"/>
    <w:rsid w:val="00716D5F"/>
    <w:rsid w:val="0072215E"/>
    <w:rsid w:val="0074222E"/>
    <w:rsid w:val="007506DA"/>
    <w:rsid w:val="007771F8"/>
    <w:rsid w:val="007D1838"/>
    <w:rsid w:val="007F7EE2"/>
    <w:rsid w:val="00801EA6"/>
    <w:rsid w:val="0080534B"/>
    <w:rsid w:val="00807E54"/>
    <w:rsid w:val="008147F5"/>
    <w:rsid w:val="0083229E"/>
    <w:rsid w:val="00841D55"/>
    <w:rsid w:val="00852543"/>
    <w:rsid w:val="00856005"/>
    <w:rsid w:val="00884AF7"/>
    <w:rsid w:val="008C012B"/>
    <w:rsid w:val="008D1838"/>
    <w:rsid w:val="008E06A8"/>
    <w:rsid w:val="009112F2"/>
    <w:rsid w:val="00926096"/>
    <w:rsid w:val="00931B68"/>
    <w:rsid w:val="00932FE6"/>
    <w:rsid w:val="00950BCB"/>
    <w:rsid w:val="00952ADE"/>
    <w:rsid w:val="00960236"/>
    <w:rsid w:val="00960F36"/>
    <w:rsid w:val="00973789"/>
    <w:rsid w:val="0097396F"/>
    <w:rsid w:val="00975E53"/>
    <w:rsid w:val="009B3C1C"/>
    <w:rsid w:val="009D4C17"/>
    <w:rsid w:val="009E22F3"/>
    <w:rsid w:val="009E60E2"/>
    <w:rsid w:val="009F47B3"/>
    <w:rsid w:val="009F5B35"/>
    <w:rsid w:val="00A4182A"/>
    <w:rsid w:val="00A60106"/>
    <w:rsid w:val="00A60600"/>
    <w:rsid w:val="00A6763D"/>
    <w:rsid w:val="00A771BF"/>
    <w:rsid w:val="00A8340F"/>
    <w:rsid w:val="00A9395F"/>
    <w:rsid w:val="00A947A3"/>
    <w:rsid w:val="00AC03DA"/>
    <w:rsid w:val="00AD4851"/>
    <w:rsid w:val="00AF7C7E"/>
    <w:rsid w:val="00B04D23"/>
    <w:rsid w:val="00B07897"/>
    <w:rsid w:val="00B13205"/>
    <w:rsid w:val="00B27F5B"/>
    <w:rsid w:val="00B30598"/>
    <w:rsid w:val="00B3404B"/>
    <w:rsid w:val="00B46302"/>
    <w:rsid w:val="00B64FA8"/>
    <w:rsid w:val="00B8287E"/>
    <w:rsid w:val="00BA10A9"/>
    <w:rsid w:val="00BA78E6"/>
    <w:rsid w:val="00BB0EDF"/>
    <w:rsid w:val="00BB22F2"/>
    <w:rsid w:val="00BB507E"/>
    <w:rsid w:val="00BC6B9A"/>
    <w:rsid w:val="00BD51C2"/>
    <w:rsid w:val="00BE0D28"/>
    <w:rsid w:val="00BE4C23"/>
    <w:rsid w:val="00C207B4"/>
    <w:rsid w:val="00C22025"/>
    <w:rsid w:val="00C25A69"/>
    <w:rsid w:val="00C660AC"/>
    <w:rsid w:val="00C70FA2"/>
    <w:rsid w:val="00C75882"/>
    <w:rsid w:val="00C80A0E"/>
    <w:rsid w:val="00C93ED7"/>
    <w:rsid w:val="00CA14FA"/>
    <w:rsid w:val="00CA2264"/>
    <w:rsid w:val="00CA34FD"/>
    <w:rsid w:val="00CB2284"/>
    <w:rsid w:val="00CB291B"/>
    <w:rsid w:val="00CC2750"/>
    <w:rsid w:val="00CD056E"/>
    <w:rsid w:val="00CD1CF4"/>
    <w:rsid w:val="00CD4BA6"/>
    <w:rsid w:val="00CE1CA1"/>
    <w:rsid w:val="00CE3FB2"/>
    <w:rsid w:val="00CF248D"/>
    <w:rsid w:val="00D16A09"/>
    <w:rsid w:val="00D26B1B"/>
    <w:rsid w:val="00D33FBD"/>
    <w:rsid w:val="00D51339"/>
    <w:rsid w:val="00D854E4"/>
    <w:rsid w:val="00DA1DD1"/>
    <w:rsid w:val="00DC6A91"/>
    <w:rsid w:val="00DC7FB0"/>
    <w:rsid w:val="00DE721A"/>
    <w:rsid w:val="00E069A9"/>
    <w:rsid w:val="00E54F38"/>
    <w:rsid w:val="00E66E94"/>
    <w:rsid w:val="00E708C4"/>
    <w:rsid w:val="00E7273C"/>
    <w:rsid w:val="00E7583D"/>
    <w:rsid w:val="00E8246A"/>
    <w:rsid w:val="00E84158"/>
    <w:rsid w:val="00E927AC"/>
    <w:rsid w:val="00E9313C"/>
    <w:rsid w:val="00E96BCB"/>
    <w:rsid w:val="00EA2642"/>
    <w:rsid w:val="00ED0A8F"/>
    <w:rsid w:val="00ED2A4F"/>
    <w:rsid w:val="00ED406C"/>
    <w:rsid w:val="00F07C46"/>
    <w:rsid w:val="00F21A1F"/>
    <w:rsid w:val="00F25C99"/>
    <w:rsid w:val="00F30564"/>
    <w:rsid w:val="00F4688E"/>
    <w:rsid w:val="00F64D1B"/>
    <w:rsid w:val="00F80192"/>
    <w:rsid w:val="00F84681"/>
    <w:rsid w:val="00F96738"/>
    <w:rsid w:val="00FA6FF9"/>
    <w:rsid w:val="00FB6AA6"/>
    <w:rsid w:val="00FC3A76"/>
    <w:rsid w:val="00FD3EA2"/>
    <w:rsid w:val="00FE7402"/>
    <w:rsid w:val="00FF28DF"/>
    <w:rsid w:val="00FF7C8E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278F3"/>
  <w15:docId w15:val="{FBA1468E-9264-4ECE-81AF-EB890C26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73789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973789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73789"/>
    <w:rPr>
      <w:color w:val="0000FF"/>
      <w:u w:val="single"/>
    </w:rPr>
  </w:style>
  <w:style w:type="paragraph" w:customStyle="1" w:styleId="ConsPlusTitle">
    <w:name w:val="ConsPlusTitle"/>
    <w:rsid w:val="00926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260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B2284"/>
    <w:pPr>
      <w:ind w:left="720"/>
      <w:contextualSpacing/>
    </w:pPr>
  </w:style>
  <w:style w:type="table" w:styleId="ad">
    <w:name w:val="Table Grid"/>
    <w:basedOn w:val="a1"/>
    <w:uiPriority w:val="59"/>
    <w:rsid w:val="00BE0D2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1F5A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BB22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75FB-73D3-4E99-9938-90294FCD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6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4</cp:revision>
  <cp:lastPrinted>2020-05-14T08:01:00Z</cp:lastPrinted>
  <dcterms:created xsi:type="dcterms:W3CDTF">2021-04-27T04:47:00Z</dcterms:created>
  <dcterms:modified xsi:type="dcterms:W3CDTF">2021-04-27T04:53:00Z</dcterms:modified>
</cp:coreProperties>
</file>