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F96738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КРАСНОКАМСКА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260030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01.04.2019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257-п</w:t>
      </w:r>
      <w:bookmarkStart w:id="0" w:name="_GoBack"/>
      <w:bookmarkEnd w:id="0"/>
      <w:proofErr w:type="gramStart"/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  <w:proofErr w:type="gramEnd"/>
    </w:p>
    <w:p w:rsidR="00422278" w:rsidRPr="00D45757" w:rsidRDefault="00422278" w:rsidP="00353C58">
      <w:pPr>
        <w:pStyle w:val="ConsPlusTitle"/>
        <w:tabs>
          <w:tab w:val="left" w:pos="4111"/>
        </w:tabs>
        <w:spacing w:line="240" w:lineRule="exact"/>
        <w:ind w:right="5810"/>
        <w:rPr>
          <w:rFonts w:ascii="Times New Roman" w:hAnsi="Times New Roman" w:cs="Times New Roman"/>
          <w:b w:val="0"/>
          <w:sz w:val="28"/>
          <w:szCs w:val="28"/>
        </w:rPr>
      </w:pPr>
      <w:r w:rsidRPr="00D45757">
        <w:rPr>
          <w:rFonts w:ascii="Times New Roman" w:hAnsi="Times New Roman" w:cs="Times New Roman"/>
          <w:sz w:val="28"/>
          <w:szCs w:val="28"/>
        </w:rPr>
        <w:t xml:space="preserve">О </w:t>
      </w:r>
      <w:r w:rsidR="00D45757" w:rsidRPr="00D45757">
        <w:rPr>
          <w:rFonts w:ascii="Times New Roman" w:hAnsi="Times New Roman" w:cs="Times New Roman"/>
          <w:sz w:val="28"/>
          <w:szCs w:val="28"/>
        </w:rPr>
        <w:t xml:space="preserve">создании рабочей группы по промышленной политике и инвестициям </w:t>
      </w:r>
      <w:proofErr w:type="gramStart"/>
      <w:r w:rsidRPr="00D457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57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3C58">
        <w:rPr>
          <w:rFonts w:ascii="Times New Roman" w:hAnsi="Times New Roman" w:cs="Times New Roman"/>
          <w:sz w:val="28"/>
          <w:szCs w:val="28"/>
        </w:rPr>
        <w:t>К</w:t>
      </w:r>
      <w:r w:rsidRPr="00D45757">
        <w:rPr>
          <w:rFonts w:ascii="Times New Roman" w:hAnsi="Times New Roman" w:cs="Times New Roman"/>
          <w:sz w:val="28"/>
          <w:szCs w:val="28"/>
        </w:rPr>
        <w:t>раснокамском</w:t>
      </w:r>
      <w:proofErr w:type="gramEnd"/>
      <w:r w:rsidRPr="00D45757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</w:p>
    <w:p w:rsidR="00422278" w:rsidRDefault="00422278" w:rsidP="00422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757" w:rsidRPr="00920D52" w:rsidRDefault="00D45757" w:rsidP="0063085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85E">
        <w:rPr>
          <w:rFonts w:ascii="Times New Roman" w:hAnsi="Times New Roman" w:cs="Times New Roman"/>
          <w:sz w:val="28"/>
          <w:szCs w:val="28"/>
        </w:rPr>
        <w:t xml:space="preserve">В </w:t>
      </w:r>
      <w:r w:rsidRPr="0063085E">
        <w:rPr>
          <w:rFonts w:ascii="Times New Roman" w:hAnsi="Times New Roman" w:cs="Times New Roman"/>
          <w:bCs/>
          <w:sz w:val="28"/>
          <w:szCs w:val="28"/>
        </w:rPr>
        <w:t>целях создания благоприятных условий для</w:t>
      </w:r>
      <w:r w:rsidRPr="0063085E">
        <w:rPr>
          <w:rFonts w:ascii="Times New Roman" w:hAnsi="Times New Roman" w:cs="Times New Roman"/>
          <w:sz w:val="28"/>
          <w:szCs w:val="28"/>
        </w:rPr>
        <w:t xml:space="preserve"> реализации промышленной политики на территории </w:t>
      </w:r>
      <w:proofErr w:type="spellStart"/>
      <w:r w:rsidRPr="0063085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63085E">
        <w:rPr>
          <w:rFonts w:ascii="Times New Roman" w:hAnsi="Times New Roman" w:cs="Times New Roman"/>
          <w:sz w:val="28"/>
          <w:szCs w:val="28"/>
        </w:rPr>
        <w:t xml:space="preserve"> городского округа, вовлечения руководителей промышленных предприятий </w:t>
      </w:r>
      <w:proofErr w:type="spellStart"/>
      <w:r w:rsidRPr="0063085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63085E">
        <w:rPr>
          <w:rFonts w:ascii="Times New Roman" w:hAnsi="Times New Roman" w:cs="Times New Roman"/>
          <w:sz w:val="28"/>
          <w:szCs w:val="28"/>
        </w:rPr>
        <w:t xml:space="preserve"> городского округа в процесс разработки единой муниципальной промышленной политики, принятия согласованных решений по повышению эффективности развития промышленного сектора экономики, расширения взаимодействия главы города Краснокамска – главы администрации города Краснокамска и организаций различных форм </w:t>
      </w:r>
      <w:r w:rsidRPr="00920D52">
        <w:rPr>
          <w:rFonts w:ascii="Times New Roman" w:hAnsi="Times New Roman" w:cs="Times New Roman"/>
          <w:sz w:val="28"/>
          <w:szCs w:val="28"/>
        </w:rPr>
        <w:t>собственности</w:t>
      </w:r>
      <w:r w:rsidRPr="00920D52">
        <w:rPr>
          <w:rFonts w:ascii="Times New Roman" w:hAnsi="Times New Roman" w:cs="Times New Roman"/>
          <w:bCs/>
          <w:sz w:val="28"/>
          <w:szCs w:val="28"/>
        </w:rPr>
        <w:t xml:space="preserve">, администрация города Краснокамска </w:t>
      </w:r>
    </w:p>
    <w:p w:rsidR="00D45757" w:rsidRPr="00920D52" w:rsidRDefault="00D45757" w:rsidP="00630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D52">
        <w:rPr>
          <w:rFonts w:ascii="Times New Roman" w:hAnsi="Times New Roman"/>
          <w:sz w:val="28"/>
          <w:szCs w:val="28"/>
        </w:rPr>
        <w:t>ПОСТАНОВЛЯЕТ:</w:t>
      </w:r>
    </w:p>
    <w:p w:rsidR="00D45757" w:rsidRPr="00920D52" w:rsidRDefault="00D45757" w:rsidP="006308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52">
        <w:rPr>
          <w:rFonts w:ascii="Times New Roman" w:hAnsi="Times New Roman" w:cs="Times New Roman"/>
          <w:sz w:val="28"/>
          <w:szCs w:val="28"/>
        </w:rPr>
        <w:t xml:space="preserve">1. Создать рабочую группу по промышленной политике и инвестициям </w:t>
      </w:r>
      <w:proofErr w:type="gramStart"/>
      <w:r w:rsidRPr="00920D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0D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0D52">
        <w:rPr>
          <w:rFonts w:ascii="Times New Roman" w:hAnsi="Times New Roman" w:cs="Times New Roman"/>
          <w:sz w:val="28"/>
          <w:szCs w:val="28"/>
        </w:rPr>
        <w:t>Краснокамском</w:t>
      </w:r>
      <w:proofErr w:type="gramEnd"/>
      <w:r w:rsidRPr="00920D52"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</w:p>
    <w:p w:rsidR="00D45757" w:rsidRPr="00920D52" w:rsidRDefault="00D45757" w:rsidP="006308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52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D45757" w:rsidRPr="00920D52" w:rsidRDefault="00D45757" w:rsidP="006308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52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30" w:history="1">
        <w:r w:rsidRPr="00920D5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20D52">
        <w:rPr>
          <w:rFonts w:ascii="Times New Roman" w:hAnsi="Times New Roman" w:cs="Times New Roman"/>
          <w:sz w:val="28"/>
          <w:szCs w:val="28"/>
        </w:rPr>
        <w:t xml:space="preserve"> о рабочей группе по промышленной политике и инвестициям </w:t>
      </w:r>
      <w:proofErr w:type="gramStart"/>
      <w:r w:rsidRPr="00920D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0D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0D52">
        <w:rPr>
          <w:rFonts w:ascii="Times New Roman" w:hAnsi="Times New Roman" w:cs="Times New Roman"/>
          <w:sz w:val="28"/>
          <w:szCs w:val="28"/>
        </w:rPr>
        <w:t>Краснокамском</w:t>
      </w:r>
      <w:proofErr w:type="gramEnd"/>
      <w:r w:rsidRPr="00920D52">
        <w:rPr>
          <w:rFonts w:ascii="Times New Roman" w:hAnsi="Times New Roman" w:cs="Times New Roman"/>
          <w:sz w:val="28"/>
          <w:szCs w:val="28"/>
        </w:rPr>
        <w:t xml:space="preserve"> городском округе;</w:t>
      </w:r>
    </w:p>
    <w:p w:rsidR="0063085E" w:rsidRPr="00920D52" w:rsidRDefault="00D45757" w:rsidP="00630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D52">
        <w:rPr>
          <w:rFonts w:ascii="Times New Roman" w:hAnsi="Times New Roman"/>
          <w:sz w:val="28"/>
          <w:szCs w:val="28"/>
        </w:rPr>
        <w:t xml:space="preserve">2.2. состав рабочей группы по промышленной политике и инвестициям </w:t>
      </w:r>
      <w:proofErr w:type="gramStart"/>
      <w:r w:rsidRPr="00920D52">
        <w:rPr>
          <w:rFonts w:ascii="Times New Roman" w:hAnsi="Times New Roman"/>
          <w:sz w:val="28"/>
          <w:szCs w:val="28"/>
        </w:rPr>
        <w:t>в</w:t>
      </w:r>
      <w:proofErr w:type="gramEnd"/>
      <w:r w:rsidRPr="00920D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0D52">
        <w:rPr>
          <w:rFonts w:ascii="Times New Roman" w:hAnsi="Times New Roman"/>
          <w:sz w:val="28"/>
          <w:szCs w:val="28"/>
        </w:rPr>
        <w:t>Краснокамском</w:t>
      </w:r>
      <w:proofErr w:type="gramEnd"/>
      <w:r w:rsidRPr="00920D52">
        <w:rPr>
          <w:rFonts w:ascii="Times New Roman" w:hAnsi="Times New Roman"/>
          <w:sz w:val="28"/>
          <w:szCs w:val="28"/>
        </w:rPr>
        <w:t xml:space="preserve"> городском округе</w:t>
      </w:r>
      <w:r w:rsidR="0063085E" w:rsidRPr="00920D52">
        <w:rPr>
          <w:rFonts w:ascii="Times New Roman" w:hAnsi="Times New Roman"/>
          <w:sz w:val="28"/>
          <w:szCs w:val="28"/>
        </w:rPr>
        <w:t>.</w:t>
      </w:r>
    </w:p>
    <w:p w:rsidR="00422278" w:rsidRPr="00920D52" w:rsidRDefault="00422278" w:rsidP="00630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20D52">
        <w:rPr>
          <w:rFonts w:ascii="Times New Roman" w:hAnsi="Times New Roman"/>
          <w:bCs/>
          <w:sz w:val="28"/>
          <w:szCs w:val="28"/>
          <w:lang w:eastAsia="ru-RU"/>
        </w:rPr>
        <w:t>3. Признать утратившими силу:</w:t>
      </w:r>
    </w:p>
    <w:p w:rsidR="00422278" w:rsidRDefault="00422278" w:rsidP="00630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D52">
        <w:rPr>
          <w:rFonts w:ascii="Times New Roman" w:hAnsi="Times New Roman"/>
          <w:sz w:val="28"/>
          <w:szCs w:val="28"/>
        </w:rPr>
        <w:t xml:space="preserve">3.1. постановление администрации </w:t>
      </w:r>
      <w:proofErr w:type="spellStart"/>
      <w:r w:rsidRPr="00920D52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920D52">
        <w:rPr>
          <w:rFonts w:ascii="Times New Roman" w:hAnsi="Times New Roman"/>
          <w:sz w:val="28"/>
          <w:szCs w:val="28"/>
        </w:rPr>
        <w:t xml:space="preserve"> муниципального района от 03 июня 2014 г. № 698 «Об Экономическом совете при главе </w:t>
      </w:r>
      <w:proofErr w:type="spellStart"/>
      <w:r w:rsidRPr="00920D52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920D52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района»;</w:t>
      </w:r>
    </w:p>
    <w:p w:rsidR="00422278" w:rsidRDefault="00422278" w:rsidP="00422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6101EC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6101E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6101EC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/>
          <w:sz w:val="28"/>
          <w:szCs w:val="28"/>
        </w:rPr>
        <w:t xml:space="preserve">03 марта 2015 г. № 400 «О внесении изменений в </w:t>
      </w:r>
      <w:r w:rsidRPr="006101EC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6101E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6101EC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/>
          <w:sz w:val="28"/>
          <w:szCs w:val="28"/>
        </w:rPr>
        <w:t xml:space="preserve">03 июня 2014 г. № 698 «Об Экономическом совете при главе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района»;</w:t>
      </w:r>
    </w:p>
    <w:p w:rsidR="00422278" w:rsidRDefault="00422278" w:rsidP="00422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6101EC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6101E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6101EC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/>
          <w:sz w:val="28"/>
          <w:szCs w:val="28"/>
        </w:rPr>
        <w:t xml:space="preserve">05 октября 2016 г. № 595 «О внесении изменений в Положение об Экономическом совете при главе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утвержденное </w:t>
      </w:r>
      <w:r w:rsidRPr="006101EC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6101EC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6101E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6101EC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/>
          <w:sz w:val="28"/>
          <w:szCs w:val="28"/>
        </w:rPr>
        <w:t xml:space="preserve">03 июня 2014 г. № 698 «Об Экономическом совете при главе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422278" w:rsidRDefault="00422278" w:rsidP="00422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6101EC">
        <w:rPr>
          <w:rFonts w:ascii="Times New Roman" w:hAnsi="Times New Roman"/>
          <w:sz w:val="28"/>
          <w:szCs w:val="28"/>
        </w:rPr>
        <w:t xml:space="preserve">. Контроль </w:t>
      </w:r>
      <w:r>
        <w:rPr>
          <w:rFonts w:ascii="Times New Roman" w:hAnsi="Times New Roman"/>
          <w:sz w:val="28"/>
          <w:szCs w:val="28"/>
        </w:rPr>
        <w:t xml:space="preserve">исполнения </w:t>
      </w:r>
      <w:r w:rsidRPr="006101EC">
        <w:rPr>
          <w:rFonts w:ascii="Times New Roman" w:hAnsi="Times New Roman"/>
          <w:sz w:val="28"/>
          <w:szCs w:val="28"/>
        </w:rPr>
        <w:t>постановления 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98508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первого заместителя главы города Краснокамска по экономическому развитию и управлению муниципальным имуществом </w:t>
      </w:r>
      <w:proofErr w:type="spellStart"/>
      <w:r>
        <w:rPr>
          <w:rFonts w:ascii="Times New Roman" w:hAnsi="Times New Roman"/>
          <w:sz w:val="28"/>
          <w:szCs w:val="28"/>
        </w:rPr>
        <w:t>А.В.Максимчука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22278" w:rsidRDefault="00422278" w:rsidP="00422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2278" w:rsidRDefault="00422278" w:rsidP="00422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2278" w:rsidRPr="00422278" w:rsidRDefault="00422278" w:rsidP="0042227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22278">
        <w:rPr>
          <w:rFonts w:ascii="Times New Roman" w:hAnsi="Times New Roman"/>
          <w:sz w:val="28"/>
          <w:szCs w:val="28"/>
        </w:rPr>
        <w:t xml:space="preserve">Глава города Краснокамска - </w:t>
      </w:r>
    </w:p>
    <w:p w:rsidR="00422278" w:rsidRPr="00422278" w:rsidRDefault="00422278" w:rsidP="0042227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22278">
        <w:rPr>
          <w:rFonts w:ascii="Times New Roman" w:hAnsi="Times New Roman"/>
          <w:sz w:val="28"/>
          <w:szCs w:val="28"/>
        </w:rPr>
        <w:t>глава администрации</w:t>
      </w:r>
    </w:p>
    <w:p w:rsidR="00422278" w:rsidRPr="00422278" w:rsidRDefault="00422278" w:rsidP="0042227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22278">
        <w:rPr>
          <w:rFonts w:ascii="Times New Roman" w:hAnsi="Times New Roman"/>
          <w:sz w:val="28"/>
          <w:szCs w:val="28"/>
        </w:rPr>
        <w:t xml:space="preserve">города Краснокамска                                                                                   </w:t>
      </w:r>
      <w:proofErr w:type="spellStart"/>
      <w:r w:rsidRPr="00422278">
        <w:rPr>
          <w:rFonts w:ascii="Times New Roman" w:hAnsi="Times New Roman"/>
          <w:sz w:val="28"/>
          <w:szCs w:val="28"/>
        </w:rPr>
        <w:t>И.Я.Быкариз</w:t>
      </w:r>
      <w:proofErr w:type="spellEnd"/>
    </w:p>
    <w:p w:rsidR="00422278" w:rsidRDefault="00422278" w:rsidP="00422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2278" w:rsidRDefault="00422278" w:rsidP="00422278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2278" w:rsidRDefault="00422278" w:rsidP="00422278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2278" w:rsidRDefault="00422278" w:rsidP="00422278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2278" w:rsidRDefault="00422278" w:rsidP="00422278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2278" w:rsidRDefault="00422278" w:rsidP="00422278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2278" w:rsidRDefault="00422278" w:rsidP="00422278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2278" w:rsidRDefault="00422278" w:rsidP="00422278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2278" w:rsidRDefault="00422278" w:rsidP="00422278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2278" w:rsidRDefault="00422278" w:rsidP="00422278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2278" w:rsidRDefault="00422278" w:rsidP="00422278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2278" w:rsidRDefault="00422278" w:rsidP="00422278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22278" w:rsidRDefault="0042227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22278" w:rsidRDefault="0042227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22278" w:rsidRDefault="0042227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22278" w:rsidRDefault="0042227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22278" w:rsidRDefault="0042227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22278" w:rsidRDefault="0042227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22278" w:rsidRDefault="0042227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22278" w:rsidRDefault="0042227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22278" w:rsidRDefault="0042227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22278" w:rsidRDefault="0042227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22278" w:rsidRDefault="0042227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22278" w:rsidRDefault="0042227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22278" w:rsidRDefault="0042227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22278" w:rsidRDefault="0042227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22278" w:rsidRDefault="0042227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22278" w:rsidRDefault="0042227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22278" w:rsidRDefault="0042227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22278" w:rsidRDefault="0042227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22278" w:rsidRDefault="0042227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22278" w:rsidRDefault="0042227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22278" w:rsidRDefault="0042227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22278" w:rsidRDefault="0042227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22278" w:rsidRDefault="0042227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22278" w:rsidRDefault="0042227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22278" w:rsidRDefault="0042227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53C58" w:rsidRDefault="00353C5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53C58" w:rsidRDefault="00353C5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53C58" w:rsidRDefault="00353C5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53C58" w:rsidRDefault="00353C5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53C58" w:rsidRDefault="00353C5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53C58" w:rsidRDefault="00353C5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22025" w:rsidRDefault="0042227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И.И.Куличков</w:t>
      </w:r>
      <w:proofErr w:type="spellEnd"/>
    </w:p>
    <w:p w:rsidR="00422278" w:rsidRDefault="0042227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4 48 90</w:t>
      </w:r>
    </w:p>
    <w:p w:rsidR="00422278" w:rsidRPr="00771CFF" w:rsidRDefault="00422278" w:rsidP="00422278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71CFF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22278" w:rsidRDefault="00422278" w:rsidP="00422278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71CF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71CFF">
        <w:rPr>
          <w:rFonts w:ascii="Times New Roman" w:hAnsi="Times New Roman" w:cs="Times New Roman"/>
          <w:sz w:val="28"/>
          <w:szCs w:val="28"/>
        </w:rPr>
        <w:t>Краснокамск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422278" w:rsidRPr="00771CFF" w:rsidRDefault="00422278" w:rsidP="00422278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71CFF">
        <w:rPr>
          <w:rFonts w:ascii="Times New Roman" w:hAnsi="Times New Roman" w:cs="Times New Roman"/>
          <w:sz w:val="28"/>
          <w:szCs w:val="28"/>
        </w:rPr>
        <w:t>от ________ № _____</w:t>
      </w:r>
    </w:p>
    <w:p w:rsidR="00422278" w:rsidRPr="00771CFF" w:rsidRDefault="00422278" w:rsidP="004222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278" w:rsidRPr="00771CFF" w:rsidRDefault="00422278" w:rsidP="0042227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</w:p>
    <w:p w:rsidR="0063085E" w:rsidRPr="00353C58" w:rsidRDefault="00D12F5B" w:rsidP="00353C58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hyperlink r:id="rId8" w:history="1">
        <w:r w:rsidR="0063085E" w:rsidRPr="00353C58">
          <w:rPr>
            <w:rFonts w:ascii="Times New Roman" w:hAnsi="Times New Roman" w:cs="Times New Roman"/>
            <w:bCs w:val="0"/>
            <w:sz w:val="28"/>
            <w:szCs w:val="28"/>
          </w:rPr>
          <w:t>ПОЛОЖЕНИЕ</w:t>
        </w:r>
      </w:hyperlink>
    </w:p>
    <w:p w:rsidR="0063085E" w:rsidRPr="00353C58" w:rsidRDefault="0063085E" w:rsidP="00353C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3C58">
        <w:rPr>
          <w:rFonts w:ascii="Times New Roman" w:hAnsi="Times New Roman" w:cs="Times New Roman"/>
          <w:sz w:val="28"/>
          <w:szCs w:val="28"/>
        </w:rPr>
        <w:t xml:space="preserve">о рабочей группе по промышленной политике и инвестициям </w:t>
      </w:r>
      <w:proofErr w:type="gramStart"/>
      <w:r w:rsidRPr="00353C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3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C58">
        <w:rPr>
          <w:rFonts w:ascii="Times New Roman" w:hAnsi="Times New Roman" w:cs="Times New Roman"/>
          <w:sz w:val="28"/>
          <w:szCs w:val="28"/>
        </w:rPr>
        <w:t>Краснокамском</w:t>
      </w:r>
      <w:proofErr w:type="gramEnd"/>
      <w:r w:rsidRPr="00353C58">
        <w:rPr>
          <w:rFonts w:ascii="Times New Roman" w:hAnsi="Times New Roman" w:cs="Times New Roman"/>
          <w:sz w:val="28"/>
          <w:szCs w:val="28"/>
        </w:rPr>
        <w:t xml:space="preserve"> городском округе </w:t>
      </w:r>
    </w:p>
    <w:p w:rsidR="0063085E" w:rsidRPr="00353C58" w:rsidRDefault="0063085E" w:rsidP="00353C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085E" w:rsidRPr="00353C58" w:rsidRDefault="0063085E" w:rsidP="00353C5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3C5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3085E" w:rsidRPr="00353C58" w:rsidRDefault="0063085E" w:rsidP="00353C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085E" w:rsidRPr="00353C58" w:rsidRDefault="0063085E" w:rsidP="0035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C58">
        <w:rPr>
          <w:rFonts w:ascii="Times New Roman" w:hAnsi="Times New Roman" w:cs="Times New Roman"/>
          <w:sz w:val="28"/>
          <w:szCs w:val="28"/>
        </w:rPr>
        <w:t xml:space="preserve">1.1. Рабочая группа по промышленной политике и инвестициям </w:t>
      </w:r>
      <w:proofErr w:type="gramStart"/>
      <w:r w:rsidRPr="00353C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3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C58">
        <w:rPr>
          <w:rFonts w:ascii="Times New Roman" w:hAnsi="Times New Roman" w:cs="Times New Roman"/>
          <w:sz w:val="28"/>
          <w:szCs w:val="28"/>
        </w:rPr>
        <w:t>Краснокамском</w:t>
      </w:r>
      <w:proofErr w:type="gramEnd"/>
      <w:r w:rsidRPr="00353C58">
        <w:rPr>
          <w:rFonts w:ascii="Times New Roman" w:hAnsi="Times New Roman" w:cs="Times New Roman"/>
          <w:sz w:val="28"/>
          <w:szCs w:val="28"/>
        </w:rPr>
        <w:t xml:space="preserve"> городском округе (далее – Рабочая группа) является постоянно действующим общественным экспертно-консультативным, совещательным органом </w:t>
      </w:r>
      <w:r w:rsidR="00353C58">
        <w:rPr>
          <w:rFonts w:ascii="Times New Roman" w:hAnsi="Times New Roman" w:cs="Times New Roman"/>
          <w:sz w:val="28"/>
          <w:szCs w:val="28"/>
        </w:rPr>
        <w:t xml:space="preserve">при </w:t>
      </w:r>
      <w:r w:rsidRPr="00353C58">
        <w:rPr>
          <w:rFonts w:ascii="Times New Roman" w:hAnsi="Times New Roman" w:cs="Times New Roman"/>
          <w:sz w:val="28"/>
          <w:szCs w:val="28"/>
        </w:rPr>
        <w:t>главе города Краснокамска – главе администрации города Краснокамска.</w:t>
      </w:r>
    </w:p>
    <w:p w:rsidR="0063085E" w:rsidRPr="00236779" w:rsidRDefault="0063085E" w:rsidP="0035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C58">
        <w:rPr>
          <w:rFonts w:ascii="Times New Roman" w:hAnsi="Times New Roman" w:cs="Times New Roman"/>
          <w:sz w:val="28"/>
          <w:szCs w:val="28"/>
        </w:rPr>
        <w:t xml:space="preserve">Рабочая группа создан в целях вовлечения руководителей промышленных предприятий </w:t>
      </w:r>
      <w:proofErr w:type="spellStart"/>
      <w:r w:rsidRPr="00353C58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353C58">
        <w:rPr>
          <w:rFonts w:ascii="Times New Roman" w:hAnsi="Times New Roman" w:cs="Times New Roman"/>
          <w:sz w:val="28"/>
          <w:szCs w:val="28"/>
        </w:rPr>
        <w:t xml:space="preserve"> городского округа в процесс разработки единой муниципальной промышленной политики, принятия согласованных решений по повышению эффективности развития промышленного сектора экономики, расширения взаимодействия главы города Краснокамска – главы администрации города </w:t>
      </w:r>
      <w:r w:rsidRPr="00236779">
        <w:rPr>
          <w:rFonts w:ascii="Times New Roman" w:hAnsi="Times New Roman" w:cs="Times New Roman"/>
          <w:sz w:val="28"/>
          <w:szCs w:val="28"/>
        </w:rPr>
        <w:t>Краснокамска и организаций различных форм собственности промышленного сектора экономики.</w:t>
      </w:r>
      <w:proofErr w:type="gramEnd"/>
    </w:p>
    <w:p w:rsidR="0063085E" w:rsidRPr="00236779" w:rsidRDefault="0063085E" w:rsidP="0035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779">
        <w:rPr>
          <w:rFonts w:ascii="Times New Roman" w:hAnsi="Times New Roman" w:cs="Times New Roman"/>
          <w:sz w:val="28"/>
          <w:szCs w:val="28"/>
        </w:rPr>
        <w:t xml:space="preserve">1.2. В своей деятельности Рабочая группа руководствуется </w:t>
      </w:r>
      <w:hyperlink r:id="rId9" w:history="1">
        <w:r w:rsidRPr="0023677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3677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0" w:history="1">
        <w:r w:rsidRPr="0023677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36779">
        <w:rPr>
          <w:rFonts w:ascii="Times New Roman" w:hAnsi="Times New Roman" w:cs="Times New Roman"/>
          <w:sz w:val="28"/>
          <w:szCs w:val="28"/>
        </w:rPr>
        <w:t xml:space="preserve"> Пермского края и иными нормативными правовыми актами Пермского края, а также настоящим Положением.</w:t>
      </w:r>
    </w:p>
    <w:p w:rsidR="0063085E" w:rsidRPr="00353C58" w:rsidRDefault="0063085E" w:rsidP="0035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779">
        <w:rPr>
          <w:rFonts w:ascii="Times New Roman" w:hAnsi="Times New Roman" w:cs="Times New Roman"/>
          <w:sz w:val="28"/>
          <w:szCs w:val="28"/>
        </w:rPr>
        <w:t xml:space="preserve">1.3. Состав Рабочей группы формируется из руководителей ведущих промышленных предприятий, влияющих на социально-экономическое развитие </w:t>
      </w:r>
      <w:proofErr w:type="spellStart"/>
      <w:r w:rsidRPr="00236779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236779">
        <w:rPr>
          <w:rFonts w:ascii="Times New Roman" w:hAnsi="Times New Roman" w:cs="Times New Roman"/>
          <w:sz w:val="28"/>
          <w:szCs w:val="28"/>
        </w:rPr>
        <w:t xml:space="preserve"> </w:t>
      </w:r>
      <w:r w:rsidRPr="00353C58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63085E" w:rsidRPr="00353C58" w:rsidRDefault="0063085E" w:rsidP="0035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C58">
        <w:rPr>
          <w:rFonts w:ascii="Times New Roman" w:hAnsi="Times New Roman" w:cs="Times New Roman"/>
          <w:sz w:val="28"/>
          <w:szCs w:val="28"/>
        </w:rPr>
        <w:t xml:space="preserve">1.4. По вопросам своей компетенции Рабочая группа взаимодействует с исполнительными органами государственной власти Пермского края, органами местного самоуправления Пермского края и </w:t>
      </w:r>
      <w:proofErr w:type="spellStart"/>
      <w:r w:rsidRPr="00353C58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353C58">
        <w:rPr>
          <w:rFonts w:ascii="Times New Roman" w:hAnsi="Times New Roman" w:cs="Times New Roman"/>
          <w:sz w:val="28"/>
          <w:szCs w:val="28"/>
        </w:rPr>
        <w:t xml:space="preserve"> городского округа, промышленными предприятиями, другими юридическими лицами.</w:t>
      </w:r>
    </w:p>
    <w:p w:rsidR="0063085E" w:rsidRPr="00353C58" w:rsidRDefault="0063085E" w:rsidP="0035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C58">
        <w:rPr>
          <w:rFonts w:ascii="Times New Roman" w:hAnsi="Times New Roman" w:cs="Times New Roman"/>
          <w:sz w:val="28"/>
          <w:szCs w:val="28"/>
        </w:rPr>
        <w:t>1.5. Решения Рабочей группы носят рекомендательный характер.</w:t>
      </w:r>
    </w:p>
    <w:p w:rsidR="0063085E" w:rsidRPr="00353C58" w:rsidRDefault="0063085E" w:rsidP="00353C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085E" w:rsidRPr="00353C58" w:rsidRDefault="0063085E" w:rsidP="00353C5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3C58">
        <w:rPr>
          <w:rFonts w:ascii="Times New Roman" w:hAnsi="Times New Roman" w:cs="Times New Roman"/>
          <w:sz w:val="28"/>
          <w:szCs w:val="28"/>
        </w:rPr>
        <w:t>II. Задачи и функции Рабочей  группы</w:t>
      </w:r>
    </w:p>
    <w:p w:rsidR="0063085E" w:rsidRPr="00353C58" w:rsidRDefault="0063085E" w:rsidP="00353C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085E" w:rsidRPr="00353C58" w:rsidRDefault="0063085E" w:rsidP="0035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C58">
        <w:rPr>
          <w:rFonts w:ascii="Times New Roman" w:hAnsi="Times New Roman" w:cs="Times New Roman"/>
          <w:sz w:val="28"/>
          <w:szCs w:val="28"/>
        </w:rPr>
        <w:t xml:space="preserve">2.1. Задачей Рабочей группы является обеспечение взаимодействия и согласованных действий администрации города Краснокамска и руководителей промышленных предприятий </w:t>
      </w:r>
      <w:proofErr w:type="spellStart"/>
      <w:r w:rsidRPr="00353C58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353C58">
        <w:rPr>
          <w:rFonts w:ascii="Times New Roman" w:hAnsi="Times New Roman" w:cs="Times New Roman"/>
          <w:sz w:val="28"/>
          <w:szCs w:val="28"/>
        </w:rPr>
        <w:t xml:space="preserve"> городского округа в разработке и реализации основных направлений промышленной политики, инвестиционной </w:t>
      </w:r>
      <w:r w:rsidRPr="00353C58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и конкурентной среды на территории </w:t>
      </w:r>
      <w:proofErr w:type="spellStart"/>
      <w:r w:rsidRPr="00353C58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353C58">
        <w:rPr>
          <w:rFonts w:ascii="Times New Roman" w:hAnsi="Times New Roman" w:cs="Times New Roman"/>
          <w:sz w:val="28"/>
          <w:szCs w:val="28"/>
        </w:rPr>
        <w:t xml:space="preserve"> городского округа, отвечающей целям и приоритетам социально-экономического развития </w:t>
      </w:r>
      <w:proofErr w:type="spellStart"/>
      <w:r w:rsidRPr="00353C58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353C58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63085E" w:rsidRPr="00353C58" w:rsidRDefault="0063085E" w:rsidP="0035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C58">
        <w:rPr>
          <w:rFonts w:ascii="Times New Roman" w:hAnsi="Times New Roman" w:cs="Times New Roman"/>
          <w:sz w:val="28"/>
          <w:szCs w:val="28"/>
        </w:rPr>
        <w:t>2.2. Рабочая группа в соответствии с возложенными на него задачами и в пределах предоставленных полномочий выполняет следующие функции:</w:t>
      </w:r>
    </w:p>
    <w:p w:rsidR="0063085E" w:rsidRPr="00353C58" w:rsidRDefault="0063085E" w:rsidP="0035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C58">
        <w:rPr>
          <w:rFonts w:ascii="Times New Roman" w:hAnsi="Times New Roman" w:cs="Times New Roman"/>
          <w:sz w:val="28"/>
          <w:szCs w:val="28"/>
        </w:rPr>
        <w:t xml:space="preserve">организация публичных обсуждений социально-экономического развития </w:t>
      </w:r>
      <w:proofErr w:type="spellStart"/>
      <w:r w:rsidRPr="00353C58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353C58">
        <w:rPr>
          <w:rFonts w:ascii="Times New Roman" w:hAnsi="Times New Roman" w:cs="Times New Roman"/>
          <w:sz w:val="28"/>
          <w:szCs w:val="28"/>
        </w:rPr>
        <w:t xml:space="preserve"> городского округа, в том числе промышленного и инвестиционного развития </w:t>
      </w:r>
      <w:proofErr w:type="spellStart"/>
      <w:r w:rsidRPr="00353C58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353C58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63085E" w:rsidRPr="00353C58" w:rsidRDefault="0063085E" w:rsidP="0035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C58">
        <w:rPr>
          <w:rFonts w:ascii="Times New Roman" w:hAnsi="Times New Roman" w:cs="Times New Roman"/>
          <w:sz w:val="28"/>
          <w:szCs w:val="28"/>
        </w:rPr>
        <w:t xml:space="preserve">участие в составлении концепций социально-экономического развития </w:t>
      </w:r>
      <w:proofErr w:type="spellStart"/>
      <w:r w:rsidRPr="00353C58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353C58">
        <w:rPr>
          <w:rFonts w:ascii="Times New Roman" w:hAnsi="Times New Roman" w:cs="Times New Roman"/>
          <w:sz w:val="28"/>
          <w:szCs w:val="28"/>
        </w:rPr>
        <w:t xml:space="preserve"> городского округа, в том числе промышленного и инвестиционного развития </w:t>
      </w:r>
      <w:proofErr w:type="spellStart"/>
      <w:r w:rsidRPr="00353C58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353C58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63085E" w:rsidRPr="00353C58" w:rsidRDefault="0063085E" w:rsidP="0035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C58">
        <w:rPr>
          <w:rFonts w:ascii="Times New Roman" w:hAnsi="Times New Roman" w:cs="Times New Roman"/>
          <w:sz w:val="28"/>
          <w:szCs w:val="28"/>
        </w:rPr>
        <w:t xml:space="preserve">выработка и оценка стратегических приоритетов развития </w:t>
      </w:r>
      <w:proofErr w:type="spellStart"/>
      <w:r w:rsidRPr="00353C58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353C58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63085E" w:rsidRPr="00353C58" w:rsidRDefault="0063085E" w:rsidP="0035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C58">
        <w:rPr>
          <w:rFonts w:ascii="Times New Roman" w:hAnsi="Times New Roman" w:cs="Times New Roman"/>
          <w:sz w:val="28"/>
          <w:szCs w:val="28"/>
        </w:rPr>
        <w:t xml:space="preserve">выработка предложений по поддержке промышленных предприятий </w:t>
      </w:r>
      <w:proofErr w:type="spellStart"/>
      <w:r w:rsidRPr="00353C58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353C58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63085E" w:rsidRPr="00353C58" w:rsidRDefault="0063085E" w:rsidP="0035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C58">
        <w:rPr>
          <w:rFonts w:ascii="Times New Roman" w:hAnsi="Times New Roman" w:cs="Times New Roman"/>
          <w:sz w:val="28"/>
          <w:szCs w:val="28"/>
        </w:rPr>
        <w:t>2.3. К направлениям деятельности Рабочей группы относятся:</w:t>
      </w:r>
    </w:p>
    <w:p w:rsidR="0063085E" w:rsidRPr="00353C58" w:rsidRDefault="0063085E" w:rsidP="0035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C58">
        <w:rPr>
          <w:rFonts w:ascii="Times New Roman" w:hAnsi="Times New Roman" w:cs="Times New Roman"/>
          <w:sz w:val="28"/>
          <w:szCs w:val="28"/>
        </w:rPr>
        <w:t xml:space="preserve">2.3.1. определение приоритетов в развитии промышленности </w:t>
      </w:r>
      <w:proofErr w:type="spellStart"/>
      <w:r w:rsidRPr="00353C58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353C58">
        <w:rPr>
          <w:rFonts w:ascii="Times New Roman" w:hAnsi="Times New Roman" w:cs="Times New Roman"/>
          <w:sz w:val="28"/>
          <w:szCs w:val="28"/>
        </w:rPr>
        <w:t xml:space="preserve"> городского округа, подготовка соответствующих предложений главе города Краснокамска – главе администрации города Краснокамска при разработке промышленной политики и нормативных правовых актов </w:t>
      </w:r>
      <w:proofErr w:type="spellStart"/>
      <w:r w:rsidRPr="00353C58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353C58">
        <w:rPr>
          <w:rFonts w:ascii="Times New Roman" w:hAnsi="Times New Roman" w:cs="Times New Roman"/>
          <w:sz w:val="28"/>
          <w:szCs w:val="28"/>
        </w:rPr>
        <w:t xml:space="preserve"> городского округа, стратегии социально-экономического развития </w:t>
      </w:r>
      <w:proofErr w:type="spellStart"/>
      <w:r w:rsidRPr="00353C58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353C58">
        <w:rPr>
          <w:rFonts w:ascii="Times New Roman" w:hAnsi="Times New Roman" w:cs="Times New Roman"/>
          <w:sz w:val="28"/>
          <w:szCs w:val="28"/>
        </w:rPr>
        <w:t xml:space="preserve"> городского округа, планов социально-экономического развития </w:t>
      </w:r>
      <w:proofErr w:type="spellStart"/>
      <w:r w:rsidRPr="00353C58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353C58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63085E" w:rsidRPr="00353C58" w:rsidRDefault="0063085E" w:rsidP="0035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C58">
        <w:rPr>
          <w:rFonts w:ascii="Times New Roman" w:hAnsi="Times New Roman" w:cs="Times New Roman"/>
          <w:sz w:val="28"/>
          <w:szCs w:val="28"/>
        </w:rPr>
        <w:t xml:space="preserve">2.3.2. подготовка предложений по определению перспектив развития </w:t>
      </w:r>
      <w:proofErr w:type="spellStart"/>
      <w:r w:rsidRPr="00353C58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353C58">
        <w:rPr>
          <w:rFonts w:ascii="Times New Roman" w:hAnsi="Times New Roman" w:cs="Times New Roman"/>
          <w:sz w:val="28"/>
          <w:szCs w:val="28"/>
        </w:rPr>
        <w:t xml:space="preserve"> городского округа, созданию эффективных условий занятости населения;</w:t>
      </w:r>
    </w:p>
    <w:p w:rsidR="0063085E" w:rsidRPr="00353C58" w:rsidRDefault="0063085E" w:rsidP="0035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C58">
        <w:rPr>
          <w:rFonts w:ascii="Times New Roman" w:hAnsi="Times New Roman" w:cs="Times New Roman"/>
          <w:sz w:val="28"/>
          <w:szCs w:val="28"/>
        </w:rPr>
        <w:t>2.3.3. подготовка предложений по оперативному решению наиболее острых социально-экономических проблем в сфере промышленности;</w:t>
      </w:r>
    </w:p>
    <w:p w:rsidR="0063085E" w:rsidRPr="00353C58" w:rsidRDefault="0063085E" w:rsidP="0035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C58">
        <w:rPr>
          <w:rFonts w:ascii="Times New Roman" w:hAnsi="Times New Roman" w:cs="Times New Roman"/>
          <w:sz w:val="28"/>
          <w:szCs w:val="28"/>
        </w:rPr>
        <w:t xml:space="preserve">2.3.4. разработка предложений и рекомендаций по осуществлению комплекса мер, направленных на поддержку и развитие предприятий промышленности </w:t>
      </w:r>
      <w:proofErr w:type="spellStart"/>
      <w:r w:rsidRPr="00353C58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353C58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63085E" w:rsidRPr="00353C58" w:rsidRDefault="0063085E" w:rsidP="0035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C58">
        <w:rPr>
          <w:rFonts w:ascii="Times New Roman" w:hAnsi="Times New Roman" w:cs="Times New Roman"/>
          <w:sz w:val="28"/>
          <w:szCs w:val="28"/>
        </w:rPr>
        <w:t>2.3.5. подготовка предложений  Правительству Пермского края в направлении стабилизации работы и развития работы промышленных предприятий с учетом отраслевых и функциональных особенностей этих предприятий;</w:t>
      </w:r>
    </w:p>
    <w:p w:rsidR="0063085E" w:rsidRPr="00353C58" w:rsidRDefault="0063085E" w:rsidP="00353C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085E" w:rsidRPr="00353C58" w:rsidRDefault="0063085E" w:rsidP="00353C5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3C58">
        <w:rPr>
          <w:rFonts w:ascii="Times New Roman" w:hAnsi="Times New Roman" w:cs="Times New Roman"/>
          <w:sz w:val="28"/>
          <w:szCs w:val="28"/>
        </w:rPr>
        <w:t>III. Права Рабочей группы</w:t>
      </w:r>
    </w:p>
    <w:p w:rsidR="0063085E" w:rsidRPr="00353C58" w:rsidRDefault="0063085E" w:rsidP="00353C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085E" w:rsidRPr="00353C58" w:rsidRDefault="0063085E" w:rsidP="0035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C58">
        <w:rPr>
          <w:rFonts w:ascii="Times New Roman" w:hAnsi="Times New Roman" w:cs="Times New Roman"/>
          <w:sz w:val="28"/>
          <w:szCs w:val="28"/>
        </w:rPr>
        <w:t>Рабочая группа при осуществлении возложенных на него задач имеет право:</w:t>
      </w:r>
    </w:p>
    <w:p w:rsidR="0063085E" w:rsidRPr="00353C58" w:rsidRDefault="0063085E" w:rsidP="0035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C58">
        <w:rPr>
          <w:rFonts w:ascii="Times New Roman" w:hAnsi="Times New Roman" w:cs="Times New Roman"/>
          <w:sz w:val="28"/>
          <w:szCs w:val="28"/>
        </w:rPr>
        <w:t xml:space="preserve">3.1. запрашивать и получать от исполнительных органов государственной власти Пермского края, органов местного самоуправления, предприятий и организаций, расположенных на территории </w:t>
      </w:r>
      <w:proofErr w:type="spellStart"/>
      <w:r w:rsidRPr="00353C58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353C58">
        <w:rPr>
          <w:rFonts w:ascii="Times New Roman" w:hAnsi="Times New Roman" w:cs="Times New Roman"/>
          <w:sz w:val="28"/>
          <w:szCs w:val="28"/>
        </w:rPr>
        <w:t xml:space="preserve"> городского округа, информацию, необходимую для решения возложенных на Рабочую группу задач;</w:t>
      </w:r>
    </w:p>
    <w:p w:rsidR="0063085E" w:rsidRPr="00353C58" w:rsidRDefault="0063085E" w:rsidP="0035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C58">
        <w:rPr>
          <w:rFonts w:ascii="Times New Roman" w:hAnsi="Times New Roman" w:cs="Times New Roman"/>
          <w:sz w:val="28"/>
          <w:szCs w:val="28"/>
        </w:rPr>
        <w:t xml:space="preserve">3.2. приглашать в установленном порядке на заседания Рабочей группы представителей исполнительных органов государственной власти Пермского </w:t>
      </w:r>
      <w:r w:rsidRPr="00353C58">
        <w:rPr>
          <w:rFonts w:ascii="Times New Roman" w:hAnsi="Times New Roman" w:cs="Times New Roman"/>
          <w:sz w:val="28"/>
          <w:szCs w:val="28"/>
        </w:rPr>
        <w:lastRenderedPageBreak/>
        <w:t xml:space="preserve">края, органов местного самоуправления </w:t>
      </w:r>
      <w:proofErr w:type="spellStart"/>
      <w:r w:rsidRPr="00353C58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353C58">
        <w:rPr>
          <w:rFonts w:ascii="Times New Roman" w:hAnsi="Times New Roman" w:cs="Times New Roman"/>
          <w:sz w:val="28"/>
          <w:szCs w:val="28"/>
        </w:rPr>
        <w:t xml:space="preserve"> городского округа,  организаций, расположенных на территории </w:t>
      </w:r>
      <w:proofErr w:type="spellStart"/>
      <w:r w:rsidRPr="00353C58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353C58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63085E" w:rsidRPr="00353C58" w:rsidRDefault="0063085E" w:rsidP="0035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C58">
        <w:rPr>
          <w:rFonts w:ascii="Times New Roman" w:hAnsi="Times New Roman" w:cs="Times New Roman"/>
          <w:sz w:val="28"/>
          <w:szCs w:val="28"/>
        </w:rPr>
        <w:t xml:space="preserve">3.3. заслушивать на заседаниях Рабочей группы информацию главы города Краснокамска – главы администрации города Краснокамска о работе, проводимой в области стабилизации деятельности и развития промышленных предприятий </w:t>
      </w:r>
      <w:proofErr w:type="spellStart"/>
      <w:r w:rsidRPr="00353C58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353C58">
        <w:rPr>
          <w:rFonts w:ascii="Times New Roman" w:hAnsi="Times New Roman" w:cs="Times New Roman"/>
          <w:sz w:val="28"/>
          <w:szCs w:val="28"/>
        </w:rPr>
        <w:t xml:space="preserve"> городского округа с учетом отраслевых и функциональных особенностей;</w:t>
      </w:r>
    </w:p>
    <w:p w:rsidR="0063085E" w:rsidRPr="00353C58" w:rsidRDefault="0063085E" w:rsidP="00353C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085E" w:rsidRPr="00353C58" w:rsidRDefault="0063085E" w:rsidP="00353C5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3C58">
        <w:rPr>
          <w:rFonts w:ascii="Times New Roman" w:hAnsi="Times New Roman" w:cs="Times New Roman"/>
          <w:sz w:val="28"/>
          <w:szCs w:val="28"/>
        </w:rPr>
        <w:t>IV. Порядок формирования Рабочей группы</w:t>
      </w:r>
    </w:p>
    <w:p w:rsidR="0063085E" w:rsidRPr="00353C58" w:rsidRDefault="0063085E" w:rsidP="00353C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085E" w:rsidRPr="00353C58" w:rsidRDefault="0063085E" w:rsidP="0035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C58">
        <w:rPr>
          <w:rFonts w:ascii="Times New Roman" w:hAnsi="Times New Roman" w:cs="Times New Roman"/>
          <w:sz w:val="28"/>
          <w:szCs w:val="28"/>
        </w:rPr>
        <w:t>4.1. Рабочая группа состоит из председателя, заместителя председателя, секретаря Рабочей группы и иных членов Рабочей группы. Количественный и персональный состав членов Рабочей группы определяется главой города Краснокамска – главой администрации города Краснокамска.</w:t>
      </w:r>
    </w:p>
    <w:p w:rsidR="0063085E" w:rsidRPr="00353C58" w:rsidRDefault="0063085E" w:rsidP="0035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C58">
        <w:rPr>
          <w:rFonts w:ascii="Times New Roman" w:hAnsi="Times New Roman" w:cs="Times New Roman"/>
          <w:sz w:val="28"/>
          <w:szCs w:val="28"/>
        </w:rPr>
        <w:t>4.2. Положение о Рабочей группе и его состав утверждаются главой города Краснокамска – главой администрации города Краснокамска.</w:t>
      </w:r>
    </w:p>
    <w:p w:rsidR="0063085E" w:rsidRPr="00353C58" w:rsidRDefault="0063085E" w:rsidP="0035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C58">
        <w:rPr>
          <w:rFonts w:ascii="Times New Roman" w:hAnsi="Times New Roman" w:cs="Times New Roman"/>
          <w:sz w:val="28"/>
          <w:szCs w:val="28"/>
        </w:rPr>
        <w:t xml:space="preserve">4.3. Рабочая группа формируется по согласованию из представителей органов местного самоуправления </w:t>
      </w:r>
      <w:proofErr w:type="spellStart"/>
      <w:r w:rsidRPr="00353C58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353C58">
        <w:rPr>
          <w:rFonts w:ascii="Times New Roman" w:hAnsi="Times New Roman" w:cs="Times New Roman"/>
          <w:sz w:val="28"/>
          <w:szCs w:val="28"/>
        </w:rPr>
        <w:t xml:space="preserve"> городского округа и руководителей промышленных предприятий </w:t>
      </w:r>
      <w:proofErr w:type="spellStart"/>
      <w:r w:rsidRPr="00353C58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353C58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63085E" w:rsidRPr="00353C58" w:rsidRDefault="0063085E" w:rsidP="0035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C58">
        <w:rPr>
          <w:rFonts w:ascii="Times New Roman" w:hAnsi="Times New Roman" w:cs="Times New Roman"/>
          <w:sz w:val="28"/>
          <w:szCs w:val="28"/>
        </w:rPr>
        <w:t>4.4. Председателем Рабочей группы является глава города Краснокамска – глава администрации города Краснокамска. В отсутствие председателя Рабочей группы его обязанности выполняет заместитель председателя Рабочей группы.</w:t>
      </w:r>
    </w:p>
    <w:p w:rsidR="0063085E" w:rsidRPr="00353C58" w:rsidRDefault="0063085E" w:rsidP="0035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C58">
        <w:rPr>
          <w:rFonts w:ascii="Times New Roman" w:hAnsi="Times New Roman" w:cs="Times New Roman"/>
          <w:sz w:val="28"/>
          <w:szCs w:val="28"/>
        </w:rPr>
        <w:t>4.5. Члены Рабочей группы принимают участие в его работе на общественных началах и безвозмездной основе.</w:t>
      </w:r>
    </w:p>
    <w:p w:rsidR="0063085E" w:rsidRPr="00353C58" w:rsidRDefault="0063085E" w:rsidP="00353C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085E" w:rsidRDefault="0063085E" w:rsidP="00353C5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3C58">
        <w:rPr>
          <w:rFonts w:ascii="Times New Roman" w:hAnsi="Times New Roman" w:cs="Times New Roman"/>
          <w:sz w:val="28"/>
          <w:szCs w:val="28"/>
        </w:rPr>
        <w:t>V. Организация деятельности Рабоч</w:t>
      </w:r>
      <w:r w:rsidR="00353C58">
        <w:rPr>
          <w:rFonts w:ascii="Times New Roman" w:hAnsi="Times New Roman" w:cs="Times New Roman"/>
          <w:sz w:val="28"/>
          <w:szCs w:val="28"/>
        </w:rPr>
        <w:t xml:space="preserve">ей группы </w:t>
      </w:r>
    </w:p>
    <w:p w:rsidR="00353C58" w:rsidRPr="00353C58" w:rsidRDefault="00353C58" w:rsidP="00353C5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085E" w:rsidRPr="00353C58" w:rsidRDefault="0063085E" w:rsidP="0035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C58">
        <w:rPr>
          <w:rFonts w:ascii="Times New Roman" w:hAnsi="Times New Roman" w:cs="Times New Roman"/>
          <w:sz w:val="28"/>
          <w:szCs w:val="28"/>
        </w:rPr>
        <w:t>5.1. Текущей работой Рабочей группы руководит председатель Рабочей группы, в период его отсутствия - заместитель председателя Рабочей группы.</w:t>
      </w:r>
    </w:p>
    <w:p w:rsidR="0063085E" w:rsidRPr="00353C58" w:rsidRDefault="0063085E" w:rsidP="0035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C58">
        <w:rPr>
          <w:rFonts w:ascii="Times New Roman" w:hAnsi="Times New Roman" w:cs="Times New Roman"/>
          <w:sz w:val="28"/>
          <w:szCs w:val="28"/>
        </w:rPr>
        <w:t>5.2. Председатель Рабочей группы:</w:t>
      </w:r>
    </w:p>
    <w:p w:rsidR="0063085E" w:rsidRPr="00353C58" w:rsidRDefault="0063085E" w:rsidP="0035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C58">
        <w:rPr>
          <w:rFonts w:ascii="Times New Roman" w:hAnsi="Times New Roman" w:cs="Times New Roman"/>
          <w:sz w:val="28"/>
          <w:szCs w:val="28"/>
        </w:rPr>
        <w:t>ведет заседания Рабочей группы;</w:t>
      </w:r>
    </w:p>
    <w:p w:rsidR="0063085E" w:rsidRPr="00353C58" w:rsidRDefault="0063085E" w:rsidP="0035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C58">
        <w:rPr>
          <w:rFonts w:ascii="Times New Roman" w:hAnsi="Times New Roman" w:cs="Times New Roman"/>
          <w:sz w:val="28"/>
          <w:szCs w:val="28"/>
        </w:rPr>
        <w:t>координирует работу Рабочей группы;</w:t>
      </w:r>
    </w:p>
    <w:p w:rsidR="0063085E" w:rsidRPr="00353C58" w:rsidRDefault="0063085E" w:rsidP="0035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C58">
        <w:rPr>
          <w:rFonts w:ascii="Times New Roman" w:hAnsi="Times New Roman" w:cs="Times New Roman"/>
          <w:sz w:val="28"/>
          <w:szCs w:val="28"/>
        </w:rPr>
        <w:t>обеспечивает и контролирует выполнение решений Рабочей группы.</w:t>
      </w:r>
    </w:p>
    <w:p w:rsidR="0063085E" w:rsidRPr="00353C58" w:rsidRDefault="0063085E" w:rsidP="0035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C58">
        <w:rPr>
          <w:rFonts w:ascii="Times New Roman" w:hAnsi="Times New Roman" w:cs="Times New Roman"/>
          <w:sz w:val="28"/>
          <w:szCs w:val="28"/>
        </w:rPr>
        <w:t>5.3. Секретарь Рабочей группы:</w:t>
      </w:r>
    </w:p>
    <w:p w:rsidR="0063085E" w:rsidRPr="00353C58" w:rsidRDefault="0063085E" w:rsidP="0035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C58">
        <w:rPr>
          <w:rFonts w:ascii="Times New Roman" w:hAnsi="Times New Roman" w:cs="Times New Roman"/>
          <w:sz w:val="28"/>
          <w:szCs w:val="28"/>
        </w:rPr>
        <w:t>осуществляет организационную и техническую работу по подготовке заседаний Рабочей группы, в том числе формирует проект повестки заседания Рабочей группы;</w:t>
      </w:r>
    </w:p>
    <w:p w:rsidR="0063085E" w:rsidRPr="00353C58" w:rsidRDefault="0063085E" w:rsidP="0035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C58">
        <w:rPr>
          <w:rFonts w:ascii="Times New Roman" w:hAnsi="Times New Roman" w:cs="Times New Roman"/>
          <w:sz w:val="28"/>
          <w:szCs w:val="28"/>
        </w:rPr>
        <w:t>ведет документооборот Рабочей группы;</w:t>
      </w:r>
    </w:p>
    <w:p w:rsidR="0063085E" w:rsidRPr="00353C58" w:rsidRDefault="0063085E" w:rsidP="0035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C58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</w:t>
      </w:r>
      <w:proofErr w:type="spellStart"/>
      <w:r w:rsidRPr="00353C58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353C58">
        <w:rPr>
          <w:rFonts w:ascii="Times New Roman" w:hAnsi="Times New Roman" w:cs="Times New Roman"/>
          <w:sz w:val="28"/>
          <w:szCs w:val="28"/>
        </w:rPr>
        <w:t xml:space="preserve"> городского округа протоколы Рабочей группы.</w:t>
      </w:r>
    </w:p>
    <w:p w:rsidR="0063085E" w:rsidRPr="00353C58" w:rsidRDefault="0063085E" w:rsidP="0035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C58">
        <w:rPr>
          <w:rFonts w:ascii="Times New Roman" w:hAnsi="Times New Roman" w:cs="Times New Roman"/>
          <w:sz w:val="28"/>
          <w:szCs w:val="28"/>
        </w:rPr>
        <w:t>5.4. Члены Рабочей группы:</w:t>
      </w:r>
    </w:p>
    <w:p w:rsidR="0063085E" w:rsidRPr="00353C58" w:rsidRDefault="0063085E" w:rsidP="0035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C58">
        <w:rPr>
          <w:rFonts w:ascii="Times New Roman" w:hAnsi="Times New Roman" w:cs="Times New Roman"/>
          <w:sz w:val="28"/>
          <w:szCs w:val="28"/>
        </w:rPr>
        <w:t>принимают участие в заседаниях Рабочей группы, участвуют в обсуждении рассматриваемых вопросов и выработке решений по ним;</w:t>
      </w:r>
    </w:p>
    <w:p w:rsidR="0063085E" w:rsidRPr="00353C58" w:rsidRDefault="0063085E" w:rsidP="0035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C58">
        <w:rPr>
          <w:rFonts w:ascii="Times New Roman" w:hAnsi="Times New Roman" w:cs="Times New Roman"/>
          <w:sz w:val="28"/>
          <w:szCs w:val="28"/>
        </w:rPr>
        <w:t>содействуют выполнению решений Рабочей группы;</w:t>
      </w:r>
    </w:p>
    <w:p w:rsidR="0063085E" w:rsidRPr="00353C58" w:rsidRDefault="0063085E" w:rsidP="0035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C58">
        <w:rPr>
          <w:rFonts w:ascii="Times New Roman" w:hAnsi="Times New Roman" w:cs="Times New Roman"/>
          <w:sz w:val="28"/>
          <w:szCs w:val="28"/>
        </w:rPr>
        <w:t>вносят предложения в повестку дня заседания Рабочей группы;</w:t>
      </w:r>
    </w:p>
    <w:p w:rsidR="0063085E" w:rsidRPr="00353C58" w:rsidRDefault="0063085E" w:rsidP="0035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C58">
        <w:rPr>
          <w:rFonts w:ascii="Times New Roman" w:hAnsi="Times New Roman" w:cs="Times New Roman"/>
          <w:sz w:val="28"/>
          <w:szCs w:val="28"/>
        </w:rPr>
        <w:lastRenderedPageBreak/>
        <w:t>выступают на заседаниях Рабочей группы;</w:t>
      </w:r>
    </w:p>
    <w:p w:rsidR="0063085E" w:rsidRPr="00353C58" w:rsidRDefault="0063085E" w:rsidP="0035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C58">
        <w:rPr>
          <w:rFonts w:ascii="Times New Roman" w:hAnsi="Times New Roman" w:cs="Times New Roman"/>
          <w:sz w:val="28"/>
          <w:szCs w:val="28"/>
        </w:rPr>
        <w:t>вносят на обсуждение вопросы, требующие безотлагательного решения;</w:t>
      </w:r>
    </w:p>
    <w:p w:rsidR="0063085E" w:rsidRPr="00353C58" w:rsidRDefault="0063085E" w:rsidP="0035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C58">
        <w:rPr>
          <w:rFonts w:ascii="Times New Roman" w:hAnsi="Times New Roman" w:cs="Times New Roman"/>
          <w:sz w:val="28"/>
          <w:szCs w:val="28"/>
        </w:rPr>
        <w:t>получают информацию о ходе выполнения решений Рабочей группы.</w:t>
      </w:r>
    </w:p>
    <w:p w:rsidR="0063085E" w:rsidRPr="00353C58" w:rsidRDefault="0063085E" w:rsidP="0035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C58">
        <w:rPr>
          <w:rFonts w:ascii="Times New Roman" w:hAnsi="Times New Roman" w:cs="Times New Roman"/>
          <w:sz w:val="28"/>
          <w:szCs w:val="28"/>
        </w:rPr>
        <w:t>5.5. Повестку дня заседаний Рабочей группы и порядок их проведения утверждает председатель Рабочей группы.</w:t>
      </w:r>
    </w:p>
    <w:p w:rsidR="0063085E" w:rsidRPr="00353C58" w:rsidRDefault="0063085E" w:rsidP="0035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C58">
        <w:rPr>
          <w:rFonts w:ascii="Times New Roman" w:hAnsi="Times New Roman" w:cs="Times New Roman"/>
          <w:sz w:val="28"/>
          <w:szCs w:val="28"/>
        </w:rPr>
        <w:t>5.6. Заседание Рабочей группы считается правомочным в случае присутствия на нем не менее 50% от общего числа всех членов Рабочей группы.</w:t>
      </w:r>
    </w:p>
    <w:p w:rsidR="0063085E" w:rsidRPr="00353C58" w:rsidRDefault="0063085E" w:rsidP="0035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C58">
        <w:rPr>
          <w:rFonts w:ascii="Times New Roman" w:hAnsi="Times New Roman" w:cs="Times New Roman"/>
          <w:sz w:val="28"/>
          <w:szCs w:val="28"/>
        </w:rPr>
        <w:t>5.7. Плановые заседания Рабочей группы проводятся не чаще одного раза в квартал, но не реже одного раза в полгода. О предстоящем плановом и внеплановом заседании Рабочей группы члены Рабочей группы информируются путем направления приглашения по электронной почте с указанием даты, времени, места проведения заседания и повестки.</w:t>
      </w:r>
    </w:p>
    <w:p w:rsidR="0063085E" w:rsidRPr="00353C58" w:rsidRDefault="0063085E" w:rsidP="0035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C58">
        <w:rPr>
          <w:rFonts w:ascii="Times New Roman" w:hAnsi="Times New Roman" w:cs="Times New Roman"/>
          <w:sz w:val="28"/>
          <w:szCs w:val="28"/>
        </w:rPr>
        <w:t xml:space="preserve">5.8. Внеплановые заседания Рабочей группы созываются председателем Рабочей группы,  а в его отсутствие - заместителем председателя Рабочей группы. Основанием для внеплановых заседаний являются мотивированные предложения членов Рабочей </w:t>
      </w:r>
      <w:proofErr w:type="gramStart"/>
      <w:r w:rsidRPr="00353C58">
        <w:rPr>
          <w:rFonts w:ascii="Times New Roman" w:hAnsi="Times New Roman" w:cs="Times New Roman"/>
          <w:sz w:val="28"/>
          <w:szCs w:val="28"/>
        </w:rPr>
        <w:t>группы</w:t>
      </w:r>
      <w:proofErr w:type="gramEnd"/>
      <w:r w:rsidRPr="00353C58">
        <w:rPr>
          <w:rFonts w:ascii="Times New Roman" w:hAnsi="Times New Roman" w:cs="Times New Roman"/>
          <w:sz w:val="28"/>
          <w:szCs w:val="28"/>
        </w:rPr>
        <w:t xml:space="preserve"> с перечнем предлагаемых для обсуждения вопросов и датой созыва.</w:t>
      </w:r>
    </w:p>
    <w:p w:rsidR="0063085E" w:rsidRPr="00353C58" w:rsidRDefault="0063085E" w:rsidP="0035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C58">
        <w:rPr>
          <w:rFonts w:ascii="Times New Roman" w:hAnsi="Times New Roman" w:cs="Times New Roman"/>
          <w:sz w:val="28"/>
          <w:szCs w:val="28"/>
        </w:rPr>
        <w:t>5.9. По итогам заседания Рабочей группы оформляется протокол заседания, подписываемый председателем Рабочей группы и секретарем Рабочей группы.</w:t>
      </w:r>
    </w:p>
    <w:p w:rsidR="0063085E" w:rsidRPr="00353C58" w:rsidRDefault="0063085E" w:rsidP="0035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C58">
        <w:rPr>
          <w:rFonts w:ascii="Times New Roman" w:hAnsi="Times New Roman" w:cs="Times New Roman"/>
          <w:sz w:val="28"/>
          <w:szCs w:val="28"/>
        </w:rPr>
        <w:t>5.10. Решения Рабочей группы принимаются простым большинством голосов присутствующих членов Рабочей группы. В случае равенства голосов решающим является голос председательствующего на заседании Рабочей группы.</w:t>
      </w:r>
    </w:p>
    <w:p w:rsidR="0063085E" w:rsidRPr="00353C58" w:rsidRDefault="0063085E" w:rsidP="0035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C58">
        <w:rPr>
          <w:rFonts w:ascii="Times New Roman" w:hAnsi="Times New Roman" w:cs="Times New Roman"/>
          <w:sz w:val="28"/>
          <w:szCs w:val="28"/>
        </w:rPr>
        <w:t xml:space="preserve">5.11. Решения и рекомендации Рабочей группы в обязательном порядке доводятся до сведения заинтересованных лиц в виде выписки из протокола заседания в срок не позднее десяти календарных дней со дня составления протокола. </w:t>
      </w:r>
    </w:p>
    <w:p w:rsidR="0063085E" w:rsidRPr="00353C58" w:rsidRDefault="0063085E" w:rsidP="00353C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9F4" w:rsidRDefault="000109F4" w:rsidP="00422278">
      <w:pPr>
        <w:pStyle w:val="ConsPlusNormal"/>
        <w:ind w:left="552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09F4" w:rsidRDefault="000109F4" w:rsidP="00422278">
      <w:pPr>
        <w:pStyle w:val="ConsPlusNormal"/>
        <w:ind w:left="552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09F4" w:rsidRDefault="000109F4" w:rsidP="00422278">
      <w:pPr>
        <w:pStyle w:val="ConsPlusNormal"/>
        <w:ind w:left="552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3C58" w:rsidRDefault="00353C58" w:rsidP="00422278">
      <w:pPr>
        <w:pStyle w:val="ConsPlusNormal"/>
        <w:ind w:left="552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3C58" w:rsidRDefault="00353C58" w:rsidP="00422278">
      <w:pPr>
        <w:pStyle w:val="ConsPlusNormal"/>
        <w:ind w:left="552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3C58" w:rsidRDefault="00353C58" w:rsidP="00422278">
      <w:pPr>
        <w:pStyle w:val="ConsPlusNormal"/>
        <w:ind w:left="552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3C58" w:rsidRDefault="00353C58" w:rsidP="00422278">
      <w:pPr>
        <w:pStyle w:val="ConsPlusNormal"/>
        <w:ind w:left="552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3C58" w:rsidRDefault="00353C58" w:rsidP="00422278">
      <w:pPr>
        <w:pStyle w:val="ConsPlusNormal"/>
        <w:ind w:left="552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3C58" w:rsidRDefault="00353C58" w:rsidP="00422278">
      <w:pPr>
        <w:pStyle w:val="ConsPlusNormal"/>
        <w:ind w:left="552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3C58" w:rsidRDefault="00353C58" w:rsidP="00422278">
      <w:pPr>
        <w:pStyle w:val="ConsPlusNormal"/>
        <w:ind w:left="552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3C58" w:rsidRDefault="00353C58" w:rsidP="00422278">
      <w:pPr>
        <w:pStyle w:val="ConsPlusNormal"/>
        <w:ind w:left="552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3C58" w:rsidRDefault="00353C58" w:rsidP="00422278">
      <w:pPr>
        <w:pStyle w:val="ConsPlusNormal"/>
        <w:ind w:left="552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3C58" w:rsidRDefault="00353C58" w:rsidP="00422278">
      <w:pPr>
        <w:pStyle w:val="ConsPlusNormal"/>
        <w:ind w:left="552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3C58" w:rsidRDefault="00353C58" w:rsidP="00422278">
      <w:pPr>
        <w:pStyle w:val="ConsPlusNormal"/>
        <w:ind w:left="552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3C58" w:rsidRDefault="00353C58" w:rsidP="00422278">
      <w:pPr>
        <w:pStyle w:val="ConsPlusNormal"/>
        <w:ind w:left="552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3C58" w:rsidRDefault="00353C58" w:rsidP="00422278">
      <w:pPr>
        <w:pStyle w:val="ConsPlusNormal"/>
        <w:ind w:left="552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3C58" w:rsidRDefault="00353C58" w:rsidP="00422278">
      <w:pPr>
        <w:pStyle w:val="ConsPlusNormal"/>
        <w:ind w:left="552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221F" w:rsidRDefault="0026221F" w:rsidP="00422278">
      <w:pPr>
        <w:pStyle w:val="ConsPlusNormal"/>
        <w:ind w:left="552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2278" w:rsidRPr="00771CFF" w:rsidRDefault="00422278" w:rsidP="00422278">
      <w:pPr>
        <w:pStyle w:val="ConsPlusNormal"/>
        <w:ind w:left="552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71CF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C64BF" w:rsidRDefault="00422278" w:rsidP="00422278">
      <w:pPr>
        <w:pStyle w:val="ConsPlusNormal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71CF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0C64BF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71CFF">
        <w:rPr>
          <w:rFonts w:ascii="Times New Roman" w:hAnsi="Times New Roman" w:cs="Times New Roman"/>
          <w:sz w:val="28"/>
          <w:szCs w:val="28"/>
        </w:rPr>
        <w:t>Краснокамск</w:t>
      </w:r>
      <w:r w:rsidR="000C64BF">
        <w:rPr>
          <w:rFonts w:ascii="Times New Roman" w:hAnsi="Times New Roman" w:cs="Times New Roman"/>
          <w:sz w:val="28"/>
          <w:szCs w:val="28"/>
        </w:rPr>
        <w:t>а</w:t>
      </w:r>
    </w:p>
    <w:p w:rsidR="00422278" w:rsidRPr="00771CFF" w:rsidRDefault="00422278" w:rsidP="00422278">
      <w:pPr>
        <w:pStyle w:val="ConsPlusNormal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771CFF">
        <w:rPr>
          <w:rFonts w:ascii="Times New Roman" w:hAnsi="Times New Roman" w:cs="Times New Roman"/>
          <w:sz w:val="28"/>
          <w:szCs w:val="28"/>
        </w:rPr>
        <w:t>от ________ № _____</w:t>
      </w:r>
    </w:p>
    <w:p w:rsidR="00422278" w:rsidRDefault="00422278" w:rsidP="004222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0109F4" w:rsidRDefault="000109F4" w:rsidP="00422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22278" w:rsidRPr="0063085E" w:rsidRDefault="00422278" w:rsidP="00422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085E">
        <w:rPr>
          <w:rFonts w:ascii="Times New Roman" w:hAnsi="Times New Roman"/>
          <w:b/>
          <w:bCs/>
          <w:sz w:val="28"/>
          <w:szCs w:val="28"/>
          <w:lang w:eastAsia="ru-RU"/>
        </w:rPr>
        <w:t>СОСТАВ</w:t>
      </w:r>
    </w:p>
    <w:p w:rsidR="00422278" w:rsidRPr="0063085E" w:rsidRDefault="0063085E" w:rsidP="00630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085E">
        <w:rPr>
          <w:rFonts w:ascii="Times New Roman" w:hAnsi="Times New Roman"/>
          <w:b/>
          <w:sz w:val="28"/>
          <w:szCs w:val="28"/>
        </w:rPr>
        <w:t xml:space="preserve">рабочей группы по промышленной политике и инвестициям </w:t>
      </w:r>
      <w:proofErr w:type="gramStart"/>
      <w:r w:rsidRPr="0063085E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63085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3085E">
        <w:rPr>
          <w:rFonts w:ascii="Times New Roman" w:hAnsi="Times New Roman"/>
          <w:b/>
          <w:sz w:val="28"/>
          <w:szCs w:val="28"/>
        </w:rPr>
        <w:t>Краснокамском</w:t>
      </w:r>
      <w:proofErr w:type="gramEnd"/>
      <w:r w:rsidRPr="0063085E">
        <w:rPr>
          <w:rFonts w:ascii="Times New Roman" w:hAnsi="Times New Roman"/>
          <w:b/>
          <w:sz w:val="28"/>
          <w:szCs w:val="28"/>
        </w:rPr>
        <w:t xml:space="preserve"> городском округе</w:t>
      </w:r>
    </w:p>
    <w:p w:rsidR="00422278" w:rsidRPr="00C555D6" w:rsidRDefault="00422278" w:rsidP="004222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7"/>
        <w:gridCol w:w="569"/>
        <w:gridCol w:w="6237"/>
      </w:tblGrid>
      <w:tr w:rsidR="00422278" w:rsidRPr="00C555D6" w:rsidTr="000109F4">
        <w:tc>
          <w:tcPr>
            <w:tcW w:w="3117" w:type="dxa"/>
          </w:tcPr>
          <w:p w:rsidR="00422278" w:rsidRPr="006C28B2" w:rsidRDefault="0030148D" w:rsidP="0030148D">
            <w:pPr>
              <w:pStyle w:val="ConsPlusNormal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60"/>
            <w:bookmarkEnd w:id="2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Быкариз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Яковлевич</w:t>
            </w:r>
          </w:p>
        </w:tc>
        <w:tc>
          <w:tcPr>
            <w:tcW w:w="569" w:type="dxa"/>
          </w:tcPr>
          <w:p w:rsidR="00422278" w:rsidRPr="006C28B2" w:rsidRDefault="00422278" w:rsidP="003462F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8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422278" w:rsidRPr="006C28B2" w:rsidRDefault="00422278" w:rsidP="0063085E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8B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30148D">
              <w:rPr>
                <w:rFonts w:ascii="Times New Roman" w:hAnsi="Times New Roman" w:cs="Times New Roman"/>
                <w:sz w:val="28"/>
                <w:szCs w:val="28"/>
              </w:rPr>
              <w:t xml:space="preserve">города Краснокамска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глава администраци</w:t>
            </w:r>
            <w:r w:rsidR="0030148D">
              <w:rPr>
                <w:rFonts w:ascii="Times New Roman" w:hAnsi="Times New Roman" w:cs="Times New Roman"/>
                <w:sz w:val="28"/>
                <w:szCs w:val="28"/>
              </w:rPr>
              <w:t xml:space="preserve">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</w:t>
            </w:r>
            <w:r w:rsidR="003014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28B2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="0063085E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</w:tc>
      </w:tr>
      <w:tr w:rsidR="00422278" w:rsidRPr="00C555D6" w:rsidTr="000109F4">
        <w:tc>
          <w:tcPr>
            <w:tcW w:w="3117" w:type="dxa"/>
          </w:tcPr>
          <w:p w:rsidR="00422278" w:rsidRPr="00DD0571" w:rsidRDefault="0003404E" w:rsidP="0003404E">
            <w:pPr>
              <w:pStyle w:val="ConsPlusNormal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Васильевич</w:t>
            </w:r>
          </w:p>
        </w:tc>
        <w:tc>
          <w:tcPr>
            <w:tcW w:w="569" w:type="dxa"/>
          </w:tcPr>
          <w:p w:rsidR="00422278" w:rsidRPr="00C555D6" w:rsidRDefault="00422278" w:rsidP="003462F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5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422278" w:rsidRPr="00C555D6" w:rsidRDefault="0003404E" w:rsidP="0063085E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города Краснокамска по экономическому развитию и управлению муниципальным имуществом, </w:t>
            </w:r>
            <w:r w:rsidR="00422278" w:rsidRPr="00C555D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63085E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="00301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2278" w:rsidRPr="00C555D6" w:rsidTr="000109F4">
        <w:tc>
          <w:tcPr>
            <w:tcW w:w="3117" w:type="dxa"/>
          </w:tcPr>
          <w:p w:rsidR="004655E5" w:rsidRDefault="0030148D" w:rsidP="003462F3">
            <w:pPr>
              <w:pStyle w:val="ConsPlusNormal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Куличков Илья</w:t>
            </w:r>
          </w:p>
          <w:p w:rsidR="00422278" w:rsidRPr="00DD0571" w:rsidRDefault="0030148D" w:rsidP="003462F3">
            <w:pPr>
              <w:pStyle w:val="ConsPlusNormal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569" w:type="dxa"/>
          </w:tcPr>
          <w:p w:rsidR="00422278" w:rsidRPr="00C555D6" w:rsidRDefault="00422278" w:rsidP="003462F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5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422278" w:rsidRPr="00C555D6" w:rsidRDefault="00422278" w:rsidP="0063085E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30148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30148D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Pr="00C555D6">
              <w:rPr>
                <w:rFonts w:ascii="Times New Roman" w:hAnsi="Times New Roman" w:cs="Times New Roman"/>
                <w:sz w:val="28"/>
                <w:szCs w:val="28"/>
              </w:rPr>
              <w:t>Краснокамск</w:t>
            </w:r>
            <w:r w:rsidR="003014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55D6">
              <w:rPr>
                <w:rFonts w:ascii="Times New Roman" w:hAnsi="Times New Roman" w:cs="Times New Roman"/>
                <w:sz w:val="28"/>
                <w:szCs w:val="28"/>
              </w:rPr>
              <w:t>, секретарь</w:t>
            </w:r>
            <w:r w:rsidR="0063085E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</w:p>
        </w:tc>
      </w:tr>
      <w:tr w:rsidR="00422278" w:rsidRPr="00C555D6" w:rsidTr="000109F4">
        <w:tc>
          <w:tcPr>
            <w:tcW w:w="9923" w:type="dxa"/>
            <w:gridSpan w:val="3"/>
          </w:tcPr>
          <w:p w:rsidR="00422278" w:rsidRPr="00DD0571" w:rsidRDefault="00422278" w:rsidP="0063085E">
            <w:pPr>
              <w:pStyle w:val="ConsPlusNormal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DD0571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63085E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Pr="00DD05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22278" w:rsidRPr="00C555D6" w:rsidTr="000109F4">
        <w:tc>
          <w:tcPr>
            <w:tcW w:w="3117" w:type="dxa"/>
          </w:tcPr>
          <w:p w:rsidR="00422278" w:rsidRPr="00DD0571" w:rsidRDefault="0030148D" w:rsidP="003462F3">
            <w:pPr>
              <w:pStyle w:val="ConsPlusNormal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Белозеров Владимир Эдуардович</w:t>
            </w:r>
          </w:p>
        </w:tc>
        <w:tc>
          <w:tcPr>
            <w:tcW w:w="569" w:type="dxa"/>
          </w:tcPr>
          <w:p w:rsidR="00422278" w:rsidRPr="00C555D6" w:rsidRDefault="0030148D" w:rsidP="003462F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422278" w:rsidRPr="00C555D6" w:rsidRDefault="0030148D" w:rsidP="003462F3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АО «Пермский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свинокомплекс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4200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0148D" w:rsidRPr="00C555D6" w:rsidTr="000109F4">
        <w:tc>
          <w:tcPr>
            <w:tcW w:w="3117" w:type="dxa"/>
          </w:tcPr>
          <w:p w:rsidR="0030148D" w:rsidRDefault="0030148D" w:rsidP="003462F3">
            <w:pPr>
              <w:pStyle w:val="ConsPlusNormal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Биричевский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001"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 Николаевич</w:t>
            </w:r>
          </w:p>
        </w:tc>
        <w:tc>
          <w:tcPr>
            <w:tcW w:w="569" w:type="dxa"/>
          </w:tcPr>
          <w:p w:rsidR="0030148D" w:rsidRPr="00C555D6" w:rsidRDefault="00F42001" w:rsidP="003462F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30148D" w:rsidRDefault="00F42001" w:rsidP="00F42001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бумажная фабрика – филиал АО «Гознак» (по согласованию)</w:t>
            </w:r>
          </w:p>
        </w:tc>
      </w:tr>
      <w:tr w:rsidR="00F42001" w:rsidRPr="00C555D6" w:rsidTr="000109F4">
        <w:tc>
          <w:tcPr>
            <w:tcW w:w="3117" w:type="dxa"/>
          </w:tcPr>
          <w:p w:rsidR="00F42001" w:rsidRPr="00DD0571" w:rsidRDefault="00F42001" w:rsidP="00866C3A">
            <w:pPr>
              <w:pStyle w:val="ConsPlusNormal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 Павел Александрович</w:t>
            </w:r>
          </w:p>
        </w:tc>
        <w:tc>
          <w:tcPr>
            <w:tcW w:w="569" w:type="dxa"/>
          </w:tcPr>
          <w:p w:rsidR="00F42001" w:rsidRPr="00C555D6" w:rsidRDefault="00F42001" w:rsidP="00866C3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5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F42001" w:rsidRPr="00C555D6" w:rsidRDefault="00F42001" w:rsidP="00866C3A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D6">
              <w:rPr>
                <w:rFonts w:ascii="Times New Roman" w:hAnsi="Times New Roman" w:cs="Times New Roman"/>
                <w:sz w:val="28"/>
                <w:szCs w:val="28"/>
              </w:rPr>
              <w:t>директор 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«Уральский завод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противогололедных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материалов» </w:t>
            </w:r>
            <w:r w:rsidRPr="00C555D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42001" w:rsidRPr="00C555D6" w:rsidTr="000109F4">
        <w:tc>
          <w:tcPr>
            <w:tcW w:w="3117" w:type="dxa"/>
          </w:tcPr>
          <w:p w:rsidR="00F42001" w:rsidRDefault="00F42001" w:rsidP="003462F3">
            <w:pPr>
              <w:pStyle w:val="ConsPlusNormal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Косова Екатерина Андреевна</w:t>
            </w:r>
          </w:p>
        </w:tc>
        <w:tc>
          <w:tcPr>
            <w:tcW w:w="569" w:type="dxa"/>
          </w:tcPr>
          <w:p w:rsidR="00F42001" w:rsidRPr="00C555D6" w:rsidRDefault="00F42001" w:rsidP="003462F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F42001" w:rsidRDefault="00F42001" w:rsidP="003462F3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«Целлюлозно-бумажный комбинат «Кама» (по согласованию)</w:t>
            </w:r>
          </w:p>
        </w:tc>
      </w:tr>
      <w:tr w:rsidR="00F42001" w:rsidRPr="00C555D6" w:rsidTr="000109F4">
        <w:tc>
          <w:tcPr>
            <w:tcW w:w="3117" w:type="dxa"/>
          </w:tcPr>
          <w:p w:rsidR="00F42001" w:rsidRPr="00DD0571" w:rsidRDefault="00F42001" w:rsidP="00866C3A">
            <w:pPr>
              <w:pStyle w:val="ConsPlusNormal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569" w:type="dxa"/>
          </w:tcPr>
          <w:p w:rsidR="00F42001" w:rsidRPr="00C555D6" w:rsidRDefault="00F42001" w:rsidP="00866C3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5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F42001" w:rsidRPr="00C555D6" w:rsidRDefault="00F42001" w:rsidP="00866C3A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фабрика деревянной игрушки», 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предпринимателей (по согласованию)</w:t>
            </w:r>
          </w:p>
        </w:tc>
      </w:tr>
      <w:tr w:rsidR="00F42001" w:rsidRPr="00C555D6" w:rsidTr="000109F4">
        <w:tc>
          <w:tcPr>
            <w:tcW w:w="3117" w:type="dxa"/>
          </w:tcPr>
          <w:p w:rsidR="00F42001" w:rsidRPr="00DD0571" w:rsidRDefault="00F42001" w:rsidP="00866C3A">
            <w:pPr>
              <w:pStyle w:val="ConsPlusNormal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Паньков Владимир Николаевич</w:t>
            </w:r>
          </w:p>
        </w:tc>
        <w:tc>
          <w:tcPr>
            <w:tcW w:w="569" w:type="dxa"/>
          </w:tcPr>
          <w:p w:rsidR="00F42001" w:rsidRPr="00C555D6" w:rsidRDefault="00F42001" w:rsidP="00866C3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5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F42001" w:rsidRPr="00C555D6" w:rsidRDefault="00F42001" w:rsidP="00866C3A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ПФ «Сокол» </w:t>
            </w:r>
            <w:r w:rsidRPr="00C555D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42001" w:rsidRPr="00C555D6" w:rsidTr="000109F4">
        <w:tc>
          <w:tcPr>
            <w:tcW w:w="3117" w:type="dxa"/>
          </w:tcPr>
          <w:p w:rsidR="00F42001" w:rsidRDefault="00F42001" w:rsidP="003462F3">
            <w:pPr>
              <w:pStyle w:val="ConsPlusNormal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Пищальников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569" w:type="dxa"/>
          </w:tcPr>
          <w:p w:rsidR="00F42001" w:rsidRPr="00C555D6" w:rsidRDefault="00F42001" w:rsidP="003462F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F42001" w:rsidRDefault="00F42001" w:rsidP="003462F3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завод металлических сеток» (по согласованию)</w:t>
            </w:r>
          </w:p>
        </w:tc>
      </w:tr>
      <w:tr w:rsidR="00F42001" w:rsidRPr="00C555D6" w:rsidTr="000109F4">
        <w:tc>
          <w:tcPr>
            <w:tcW w:w="3117" w:type="dxa"/>
          </w:tcPr>
          <w:p w:rsidR="00F42001" w:rsidRPr="00DD0571" w:rsidRDefault="00F42001" w:rsidP="003462F3">
            <w:pPr>
              <w:pStyle w:val="ConsPlusNormal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Пуртов Сергей Леонидович</w:t>
            </w:r>
          </w:p>
        </w:tc>
        <w:tc>
          <w:tcPr>
            <w:tcW w:w="569" w:type="dxa"/>
          </w:tcPr>
          <w:p w:rsidR="00F42001" w:rsidRPr="00C555D6" w:rsidRDefault="00F42001" w:rsidP="003462F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F42001" w:rsidRPr="00C555D6" w:rsidRDefault="00F42001" w:rsidP="00F42001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ООО «Пермская компания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нефтянного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машиностроения - Урал» </w:t>
            </w:r>
            <w:r w:rsidR="0036367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42001" w:rsidRPr="00C555D6" w:rsidTr="000109F4">
        <w:tc>
          <w:tcPr>
            <w:tcW w:w="3117" w:type="dxa"/>
          </w:tcPr>
          <w:p w:rsidR="00F42001" w:rsidRDefault="0036367B" w:rsidP="003462F3">
            <w:pPr>
              <w:pStyle w:val="ConsPlusNormal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Равкатович</w:t>
            </w:r>
            <w:proofErr w:type="spellEnd"/>
          </w:p>
        </w:tc>
        <w:tc>
          <w:tcPr>
            <w:tcW w:w="569" w:type="dxa"/>
          </w:tcPr>
          <w:p w:rsidR="00F42001" w:rsidRPr="00C555D6" w:rsidRDefault="0036367B" w:rsidP="003462F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F42001" w:rsidRDefault="0036367B" w:rsidP="003462F3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Пермтрансжелезобетон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4655E5" w:rsidRPr="00C555D6" w:rsidTr="000109F4">
        <w:tc>
          <w:tcPr>
            <w:tcW w:w="3117" w:type="dxa"/>
          </w:tcPr>
          <w:p w:rsidR="004655E5" w:rsidRPr="00DD0571" w:rsidRDefault="004655E5" w:rsidP="00866C3A">
            <w:pPr>
              <w:pStyle w:val="ConsPlusNormal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Селиванов Сергей Михайлович</w:t>
            </w:r>
          </w:p>
        </w:tc>
        <w:tc>
          <w:tcPr>
            <w:tcW w:w="569" w:type="dxa"/>
          </w:tcPr>
          <w:p w:rsidR="004655E5" w:rsidRPr="00C555D6" w:rsidRDefault="004655E5" w:rsidP="00866C3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5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4655E5" w:rsidRPr="00C555D6" w:rsidRDefault="004655E5" w:rsidP="00866C3A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Пермнефтемашремонт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C555D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655E5" w:rsidRPr="00C555D6" w:rsidTr="000109F4">
        <w:tc>
          <w:tcPr>
            <w:tcW w:w="3117" w:type="dxa"/>
          </w:tcPr>
          <w:p w:rsidR="004655E5" w:rsidRPr="000058B5" w:rsidRDefault="000058B5" w:rsidP="000058B5">
            <w:pPr>
              <w:pStyle w:val="ConsPlusNormal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8B5">
              <w:rPr>
                <w:rFonts w:ascii="Times New Roman" w:hAnsi="Times New Roman" w:cs="Times New Roman"/>
                <w:sz w:val="28"/>
                <w:szCs w:val="28"/>
              </w:rPr>
              <w:t>Миночкин</w:t>
            </w:r>
            <w:proofErr w:type="spellEnd"/>
            <w:r w:rsidRPr="000058B5"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  <w:r w:rsidR="004655E5" w:rsidRPr="000058B5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569" w:type="dxa"/>
          </w:tcPr>
          <w:p w:rsidR="004655E5" w:rsidRPr="000058B5" w:rsidRDefault="004655E5" w:rsidP="003462F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8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237" w:type="dxa"/>
          </w:tcPr>
          <w:p w:rsidR="004655E5" w:rsidRPr="000058B5" w:rsidRDefault="004655E5" w:rsidP="000058B5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B5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r w:rsidR="000058B5" w:rsidRPr="000058B5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0058B5" w:rsidRPr="000058B5">
              <w:rPr>
                <w:rFonts w:ascii="Times New Roman" w:hAnsi="Times New Roman" w:cs="Times New Roman"/>
                <w:sz w:val="28"/>
                <w:szCs w:val="28"/>
              </w:rPr>
              <w:t>Колтэко</w:t>
            </w:r>
            <w:proofErr w:type="spellEnd"/>
            <w:r w:rsidRPr="000058B5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</w:tbl>
    <w:p w:rsidR="00422278" w:rsidRPr="00CA14FA" w:rsidRDefault="0042227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sectPr w:rsidR="00422278" w:rsidRPr="00CA14FA" w:rsidSect="00D854E4">
      <w:headerReference w:type="default" r:id="rId11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F5B" w:rsidRDefault="00D12F5B" w:rsidP="00C22025">
      <w:pPr>
        <w:spacing w:after="0" w:line="240" w:lineRule="auto"/>
      </w:pPr>
      <w:r>
        <w:separator/>
      </w:r>
    </w:p>
  </w:endnote>
  <w:endnote w:type="continuationSeparator" w:id="0">
    <w:p w:rsidR="00D12F5B" w:rsidRDefault="00D12F5B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F5B" w:rsidRDefault="00D12F5B" w:rsidP="00C22025">
      <w:pPr>
        <w:spacing w:after="0" w:line="240" w:lineRule="auto"/>
      </w:pPr>
      <w:r>
        <w:separator/>
      </w:r>
    </w:p>
  </w:footnote>
  <w:footnote w:type="continuationSeparator" w:id="0">
    <w:p w:rsidR="00D12F5B" w:rsidRDefault="00D12F5B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260030">
      <w:rPr>
        <w:rFonts w:ascii="Times New Roman" w:hAnsi="Times New Roman"/>
        <w:noProof/>
        <w:sz w:val="28"/>
        <w:szCs w:val="28"/>
      </w:rPr>
      <w:t>8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D5"/>
    <w:rsid w:val="00002DF4"/>
    <w:rsid w:val="000058B5"/>
    <w:rsid w:val="000109F4"/>
    <w:rsid w:val="00021652"/>
    <w:rsid w:val="0003404E"/>
    <w:rsid w:val="00040043"/>
    <w:rsid w:val="00055CA6"/>
    <w:rsid w:val="0005738F"/>
    <w:rsid w:val="00094701"/>
    <w:rsid w:val="000C64BF"/>
    <w:rsid w:val="00107B14"/>
    <w:rsid w:val="00122780"/>
    <w:rsid w:val="00140B00"/>
    <w:rsid w:val="001A2813"/>
    <w:rsid w:val="001C1735"/>
    <w:rsid w:val="00236779"/>
    <w:rsid w:val="00260030"/>
    <w:rsid w:val="0026221F"/>
    <w:rsid w:val="002A600B"/>
    <w:rsid w:val="002D4C3E"/>
    <w:rsid w:val="0030148D"/>
    <w:rsid w:val="003360D4"/>
    <w:rsid w:val="00353C58"/>
    <w:rsid w:val="0036367B"/>
    <w:rsid w:val="00366CA1"/>
    <w:rsid w:val="00385821"/>
    <w:rsid w:val="003A0F98"/>
    <w:rsid w:val="003B0E5D"/>
    <w:rsid w:val="004037B9"/>
    <w:rsid w:val="00422278"/>
    <w:rsid w:val="004655E5"/>
    <w:rsid w:val="00472342"/>
    <w:rsid w:val="004D0812"/>
    <w:rsid w:val="0054149A"/>
    <w:rsid w:val="00583DD3"/>
    <w:rsid w:val="00597BE5"/>
    <w:rsid w:val="005A1D37"/>
    <w:rsid w:val="005B142E"/>
    <w:rsid w:val="005D35AC"/>
    <w:rsid w:val="005D3BD0"/>
    <w:rsid w:val="00620311"/>
    <w:rsid w:val="00623B19"/>
    <w:rsid w:val="0063085E"/>
    <w:rsid w:val="0064416F"/>
    <w:rsid w:val="00666B30"/>
    <w:rsid w:val="006861B7"/>
    <w:rsid w:val="006A1C60"/>
    <w:rsid w:val="00713C22"/>
    <w:rsid w:val="0074222E"/>
    <w:rsid w:val="0076167F"/>
    <w:rsid w:val="007B75AA"/>
    <w:rsid w:val="007E5149"/>
    <w:rsid w:val="00852543"/>
    <w:rsid w:val="00884AF7"/>
    <w:rsid w:val="00884D49"/>
    <w:rsid w:val="008C012B"/>
    <w:rsid w:val="00920D52"/>
    <w:rsid w:val="00932FE6"/>
    <w:rsid w:val="00952ADE"/>
    <w:rsid w:val="0098508A"/>
    <w:rsid w:val="009A3EAA"/>
    <w:rsid w:val="009D4C17"/>
    <w:rsid w:val="009E60E2"/>
    <w:rsid w:val="009F47B3"/>
    <w:rsid w:val="009F5B35"/>
    <w:rsid w:val="00A01AC8"/>
    <w:rsid w:val="00A141F2"/>
    <w:rsid w:val="00A2431C"/>
    <w:rsid w:val="00A60106"/>
    <w:rsid w:val="00A9395F"/>
    <w:rsid w:val="00B15DC9"/>
    <w:rsid w:val="00B27F5B"/>
    <w:rsid w:val="00B30598"/>
    <w:rsid w:val="00B30E23"/>
    <w:rsid w:val="00B41AB4"/>
    <w:rsid w:val="00B64FA8"/>
    <w:rsid w:val="00BA10A9"/>
    <w:rsid w:val="00C22025"/>
    <w:rsid w:val="00C25A69"/>
    <w:rsid w:val="00C322D0"/>
    <w:rsid w:val="00C75882"/>
    <w:rsid w:val="00C80A0E"/>
    <w:rsid w:val="00CA14FA"/>
    <w:rsid w:val="00CB013D"/>
    <w:rsid w:val="00CD5ADF"/>
    <w:rsid w:val="00CF248D"/>
    <w:rsid w:val="00D12F5B"/>
    <w:rsid w:val="00D20046"/>
    <w:rsid w:val="00D26B1B"/>
    <w:rsid w:val="00D45757"/>
    <w:rsid w:val="00D854E4"/>
    <w:rsid w:val="00D95E37"/>
    <w:rsid w:val="00E708C4"/>
    <w:rsid w:val="00E7583D"/>
    <w:rsid w:val="00E84158"/>
    <w:rsid w:val="00F116D5"/>
    <w:rsid w:val="00F25C99"/>
    <w:rsid w:val="00F42001"/>
    <w:rsid w:val="00F96738"/>
    <w:rsid w:val="00FA61CB"/>
    <w:rsid w:val="00FA6FF9"/>
    <w:rsid w:val="00FB6AA6"/>
    <w:rsid w:val="00FC459B"/>
    <w:rsid w:val="00FC4C5C"/>
    <w:rsid w:val="00FD3EA2"/>
    <w:rsid w:val="00FE1C0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ConsPlusNormal">
    <w:name w:val="ConsPlusNormal"/>
    <w:rsid w:val="004222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222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1">
    <w:name w:val="s_1"/>
    <w:basedOn w:val="a"/>
    <w:rsid w:val="009A3E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A61CB"/>
    <w:rPr>
      <w:color w:val="0000FF"/>
      <w:u w:val="single"/>
    </w:rPr>
  </w:style>
  <w:style w:type="paragraph" w:customStyle="1" w:styleId="s22">
    <w:name w:val="s_22"/>
    <w:basedOn w:val="a"/>
    <w:rsid w:val="00FA61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ConsPlusNormal">
    <w:name w:val="ConsPlusNormal"/>
    <w:rsid w:val="004222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222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1">
    <w:name w:val="s_1"/>
    <w:basedOn w:val="a"/>
    <w:rsid w:val="009A3E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A61CB"/>
    <w:rPr>
      <w:color w:val="0000FF"/>
      <w:u w:val="single"/>
    </w:rPr>
  </w:style>
  <w:style w:type="paragraph" w:customStyle="1" w:styleId="s22">
    <w:name w:val="s_22"/>
    <w:basedOn w:val="a"/>
    <w:rsid w:val="00FA61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44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4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4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4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64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67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4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8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3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9BFA661204ECE3C9BEDA2364A888D4DF4E79B58A6CFC50F3108D3F07D324A43CC88C1791506B241E5C37C5X0CB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E9DB847C17A9863F4D0A2A9B40C6DD48BE7B7011C48BF95CCE53D49DB7193CDEFFBE1FDB0A749DC1D8EA02E7501B17Cf3N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9DB847C17A9863F4D0BCA4A26030DF81E4EE091117E7C5C5EF68118428C38ABEFDB4ADEAF247C31E90A1f2N4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29\Downloads\&#1050;&#1088;&#1072;&#1089;&#1085;&#1086;&#1082;&#1072;&#1084;&#1089;&#1082;&#1080;&#1081;%20&#1043;&#1054;,%20&#1055;&#1054;&#1057;&#1058;&#1040;&#1053;&#1054;&#1042;&#1051;&#1045;&#1053;&#1048;&#1045;%20(3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 (3)</Template>
  <TotalTime>265</TotalTime>
  <Pages>8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2010-07-22T03:49:00Z</cp:lastPrinted>
  <dcterms:created xsi:type="dcterms:W3CDTF">2019-02-25T08:48:00Z</dcterms:created>
  <dcterms:modified xsi:type="dcterms:W3CDTF">2019-04-23T05:12:00Z</dcterms:modified>
</cp:coreProperties>
</file>