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11FE" w14:textId="77777777" w:rsidR="00F31890" w:rsidRDefault="00F31890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0A0E1A" wp14:editId="12A734F8">
            <wp:simplePos x="0" y="0"/>
            <wp:positionH relativeFrom="column">
              <wp:posOffset>2842260</wp:posOffset>
            </wp:positionH>
            <wp:positionV relativeFrom="paragraph">
              <wp:posOffset>-133350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12AF8" w14:textId="77777777" w:rsidR="00E7583D" w:rsidRDefault="00E7583D" w:rsidP="00F3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4DA5391" w14:textId="77777777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26C4DBF6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730A0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551562D" w14:textId="6755E631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EDBADF" w14:textId="0D6A8A41" w:rsidR="00820C41" w:rsidRDefault="003F70C1" w:rsidP="00820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29.01.2024  </w:t>
      </w:r>
      <w:r w:rsidR="00820C4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70A7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0A7A">
        <w:rPr>
          <w:rFonts w:ascii="Times New Roman" w:hAnsi="Times New Roman"/>
          <w:sz w:val="28"/>
          <w:szCs w:val="28"/>
        </w:rPr>
        <w:t xml:space="preserve">       </w:t>
      </w:r>
      <w:r w:rsidR="00820C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33-п</w:t>
      </w:r>
    </w:p>
    <w:p w14:paraId="560100E3" w14:textId="77777777" w:rsidR="00820C41" w:rsidRDefault="00820C41" w:rsidP="00820C41">
      <w:pPr>
        <w:spacing w:after="0" w:line="240" w:lineRule="auto"/>
        <w:ind w:right="4253"/>
        <w:rPr>
          <w:rFonts w:ascii="Times New Roman" w:hAnsi="Times New Roman"/>
          <w:sz w:val="28"/>
          <w:szCs w:val="28"/>
        </w:rPr>
      </w:pPr>
    </w:p>
    <w:p w14:paraId="31BC8097" w14:textId="0EC6FD3D" w:rsidR="0087494A" w:rsidRDefault="005D0C04" w:rsidP="00055631">
      <w:pPr>
        <w:spacing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5D0C04"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по </w:t>
      </w:r>
      <w:r w:rsidR="0087494A">
        <w:rPr>
          <w:rFonts w:ascii="Times New Roman" w:hAnsi="Times New Roman"/>
          <w:b/>
          <w:sz w:val="28"/>
          <w:szCs w:val="28"/>
        </w:rPr>
        <w:t xml:space="preserve">проекту решения Думы Краснокамского городского округа «О внесении изменений в Правила благоустройства </w:t>
      </w:r>
      <w:r w:rsidR="0087494A" w:rsidRPr="005D0C04">
        <w:rPr>
          <w:rFonts w:ascii="Times New Roman" w:hAnsi="Times New Roman"/>
          <w:b/>
          <w:sz w:val="28"/>
          <w:szCs w:val="28"/>
        </w:rPr>
        <w:t>территории Краснокамского городского округа</w:t>
      </w:r>
      <w:r w:rsidR="0087494A">
        <w:rPr>
          <w:rFonts w:ascii="Times New Roman" w:hAnsi="Times New Roman"/>
          <w:b/>
          <w:sz w:val="28"/>
          <w:szCs w:val="28"/>
        </w:rPr>
        <w:t xml:space="preserve">, утвержденные решением </w:t>
      </w:r>
      <w:r w:rsidR="0087494A" w:rsidRPr="005D0C04">
        <w:rPr>
          <w:rFonts w:ascii="Times New Roman" w:hAnsi="Times New Roman"/>
          <w:b/>
          <w:sz w:val="28"/>
          <w:szCs w:val="28"/>
        </w:rPr>
        <w:t xml:space="preserve">Краснокамской городской Думы от 24.04.2019 № 61 </w:t>
      </w:r>
    </w:p>
    <w:p w14:paraId="27E1A8B3" w14:textId="7F044301" w:rsidR="00976887" w:rsidRPr="00AF6125" w:rsidRDefault="000E260F" w:rsidP="003F7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FD">
        <w:rPr>
          <w:rFonts w:ascii="Times New Roman" w:hAnsi="Times New Roman"/>
          <w:sz w:val="28"/>
          <w:szCs w:val="28"/>
        </w:rPr>
        <w:t>В соответствии с</w:t>
      </w:r>
      <w:r w:rsidR="005D0C04">
        <w:rPr>
          <w:rFonts w:ascii="Times New Roman" w:hAnsi="Times New Roman"/>
          <w:sz w:val="28"/>
          <w:szCs w:val="28"/>
        </w:rPr>
        <w:t xml:space="preserve"> </w:t>
      </w:r>
      <w:r w:rsidRPr="001477F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</w:t>
      </w:r>
      <w:r w:rsidR="005D0C04">
        <w:rPr>
          <w:rFonts w:ascii="Times New Roman" w:hAnsi="Times New Roman"/>
          <w:sz w:val="28"/>
          <w:szCs w:val="28"/>
        </w:rPr>
        <w:t>ым</w:t>
      </w:r>
      <w:r w:rsidRPr="001477FD">
        <w:rPr>
          <w:rFonts w:ascii="Times New Roman" w:hAnsi="Times New Roman"/>
          <w:sz w:val="28"/>
          <w:szCs w:val="28"/>
        </w:rPr>
        <w:t xml:space="preserve"> закон</w:t>
      </w:r>
      <w:r w:rsidR="005D0C04">
        <w:rPr>
          <w:rFonts w:ascii="Times New Roman" w:hAnsi="Times New Roman"/>
          <w:sz w:val="28"/>
          <w:szCs w:val="28"/>
        </w:rPr>
        <w:t>ом</w:t>
      </w:r>
      <w:r w:rsidRPr="001477FD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477FD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</w:t>
      </w:r>
      <w:r w:rsidRPr="001477F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7867B8">
        <w:rPr>
          <w:rFonts w:ascii="Times New Roman" w:hAnsi="Times New Roman"/>
          <w:sz w:val="28"/>
          <w:szCs w:val="28"/>
        </w:rPr>
        <w:t>,</w:t>
      </w:r>
      <w:r w:rsidRPr="0014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</w:t>
      </w:r>
      <w:r w:rsidR="005D0C0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5D0C0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F6125">
        <w:rPr>
          <w:rFonts w:ascii="Times New Roman" w:hAnsi="Times New Roman"/>
          <w:sz w:val="28"/>
          <w:szCs w:val="28"/>
        </w:rPr>
        <w:t>решени</w:t>
      </w:r>
      <w:r w:rsidR="00685CFF">
        <w:rPr>
          <w:rFonts w:ascii="Times New Roman" w:hAnsi="Times New Roman"/>
          <w:sz w:val="28"/>
          <w:szCs w:val="28"/>
        </w:rPr>
        <w:t>ем</w:t>
      </w:r>
      <w:r w:rsidR="00AF6125">
        <w:rPr>
          <w:rFonts w:ascii="Times New Roman" w:hAnsi="Times New Roman"/>
          <w:sz w:val="28"/>
          <w:szCs w:val="28"/>
        </w:rPr>
        <w:t xml:space="preserve"> Краснокамской городской Думы </w:t>
      </w:r>
      <w:r w:rsidR="00AF6125" w:rsidRPr="001477FD">
        <w:rPr>
          <w:rFonts w:ascii="Times New Roman" w:hAnsi="Times New Roman"/>
          <w:sz w:val="28"/>
          <w:szCs w:val="28"/>
        </w:rPr>
        <w:t xml:space="preserve">от </w:t>
      </w:r>
      <w:r w:rsidR="00AF6125">
        <w:rPr>
          <w:rFonts w:ascii="Times New Roman" w:hAnsi="Times New Roman"/>
          <w:sz w:val="28"/>
          <w:szCs w:val="28"/>
        </w:rPr>
        <w:t>19</w:t>
      </w:r>
      <w:r w:rsidR="00AF6125" w:rsidRPr="001477FD">
        <w:rPr>
          <w:rFonts w:ascii="Times New Roman" w:hAnsi="Times New Roman"/>
          <w:sz w:val="28"/>
          <w:szCs w:val="28"/>
        </w:rPr>
        <w:t xml:space="preserve"> сентября 2018 г. № </w:t>
      </w:r>
      <w:r w:rsidR="00AF6125">
        <w:rPr>
          <w:rFonts w:ascii="Times New Roman" w:hAnsi="Times New Roman"/>
          <w:sz w:val="28"/>
          <w:szCs w:val="28"/>
        </w:rPr>
        <w:t>1</w:t>
      </w:r>
      <w:r w:rsidR="00AF6125" w:rsidRPr="001477FD">
        <w:rPr>
          <w:rFonts w:ascii="Times New Roman" w:hAnsi="Times New Roman"/>
          <w:sz w:val="28"/>
          <w:szCs w:val="28"/>
        </w:rPr>
        <w:t>0</w:t>
      </w:r>
      <w:r w:rsidR="00AF6125">
        <w:rPr>
          <w:rFonts w:ascii="Times New Roman" w:hAnsi="Times New Roman"/>
          <w:sz w:val="28"/>
          <w:szCs w:val="28"/>
        </w:rPr>
        <w:t xml:space="preserve"> «</w:t>
      </w:r>
      <w:r w:rsidR="009767B0" w:rsidRPr="009767B0">
        <w:rPr>
          <w:rFonts w:ascii="Times New Roman" w:hAnsi="Times New Roman"/>
          <w:sz w:val="28"/>
          <w:szCs w:val="28"/>
        </w:rPr>
        <w:t>Об утверждении Положения о публичных слушаниях, общественных обсуждениях в Краснокамском городском округе</w:t>
      </w:r>
      <w:r w:rsidR="00AF6125">
        <w:rPr>
          <w:rFonts w:ascii="Times New Roman" w:hAnsi="Times New Roman"/>
          <w:sz w:val="28"/>
          <w:szCs w:val="28"/>
        </w:rPr>
        <w:t>»</w:t>
      </w:r>
      <w:r w:rsidR="00685CFF">
        <w:rPr>
          <w:rFonts w:ascii="Times New Roman" w:hAnsi="Times New Roman"/>
          <w:sz w:val="28"/>
          <w:szCs w:val="28"/>
        </w:rPr>
        <w:t xml:space="preserve"> </w:t>
      </w:r>
      <w:r w:rsidR="0041446F" w:rsidRPr="0097688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Краснокамского городского округа </w:t>
      </w:r>
    </w:p>
    <w:p w14:paraId="5057078A" w14:textId="77777777" w:rsidR="0087494A" w:rsidRDefault="0041446F" w:rsidP="00055631">
      <w:pPr>
        <w:widowControl w:val="0"/>
        <w:autoSpaceDE w:val="0"/>
        <w:autoSpaceDN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976887">
        <w:rPr>
          <w:rFonts w:ascii="Times New Roman" w:hAnsi="Times New Roman"/>
          <w:sz w:val="28"/>
          <w:szCs w:val="28"/>
        </w:rPr>
        <w:t>ПОСТАНОВЛЯЕТ:</w:t>
      </w:r>
    </w:p>
    <w:p w14:paraId="5660DCD9" w14:textId="6E40EC7E" w:rsidR="0087494A" w:rsidRPr="00820C41" w:rsidRDefault="0087494A" w:rsidP="003F7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 xml:space="preserve">1. </w:t>
      </w:r>
      <w:r w:rsidR="000E260F" w:rsidRPr="00820C41">
        <w:rPr>
          <w:rFonts w:ascii="Times New Roman" w:hAnsi="Times New Roman"/>
          <w:sz w:val="28"/>
          <w:szCs w:val="28"/>
        </w:rPr>
        <w:t xml:space="preserve">Назначить </w:t>
      </w:r>
      <w:r w:rsidR="007867B8" w:rsidRPr="00820C41">
        <w:rPr>
          <w:rFonts w:ascii="Times New Roman" w:hAnsi="Times New Roman"/>
          <w:sz w:val="28"/>
          <w:szCs w:val="28"/>
        </w:rPr>
        <w:t>общественные обсуждения</w:t>
      </w:r>
      <w:r w:rsidR="000E260F" w:rsidRPr="00820C41">
        <w:rPr>
          <w:rFonts w:ascii="Times New Roman" w:hAnsi="Times New Roman"/>
          <w:sz w:val="28"/>
          <w:szCs w:val="28"/>
        </w:rPr>
        <w:t xml:space="preserve"> по </w:t>
      </w:r>
      <w:r w:rsidRPr="00820C41">
        <w:rPr>
          <w:rFonts w:ascii="Times New Roman" w:hAnsi="Times New Roman"/>
          <w:sz w:val="28"/>
          <w:szCs w:val="28"/>
        </w:rPr>
        <w:t xml:space="preserve">проекту решения Думы Краснокамского городского округа </w:t>
      </w:r>
      <w:r w:rsidR="0025760A" w:rsidRPr="00820C41">
        <w:rPr>
          <w:rFonts w:ascii="Times New Roman" w:hAnsi="Times New Roman"/>
          <w:sz w:val="28"/>
          <w:szCs w:val="28"/>
        </w:rPr>
        <w:t>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 (далее – Проект).</w:t>
      </w:r>
    </w:p>
    <w:p w14:paraId="27F51DFC" w14:textId="180707A8" w:rsidR="00332EBC" w:rsidRPr="00820C41" w:rsidRDefault="00332EBC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2.</w:t>
      </w:r>
      <w:r w:rsidR="0025760A" w:rsidRPr="00820C41">
        <w:rPr>
          <w:rFonts w:ascii="Times New Roman" w:hAnsi="Times New Roman"/>
          <w:sz w:val="28"/>
          <w:szCs w:val="28"/>
        </w:rPr>
        <w:t xml:space="preserve"> </w:t>
      </w:r>
      <w:r w:rsidRPr="00820C41">
        <w:rPr>
          <w:rFonts w:ascii="Times New Roman" w:hAnsi="Times New Roman"/>
          <w:sz w:val="28"/>
          <w:szCs w:val="28"/>
        </w:rPr>
        <w:t>Определить</w:t>
      </w:r>
      <w:r w:rsidR="0087494A" w:rsidRPr="00820C41">
        <w:rPr>
          <w:rFonts w:ascii="Times New Roman" w:hAnsi="Times New Roman"/>
          <w:sz w:val="28"/>
          <w:szCs w:val="28"/>
        </w:rPr>
        <w:t xml:space="preserve"> </w:t>
      </w:r>
      <w:r w:rsidRPr="00820C41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</w:t>
      </w:r>
      <w:r w:rsidR="0025760A" w:rsidRPr="00820C41">
        <w:rPr>
          <w:rFonts w:ascii="Times New Roman" w:hAnsi="Times New Roman"/>
          <w:sz w:val="28"/>
          <w:szCs w:val="28"/>
        </w:rPr>
        <w:t xml:space="preserve">Проекта </w:t>
      </w:r>
      <w:r w:rsidRPr="00820C41">
        <w:rPr>
          <w:rFonts w:ascii="Times New Roman" w:hAnsi="Times New Roman"/>
          <w:sz w:val="28"/>
          <w:szCs w:val="28"/>
        </w:rPr>
        <w:t xml:space="preserve">с </w:t>
      </w:r>
      <w:r w:rsidR="00DD5548">
        <w:rPr>
          <w:rFonts w:ascii="Times New Roman" w:hAnsi="Times New Roman"/>
          <w:sz w:val="28"/>
          <w:szCs w:val="28"/>
        </w:rPr>
        <w:t>0</w:t>
      </w:r>
      <w:r w:rsidR="003B271F">
        <w:rPr>
          <w:rFonts w:ascii="Times New Roman" w:hAnsi="Times New Roman"/>
          <w:sz w:val="28"/>
          <w:szCs w:val="28"/>
        </w:rPr>
        <w:t>7</w:t>
      </w:r>
      <w:r w:rsidR="00DD5548">
        <w:rPr>
          <w:rFonts w:ascii="Times New Roman" w:hAnsi="Times New Roman"/>
          <w:sz w:val="28"/>
          <w:szCs w:val="28"/>
        </w:rPr>
        <w:t>.02.2024</w:t>
      </w:r>
      <w:r w:rsidRPr="00820C41">
        <w:rPr>
          <w:rFonts w:ascii="Times New Roman" w:hAnsi="Times New Roman"/>
          <w:sz w:val="28"/>
          <w:szCs w:val="28"/>
        </w:rPr>
        <w:t xml:space="preserve"> по </w:t>
      </w:r>
      <w:r w:rsidR="003B271F">
        <w:rPr>
          <w:rFonts w:ascii="Times New Roman" w:hAnsi="Times New Roman"/>
          <w:sz w:val="28"/>
          <w:szCs w:val="28"/>
        </w:rPr>
        <w:t>07</w:t>
      </w:r>
      <w:r w:rsidRPr="00820C41">
        <w:rPr>
          <w:rFonts w:ascii="Times New Roman" w:hAnsi="Times New Roman"/>
          <w:sz w:val="28"/>
          <w:szCs w:val="28"/>
        </w:rPr>
        <w:t>.</w:t>
      </w:r>
      <w:r w:rsidR="00DD5548">
        <w:rPr>
          <w:rFonts w:ascii="Times New Roman" w:hAnsi="Times New Roman"/>
          <w:sz w:val="28"/>
          <w:szCs w:val="28"/>
        </w:rPr>
        <w:t>03</w:t>
      </w:r>
      <w:r w:rsidR="00277B1D" w:rsidRPr="00820C41">
        <w:rPr>
          <w:rFonts w:ascii="Times New Roman" w:hAnsi="Times New Roman"/>
          <w:sz w:val="28"/>
          <w:szCs w:val="28"/>
        </w:rPr>
        <w:t>.202</w:t>
      </w:r>
      <w:r w:rsidR="00DD5548">
        <w:rPr>
          <w:rFonts w:ascii="Times New Roman" w:hAnsi="Times New Roman"/>
          <w:sz w:val="28"/>
          <w:szCs w:val="28"/>
        </w:rPr>
        <w:t>4</w:t>
      </w:r>
      <w:r w:rsidR="00277B1D" w:rsidRPr="00820C41">
        <w:rPr>
          <w:rFonts w:ascii="Times New Roman" w:hAnsi="Times New Roman"/>
          <w:sz w:val="28"/>
          <w:szCs w:val="28"/>
        </w:rPr>
        <w:t>.</w:t>
      </w:r>
    </w:p>
    <w:p w14:paraId="77916EA3" w14:textId="4F324378" w:rsidR="0039149C" w:rsidRPr="00820C41" w:rsidRDefault="0087494A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 xml:space="preserve">3. </w:t>
      </w:r>
      <w:r w:rsidR="007F6468">
        <w:rPr>
          <w:rFonts w:ascii="Times New Roman" w:hAnsi="Times New Roman"/>
          <w:sz w:val="28"/>
          <w:szCs w:val="28"/>
        </w:rPr>
        <w:t>Отделу градостроительства и архитектуры</w:t>
      </w:r>
      <w:r w:rsidRPr="00820C41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</w:t>
      </w:r>
      <w:r w:rsidR="007F6468">
        <w:rPr>
          <w:rFonts w:ascii="Times New Roman" w:hAnsi="Times New Roman"/>
          <w:sz w:val="28"/>
          <w:szCs w:val="28"/>
        </w:rPr>
        <w:t>01.02.2024</w:t>
      </w:r>
      <w:r w:rsidR="00B81017" w:rsidRPr="00820C41">
        <w:rPr>
          <w:rFonts w:ascii="Times New Roman" w:hAnsi="Times New Roman"/>
          <w:sz w:val="28"/>
          <w:szCs w:val="28"/>
        </w:rPr>
        <w:t xml:space="preserve"> </w:t>
      </w:r>
      <w:r w:rsidRPr="00820C41">
        <w:rPr>
          <w:rFonts w:ascii="Times New Roman" w:hAnsi="Times New Roman"/>
          <w:sz w:val="28"/>
          <w:szCs w:val="28"/>
        </w:rPr>
        <w:t xml:space="preserve">разместить оповещение о проведении </w:t>
      </w:r>
      <w:r w:rsidR="0025760A" w:rsidRPr="00820C41">
        <w:rPr>
          <w:rFonts w:ascii="Times New Roman" w:hAnsi="Times New Roman"/>
          <w:sz w:val="28"/>
          <w:szCs w:val="28"/>
        </w:rPr>
        <w:t>общественных обсуждений по проекту на официальном сайте Краснокамского городского округа krasnokamsk.ru</w:t>
      </w:r>
      <w:r w:rsidR="005B4370" w:rsidRPr="00820C41">
        <w:rPr>
          <w:rFonts w:ascii="Times New Roman" w:hAnsi="Times New Roman"/>
          <w:sz w:val="28"/>
          <w:szCs w:val="28"/>
        </w:rPr>
        <w:t xml:space="preserve">, в газете </w:t>
      </w:r>
      <w:r w:rsidR="000A2040" w:rsidRPr="00820C41">
        <w:rPr>
          <w:rFonts w:ascii="Times New Roman" w:hAnsi="Times New Roman"/>
          <w:sz w:val="28"/>
          <w:szCs w:val="28"/>
        </w:rPr>
        <w:t>«</w:t>
      </w:r>
      <w:r w:rsidR="005B4370" w:rsidRPr="00820C41">
        <w:rPr>
          <w:rFonts w:ascii="Times New Roman" w:hAnsi="Times New Roman"/>
          <w:sz w:val="28"/>
          <w:szCs w:val="28"/>
        </w:rPr>
        <w:t>Краснокамская звезда</w:t>
      </w:r>
      <w:r w:rsidR="000A2040" w:rsidRPr="00820C41">
        <w:rPr>
          <w:rFonts w:ascii="Times New Roman" w:hAnsi="Times New Roman"/>
          <w:sz w:val="28"/>
          <w:szCs w:val="28"/>
        </w:rPr>
        <w:t>»</w:t>
      </w:r>
      <w:r w:rsidR="005B4370" w:rsidRPr="00820C41">
        <w:rPr>
          <w:rFonts w:ascii="Times New Roman" w:hAnsi="Times New Roman"/>
          <w:sz w:val="28"/>
          <w:szCs w:val="28"/>
        </w:rPr>
        <w:t xml:space="preserve">, </w:t>
      </w:r>
      <w:r w:rsidR="0039149C" w:rsidRPr="00820C41">
        <w:rPr>
          <w:rFonts w:ascii="Times New Roman" w:hAnsi="Times New Roman"/>
          <w:sz w:val="28"/>
          <w:szCs w:val="28"/>
        </w:rPr>
        <w:t>по следующим адресам:</w:t>
      </w:r>
    </w:p>
    <w:p w14:paraId="74F9FCBD" w14:textId="43077699" w:rsidR="00B3143F" w:rsidRPr="00820C41" w:rsidRDefault="00B3143F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- г. Краснокамск, пр. Маяковского, 11, 3 этаж</w:t>
      </w:r>
      <w:r w:rsidR="0086120F">
        <w:rPr>
          <w:rFonts w:ascii="Times New Roman" w:hAnsi="Times New Roman"/>
          <w:sz w:val="28"/>
          <w:szCs w:val="28"/>
        </w:rPr>
        <w:t>, каб. 304</w:t>
      </w:r>
      <w:r w:rsidRPr="00820C41">
        <w:rPr>
          <w:rFonts w:ascii="Times New Roman" w:hAnsi="Times New Roman"/>
          <w:sz w:val="28"/>
          <w:szCs w:val="28"/>
        </w:rPr>
        <w:t>;</w:t>
      </w:r>
    </w:p>
    <w:p w14:paraId="1D02B101" w14:textId="6E55B936" w:rsidR="0087494A" w:rsidRPr="00820C41" w:rsidRDefault="005B4370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- г. Краснокамск, ул. Орджоникидзе, 4 – муниципальное бюджетное учреждение культуры «Централизованная библиотечная система г. Краснокамска»</w:t>
      </w:r>
      <w:r w:rsidR="006A1AB5" w:rsidRPr="00820C41">
        <w:rPr>
          <w:rFonts w:ascii="Times New Roman" w:hAnsi="Times New Roman"/>
          <w:sz w:val="28"/>
          <w:szCs w:val="28"/>
        </w:rPr>
        <w:t>.</w:t>
      </w:r>
    </w:p>
    <w:p w14:paraId="49F3F568" w14:textId="3661D5B0" w:rsidR="000A2040" w:rsidRPr="00820C41" w:rsidRDefault="007B46EB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 xml:space="preserve">4. </w:t>
      </w:r>
      <w:r w:rsidR="000A2040" w:rsidRPr="00820C41">
        <w:rPr>
          <w:rFonts w:ascii="Times New Roman" w:hAnsi="Times New Roman"/>
          <w:sz w:val="28"/>
          <w:szCs w:val="28"/>
        </w:rPr>
        <w:t xml:space="preserve">Создать комиссию по проведению общественных обсуждений </w:t>
      </w:r>
      <w:r w:rsidR="00B3143F" w:rsidRPr="00820C41">
        <w:rPr>
          <w:rFonts w:ascii="Times New Roman" w:hAnsi="Times New Roman"/>
          <w:sz w:val="28"/>
          <w:szCs w:val="28"/>
        </w:rPr>
        <w:t xml:space="preserve">по </w:t>
      </w:r>
      <w:r w:rsidR="00277B1D" w:rsidRPr="00820C41">
        <w:rPr>
          <w:rFonts w:ascii="Times New Roman" w:hAnsi="Times New Roman"/>
          <w:sz w:val="28"/>
          <w:szCs w:val="28"/>
        </w:rPr>
        <w:t>п</w:t>
      </w:r>
      <w:r w:rsidR="000A2040" w:rsidRPr="00820C41">
        <w:rPr>
          <w:rFonts w:ascii="Times New Roman" w:hAnsi="Times New Roman"/>
          <w:sz w:val="28"/>
          <w:szCs w:val="28"/>
        </w:rPr>
        <w:t>роект</w:t>
      </w:r>
      <w:r w:rsidR="00B3143F" w:rsidRPr="00820C41">
        <w:rPr>
          <w:rFonts w:ascii="Times New Roman" w:hAnsi="Times New Roman"/>
          <w:sz w:val="28"/>
          <w:szCs w:val="28"/>
        </w:rPr>
        <w:t>у</w:t>
      </w:r>
      <w:r w:rsidR="000A2040" w:rsidRPr="00820C41">
        <w:rPr>
          <w:rFonts w:ascii="Times New Roman" w:hAnsi="Times New Roman"/>
          <w:sz w:val="28"/>
          <w:szCs w:val="28"/>
        </w:rPr>
        <w:t xml:space="preserve"> </w:t>
      </w:r>
      <w:r w:rsidR="00277B1D" w:rsidRPr="00820C41">
        <w:rPr>
          <w:rFonts w:ascii="Times New Roman" w:hAnsi="Times New Roman"/>
          <w:sz w:val="28"/>
          <w:szCs w:val="28"/>
        </w:rPr>
        <w:t xml:space="preserve">решения Думы Краснокамского городского округа «О внесении изменений в Правила благоустройства территории Краснокамского городского округа, </w:t>
      </w:r>
      <w:r w:rsidR="00277B1D" w:rsidRPr="00820C41">
        <w:rPr>
          <w:rFonts w:ascii="Times New Roman" w:hAnsi="Times New Roman"/>
          <w:sz w:val="28"/>
          <w:szCs w:val="28"/>
        </w:rPr>
        <w:lastRenderedPageBreak/>
        <w:t>утвержденные решением Краснокамской городской Думы от 24.04.2019 № 61»</w:t>
      </w:r>
      <w:r w:rsidR="00C165EF">
        <w:rPr>
          <w:rFonts w:ascii="Times New Roman" w:hAnsi="Times New Roman"/>
          <w:sz w:val="28"/>
          <w:szCs w:val="28"/>
        </w:rPr>
        <w:t xml:space="preserve"> </w:t>
      </w:r>
      <w:r w:rsidR="000A2040" w:rsidRPr="00820C41">
        <w:rPr>
          <w:rFonts w:ascii="Times New Roman" w:hAnsi="Times New Roman"/>
          <w:sz w:val="28"/>
          <w:szCs w:val="28"/>
        </w:rPr>
        <w:t>(далее – Комиссия)</w:t>
      </w:r>
      <w:r w:rsidR="00277B1D" w:rsidRPr="00820C41">
        <w:rPr>
          <w:rFonts w:ascii="Times New Roman" w:hAnsi="Times New Roman"/>
          <w:sz w:val="28"/>
          <w:szCs w:val="28"/>
        </w:rPr>
        <w:t>.</w:t>
      </w:r>
    </w:p>
    <w:p w14:paraId="6857CA8D" w14:textId="77777777" w:rsidR="00277B1D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5</w:t>
      </w:r>
      <w:r w:rsidR="000A2040" w:rsidRPr="00820C41">
        <w:rPr>
          <w:rFonts w:ascii="Times New Roman" w:hAnsi="Times New Roman"/>
          <w:sz w:val="28"/>
          <w:szCs w:val="28"/>
        </w:rPr>
        <w:t xml:space="preserve">. </w:t>
      </w:r>
      <w:r w:rsidRPr="00820C41">
        <w:rPr>
          <w:rFonts w:ascii="Times New Roman" w:hAnsi="Times New Roman"/>
          <w:sz w:val="28"/>
          <w:szCs w:val="28"/>
        </w:rPr>
        <w:t>У</w:t>
      </w:r>
      <w:r w:rsidR="007B46EB" w:rsidRPr="00820C41">
        <w:rPr>
          <w:rFonts w:ascii="Times New Roman" w:hAnsi="Times New Roman"/>
          <w:sz w:val="28"/>
          <w:szCs w:val="28"/>
        </w:rPr>
        <w:t>твердить</w:t>
      </w:r>
      <w:r w:rsidRPr="00820C41">
        <w:rPr>
          <w:rFonts w:ascii="Times New Roman" w:hAnsi="Times New Roman"/>
          <w:sz w:val="28"/>
          <w:szCs w:val="28"/>
        </w:rPr>
        <w:t>:</w:t>
      </w:r>
    </w:p>
    <w:p w14:paraId="7DDA4CB7" w14:textId="4C77E178" w:rsidR="007B46EB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5.1.</w:t>
      </w:r>
      <w:r w:rsidR="007B46EB" w:rsidRPr="00820C41">
        <w:rPr>
          <w:rFonts w:ascii="Times New Roman" w:hAnsi="Times New Roman"/>
          <w:sz w:val="28"/>
          <w:szCs w:val="28"/>
        </w:rPr>
        <w:t xml:space="preserve"> </w:t>
      </w:r>
      <w:r w:rsidRPr="00820C41">
        <w:rPr>
          <w:rFonts w:ascii="Times New Roman" w:hAnsi="Times New Roman"/>
          <w:sz w:val="28"/>
          <w:szCs w:val="28"/>
        </w:rPr>
        <w:t>П</w:t>
      </w:r>
      <w:r w:rsidR="007B46EB" w:rsidRPr="00820C41">
        <w:rPr>
          <w:rFonts w:ascii="Times New Roman" w:hAnsi="Times New Roman"/>
          <w:sz w:val="28"/>
          <w:szCs w:val="28"/>
        </w:rPr>
        <w:t>оложение</w:t>
      </w:r>
      <w:r w:rsidR="006A1AB5" w:rsidRPr="00820C41">
        <w:rPr>
          <w:rFonts w:ascii="Times New Roman" w:hAnsi="Times New Roman"/>
          <w:sz w:val="28"/>
          <w:szCs w:val="28"/>
        </w:rPr>
        <w:t xml:space="preserve"> о</w:t>
      </w:r>
      <w:r w:rsidR="000A2040" w:rsidRPr="00820C41">
        <w:rPr>
          <w:rFonts w:ascii="Times New Roman" w:hAnsi="Times New Roman"/>
          <w:sz w:val="28"/>
          <w:szCs w:val="28"/>
        </w:rPr>
        <w:t xml:space="preserve"> К</w:t>
      </w:r>
      <w:r w:rsidR="006A1AB5" w:rsidRPr="00820C41">
        <w:rPr>
          <w:rFonts w:ascii="Times New Roman" w:hAnsi="Times New Roman"/>
          <w:sz w:val="28"/>
          <w:szCs w:val="28"/>
        </w:rPr>
        <w:t>омиссии</w:t>
      </w:r>
      <w:r w:rsidR="007B46EB" w:rsidRPr="00820C41">
        <w:rPr>
          <w:rFonts w:ascii="Times New Roman" w:hAnsi="Times New Roman"/>
          <w:sz w:val="28"/>
          <w:szCs w:val="28"/>
        </w:rPr>
        <w:t xml:space="preserve"> согласно приложен</w:t>
      </w:r>
      <w:r w:rsidRPr="00820C41">
        <w:rPr>
          <w:rFonts w:ascii="Times New Roman" w:hAnsi="Times New Roman"/>
          <w:sz w:val="28"/>
          <w:szCs w:val="28"/>
        </w:rPr>
        <w:t>ию 1 к настоящему постановлению;</w:t>
      </w:r>
    </w:p>
    <w:p w14:paraId="29875B66" w14:textId="2226BEA5" w:rsidR="0087494A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5</w:t>
      </w:r>
      <w:r w:rsidR="000A2040" w:rsidRPr="00820C41">
        <w:rPr>
          <w:rFonts w:ascii="Times New Roman" w:hAnsi="Times New Roman"/>
          <w:sz w:val="28"/>
          <w:szCs w:val="28"/>
        </w:rPr>
        <w:t>.2.</w:t>
      </w:r>
      <w:r w:rsidR="005B4370" w:rsidRPr="00820C41">
        <w:rPr>
          <w:rFonts w:ascii="Times New Roman" w:hAnsi="Times New Roman"/>
          <w:sz w:val="28"/>
          <w:szCs w:val="28"/>
        </w:rPr>
        <w:t xml:space="preserve"> </w:t>
      </w:r>
      <w:r w:rsidRPr="00820C41">
        <w:rPr>
          <w:rFonts w:ascii="Times New Roman" w:hAnsi="Times New Roman"/>
          <w:sz w:val="28"/>
          <w:szCs w:val="28"/>
        </w:rPr>
        <w:t>С</w:t>
      </w:r>
      <w:r w:rsidR="005B4370" w:rsidRPr="00820C41">
        <w:rPr>
          <w:rFonts w:ascii="Times New Roman" w:hAnsi="Times New Roman"/>
          <w:sz w:val="28"/>
          <w:szCs w:val="28"/>
        </w:rPr>
        <w:t xml:space="preserve">остав </w:t>
      </w:r>
      <w:r w:rsidR="000A2040" w:rsidRPr="00820C41">
        <w:rPr>
          <w:rFonts w:ascii="Times New Roman" w:hAnsi="Times New Roman"/>
          <w:sz w:val="28"/>
          <w:szCs w:val="28"/>
        </w:rPr>
        <w:t>К</w:t>
      </w:r>
      <w:r w:rsidR="005B4370" w:rsidRPr="00820C41">
        <w:rPr>
          <w:rFonts w:ascii="Times New Roman" w:hAnsi="Times New Roman"/>
          <w:sz w:val="28"/>
          <w:szCs w:val="28"/>
        </w:rPr>
        <w:t xml:space="preserve">омиссии согласно приложению </w:t>
      </w:r>
      <w:r w:rsidR="007B46EB" w:rsidRPr="00820C41">
        <w:rPr>
          <w:rFonts w:ascii="Times New Roman" w:hAnsi="Times New Roman"/>
          <w:sz w:val="28"/>
          <w:szCs w:val="28"/>
        </w:rPr>
        <w:t>2</w:t>
      </w:r>
      <w:r w:rsidR="005B4370" w:rsidRPr="00820C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0E0C6DCA" w14:textId="14BB3CB6" w:rsidR="006026BB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6</w:t>
      </w:r>
      <w:r w:rsidR="005B4370" w:rsidRPr="00820C41">
        <w:rPr>
          <w:rFonts w:ascii="Times New Roman" w:hAnsi="Times New Roman"/>
          <w:sz w:val="28"/>
          <w:szCs w:val="28"/>
        </w:rPr>
        <w:t>. Отделу градостроительства и архитектуры администрации Краснокамского гор</w:t>
      </w:r>
      <w:r w:rsidR="00C165EF">
        <w:rPr>
          <w:rFonts w:ascii="Times New Roman" w:hAnsi="Times New Roman"/>
          <w:sz w:val="28"/>
          <w:szCs w:val="28"/>
        </w:rPr>
        <w:t>одского округа</w:t>
      </w:r>
      <w:r w:rsidR="00901BE3">
        <w:rPr>
          <w:rFonts w:ascii="Times New Roman" w:hAnsi="Times New Roman"/>
          <w:sz w:val="28"/>
          <w:szCs w:val="28"/>
        </w:rPr>
        <w:t xml:space="preserve"> </w:t>
      </w:r>
      <w:r w:rsidR="001F6922" w:rsidRPr="00820C41">
        <w:rPr>
          <w:rFonts w:ascii="Times New Roman" w:hAnsi="Times New Roman"/>
          <w:sz w:val="28"/>
          <w:szCs w:val="28"/>
        </w:rPr>
        <w:t xml:space="preserve">в период </w:t>
      </w:r>
      <w:r w:rsidR="003B271F" w:rsidRPr="003B271F">
        <w:rPr>
          <w:rFonts w:ascii="Times New Roman" w:hAnsi="Times New Roman"/>
          <w:sz w:val="28"/>
          <w:szCs w:val="28"/>
        </w:rPr>
        <w:t>с 07.02.2024 по 07.03.2024</w:t>
      </w:r>
      <w:r w:rsidR="001F6922" w:rsidRPr="00820C41">
        <w:rPr>
          <w:rFonts w:ascii="Times New Roman" w:hAnsi="Times New Roman"/>
          <w:sz w:val="28"/>
          <w:szCs w:val="28"/>
        </w:rPr>
        <w:t xml:space="preserve"> </w:t>
      </w:r>
      <w:r w:rsidR="000A2040" w:rsidRPr="00820C41">
        <w:rPr>
          <w:rFonts w:ascii="Times New Roman" w:hAnsi="Times New Roman"/>
          <w:sz w:val="28"/>
          <w:szCs w:val="28"/>
        </w:rPr>
        <w:t>организовать прием</w:t>
      </w:r>
      <w:r w:rsidR="001F6922" w:rsidRPr="00820C41">
        <w:rPr>
          <w:rFonts w:ascii="Times New Roman" w:hAnsi="Times New Roman"/>
          <w:sz w:val="28"/>
          <w:szCs w:val="28"/>
        </w:rPr>
        <w:t xml:space="preserve"> </w:t>
      </w:r>
      <w:r w:rsidR="006E52B0" w:rsidRPr="00820C41">
        <w:rPr>
          <w:rFonts w:ascii="Times New Roman" w:hAnsi="Times New Roman"/>
          <w:sz w:val="28"/>
          <w:szCs w:val="28"/>
        </w:rPr>
        <w:t xml:space="preserve">предложений по Проекту </w:t>
      </w:r>
      <w:r w:rsidR="001F6922" w:rsidRPr="00820C41">
        <w:rPr>
          <w:rFonts w:ascii="Times New Roman" w:hAnsi="Times New Roman"/>
          <w:sz w:val="28"/>
          <w:szCs w:val="28"/>
        </w:rPr>
        <w:t>от участников общественных обсуждений</w:t>
      </w:r>
      <w:r w:rsidR="006026BB" w:rsidRPr="00820C41">
        <w:rPr>
          <w:rFonts w:ascii="Times New Roman" w:hAnsi="Times New Roman"/>
          <w:sz w:val="28"/>
          <w:szCs w:val="28"/>
        </w:rPr>
        <w:t>, прошедших идентификацию</w:t>
      </w:r>
      <w:r w:rsidR="00E55C68" w:rsidRPr="00820C41">
        <w:rPr>
          <w:rFonts w:ascii="Times New Roman" w:hAnsi="Times New Roman"/>
          <w:sz w:val="28"/>
          <w:szCs w:val="28"/>
        </w:rPr>
        <w:t xml:space="preserve"> </w:t>
      </w:r>
      <w:r w:rsidR="00901BE3">
        <w:rPr>
          <w:rFonts w:ascii="Times New Roman" w:hAnsi="Times New Roman"/>
          <w:sz w:val="28"/>
          <w:szCs w:val="28"/>
        </w:rPr>
        <w:t>в соответствии с</w:t>
      </w:r>
      <w:r w:rsidR="00E55C68" w:rsidRPr="00820C41">
        <w:rPr>
          <w:rFonts w:ascii="Times New Roman" w:hAnsi="Times New Roman"/>
          <w:sz w:val="28"/>
          <w:szCs w:val="28"/>
        </w:rPr>
        <w:t xml:space="preserve"> част</w:t>
      </w:r>
      <w:r w:rsidR="00901BE3">
        <w:rPr>
          <w:rFonts w:ascii="Times New Roman" w:hAnsi="Times New Roman"/>
          <w:sz w:val="28"/>
          <w:szCs w:val="28"/>
        </w:rPr>
        <w:t>ью</w:t>
      </w:r>
      <w:r w:rsidR="00E55C68" w:rsidRPr="00820C41">
        <w:rPr>
          <w:rFonts w:ascii="Times New Roman" w:hAnsi="Times New Roman"/>
          <w:sz w:val="28"/>
          <w:szCs w:val="28"/>
        </w:rPr>
        <w:t xml:space="preserve"> 12 статьи 5.1 Градостроительного кодекса Российской Федерации</w:t>
      </w:r>
      <w:r w:rsidR="006026BB" w:rsidRPr="00820C41">
        <w:rPr>
          <w:rFonts w:ascii="Times New Roman" w:hAnsi="Times New Roman"/>
          <w:sz w:val="28"/>
          <w:szCs w:val="28"/>
        </w:rPr>
        <w:t>,</w:t>
      </w:r>
      <w:r w:rsidR="001F6922" w:rsidRPr="00820C41">
        <w:rPr>
          <w:rFonts w:ascii="Times New Roman" w:hAnsi="Times New Roman"/>
          <w:sz w:val="28"/>
          <w:szCs w:val="28"/>
        </w:rPr>
        <w:t xml:space="preserve"> </w:t>
      </w:r>
      <w:r w:rsidR="006026BB" w:rsidRPr="00820C41">
        <w:rPr>
          <w:rFonts w:ascii="Times New Roman" w:hAnsi="Times New Roman"/>
          <w:sz w:val="28"/>
          <w:szCs w:val="28"/>
        </w:rPr>
        <w:t>согласно приложению 3</w:t>
      </w:r>
      <w:r w:rsidR="007D3387" w:rsidRPr="00820C41">
        <w:rPr>
          <w:rFonts w:ascii="Times New Roman" w:hAnsi="Times New Roman"/>
          <w:sz w:val="28"/>
          <w:szCs w:val="28"/>
        </w:rPr>
        <w:t>:</w:t>
      </w:r>
    </w:p>
    <w:p w14:paraId="380C6EDC" w14:textId="2C3567F0" w:rsidR="006026BB" w:rsidRPr="00820C41" w:rsidRDefault="007D3387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- посредством официального сайта Краснокамского городского округа</w:t>
      </w:r>
      <w:r w:rsidR="006026BB" w:rsidRPr="00820C41">
        <w:rPr>
          <w:rFonts w:ascii="Times New Roman" w:hAnsi="Times New Roman"/>
          <w:sz w:val="28"/>
          <w:szCs w:val="28"/>
        </w:rPr>
        <w:t>;</w:t>
      </w:r>
    </w:p>
    <w:p w14:paraId="5FF8C2B1" w14:textId="6EB60115" w:rsidR="007D3387" w:rsidRPr="00820C41" w:rsidRDefault="007D3387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- в письменной форме в адрес организатора общественных обсуждений</w:t>
      </w:r>
      <w:r w:rsidR="006026BB" w:rsidRPr="00820C41">
        <w:rPr>
          <w:rFonts w:ascii="Times New Roman" w:hAnsi="Times New Roman"/>
          <w:sz w:val="28"/>
          <w:szCs w:val="28"/>
        </w:rPr>
        <w:t>: г. Краснокамск, пр. Маяковского,</w:t>
      </w:r>
      <w:r w:rsidR="00CA75B9">
        <w:rPr>
          <w:rFonts w:ascii="Times New Roman" w:hAnsi="Times New Roman"/>
          <w:sz w:val="28"/>
          <w:szCs w:val="28"/>
        </w:rPr>
        <w:t xml:space="preserve"> </w:t>
      </w:r>
      <w:r w:rsidR="006026BB" w:rsidRPr="00820C41">
        <w:rPr>
          <w:rFonts w:ascii="Times New Roman" w:hAnsi="Times New Roman"/>
          <w:sz w:val="28"/>
          <w:szCs w:val="28"/>
        </w:rPr>
        <w:t>11</w:t>
      </w:r>
      <w:r w:rsidR="00BE7D5D" w:rsidRPr="00820C41">
        <w:rPr>
          <w:rFonts w:ascii="Times New Roman" w:hAnsi="Times New Roman"/>
          <w:sz w:val="28"/>
          <w:szCs w:val="28"/>
        </w:rPr>
        <w:t>;</w:t>
      </w:r>
    </w:p>
    <w:p w14:paraId="5441D761" w14:textId="1A512AC2" w:rsidR="006026BB" w:rsidRPr="00820C41" w:rsidRDefault="007D3387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- посредством записи в журнал</w:t>
      </w:r>
      <w:r w:rsidR="00BE7D5D" w:rsidRPr="00820C41">
        <w:rPr>
          <w:rFonts w:ascii="Times New Roman" w:hAnsi="Times New Roman"/>
          <w:sz w:val="28"/>
          <w:szCs w:val="28"/>
        </w:rPr>
        <w:t>е</w:t>
      </w:r>
      <w:r w:rsidRPr="00820C41">
        <w:rPr>
          <w:rFonts w:ascii="Times New Roman" w:hAnsi="Times New Roman"/>
          <w:sz w:val="28"/>
          <w:szCs w:val="28"/>
        </w:rPr>
        <w:t xml:space="preserve"> учета посетителей экспозиции проекта, подлежащего рассмотрению на общественных обсуждениях</w:t>
      </w:r>
      <w:r w:rsidR="00BE7D5D" w:rsidRPr="00820C41">
        <w:rPr>
          <w:rFonts w:ascii="Times New Roman" w:hAnsi="Times New Roman"/>
          <w:sz w:val="28"/>
          <w:szCs w:val="28"/>
        </w:rPr>
        <w:t>:</w:t>
      </w:r>
      <w:r w:rsidRPr="00820C41">
        <w:rPr>
          <w:rFonts w:ascii="Times New Roman" w:hAnsi="Times New Roman"/>
          <w:sz w:val="28"/>
          <w:szCs w:val="28"/>
        </w:rPr>
        <w:t xml:space="preserve"> </w:t>
      </w:r>
      <w:r w:rsidR="00BE7D5D" w:rsidRPr="00820C41">
        <w:rPr>
          <w:rFonts w:ascii="Times New Roman" w:hAnsi="Times New Roman"/>
          <w:sz w:val="28"/>
          <w:szCs w:val="28"/>
        </w:rPr>
        <w:t>г. Краснокамск, пр. Маяковского,</w:t>
      </w:r>
      <w:r w:rsidR="00820C41" w:rsidRPr="00820C41">
        <w:rPr>
          <w:rFonts w:ascii="Times New Roman" w:hAnsi="Times New Roman"/>
          <w:sz w:val="28"/>
          <w:szCs w:val="28"/>
        </w:rPr>
        <w:t xml:space="preserve"> </w:t>
      </w:r>
      <w:r w:rsidR="00BE7D5D" w:rsidRPr="00820C41">
        <w:rPr>
          <w:rFonts w:ascii="Times New Roman" w:hAnsi="Times New Roman"/>
          <w:sz w:val="28"/>
          <w:szCs w:val="28"/>
        </w:rPr>
        <w:t>11</w:t>
      </w:r>
      <w:r w:rsidR="006026BB" w:rsidRPr="00820C41">
        <w:rPr>
          <w:rFonts w:ascii="Times New Roman" w:hAnsi="Times New Roman"/>
          <w:sz w:val="28"/>
          <w:szCs w:val="28"/>
        </w:rPr>
        <w:t>, кабинет</w:t>
      </w:r>
      <w:r w:rsidR="00BE7D5D" w:rsidRPr="00820C41">
        <w:rPr>
          <w:rFonts w:ascii="Times New Roman" w:hAnsi="Times New Roman"/>
          <w:sz w:val="28"/>
          <w:szCs w:val="28"/>
        </w:rPr>
        <w:t>:</w:t>
      </w:r>
      <w:r w:rsidR="006026BB" w:rsidRPr="00820C41">
        <w:rPr>
          <w:rFonts w:ascii="Times New Roman" w:hAnsi="Times New Roman"/>
          <w:sz w:val="28"/>
          <w:szCs w:val="28"/>
        </w:rPr>
        <w:t xml:space="preserve"> 304 (по рабочим дням с 9:00 до 16:00)</w:t>
      </w:r>
      <w:r w:rsidR="00277B1D" w:rsidRPr="00820C41">
        <w:rPr>
          <w:rFonts w:ascii="Times New Roman" w:hAnsi="Times New Roman"/>
          <w:sz w:val="28"/>
          <w:szCs w:val="28"/>
        </w:rPr>
        <w:t>.</w:t>
      </w:r>
    </w:p>
    <w:p w14:paraId="1B0B7DA9" w14:textId="66734530" w:rsidR="004D3858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7</w:t>
      </w:r>
      <w:r w:rsidR="008F3373" w:rsidRPr="00820C41">
        <w:rPr>
          <w:rFonts w:ascii="Times New Roman" w:hAnsi="Times New Roman"/>
          <w:sz w:val="28"/>
          <w:szCs w:val="28"/>
        </w:rPr>
        <w:t>. Отделу градостроительства и архитектуры администрации Краснокамского городского округа по итогам общественных обсуждений</w:t>
      </w:r>
      <w:r w:rsidR="004D3858" w:rsidRPr="00820C41">
        <w:rPr>
          <w:rFonts w:ascii="Times New Roman" w:hAnsi="Times New Roman"/>
          <w:sz w:val="28"/>
          <w:szCs w:val="28"/>
        </w:rPr>
        <w:t>:</w:t>
      </w:r>
    </w:p>
    <w:p w14:paraId="0CE03DE6" w14:textId="1219D5DB" w:rsidR="004D3858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20C41">
        <w:rPr>
          <w:rFonts w:ascii="Times New Roman" w:hAnsi="Times New Roman"/>
          <w:sz w:val="28"/>
          <w:szCs w:val="28"/>
        </w:rPr>
        <w:t>7</w:t>
      </w:r>
      <w:r w:rsidR="004D3858" w:rsidRPr="00820C41">
        <w:rPr>
          <w:rFonts w:ascii="Times New Roman" w:hAnsi="Times New Roman"/>
          <w:sz w:val="28"/>
          <w:szCs w:val="28"/>
        </w:rPr>
        <w:t>.1.</w:t>
      </w:r>
      <w:r w:rsidR="008F3373" w:rsidRPr="00820C41">
        <w:rPr>
          <w:rFonts w:ascii="Times New Roman" w:hAnsi="Times New Roman"/>
          <w:sz w:val="28"/>
          <w:szCs w:val="28"/>
        </w:rPr>
        <w:t xml:space="preserve"> </w:t>
      </w:r>
      <w:r w:rsidR="00B872B7">
        <w:rPr>
          <w:rFonts w:ascii="Times New Roman" w:hAnsi="Times New Roman"/>
          <w:sz w:val="28"/>
          <w:szCs w:val="28"/>
        </w:rPr>
        <w:t>подготовить</w:t>
      </w:r>
      <w:r w:rsidR="00BE7D5D" w:rsidRPr="00820C41">
        <w:rPr>
          <w:rFonts w:ascii="Times New Roman" w:hAnsi="Times New Roman"/>
          <w:sz w:val="28"/>
          <w:szCs w:val="28"/>
        </w:rPr>
        <w:t xml:space="preserve"> протокол</w:t>
      </w:r>
      <w:r w:rsidR="004D3858" w:rsidRPr="00820C41">
        <w:rPr>
          <w:rFonts w:ascii="Times New Roman" w:hAnsi="Times New Roman"/>
          <w:sz w:val="28"/>
          <w:szCs w:val="28"/>
        </w:rPr>
        <w:t xml:space="preserve"> </w:t>
      </w:r>
      <w:r w:rsidR="00B872B7">
        <w:rPr>
          <w:rFonts w:ascii="Times New Roman" w:hAnsi="Times New Roman"/>
          <w:sz w:val="28"/>
          <w:szCs w:val="28"/>
        </w:rPr>
        <w:t xml:space="preserve">и заключение о результатах </w:t>
      </w:r>
      <w:r w:rsidR="004D3858" w:rsidRPr="00820C41">
        <w:rPr>
          <w:rFonts w:ascii="Times New Roman" w:hAnsi="Times New Roman"/>
          <w:sz w:val="28"/>
          <w:szCs w:val="28"/>
        </w:rPr>
        <w:t>общественных обсуждений Проекта</w:t>
      </w:r>
      <w:r w:rsidRPr="00820C41">
        <w:rPr>
          <w:rFonts w:ascii="Times New Roman" w:hAnsi="Times New Roman"/>
          <w:sz w:val="28"/>
          <w:szCs w:val="28"/>
        </w:rPr>
        <w:t>;</w:t>
      </w:r>
    </w:p>
    <w:p w14:paraId="172BB514" w14:textId="441BE418" w:rsidR="00BE7D5D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7</w:t>
      </w:r>
      <w:r w:rsidR="004D3858" w:rsidRPr="00820C41">
        <w:rPr>
          <w:rFonts w:ascii="Times New Roman" w:hAnsi="Times New Roman"/>
          <w:sz w:val="28"/>
          <w:szCs w:val="28"/>
        </w:rPr>
        <w:t xml:space="preserve">.2. </w:t>
      </w:r>
      <w:r w:rsidR="00B872B7">
        <w:rPr>
          <w:rFonts w:ascii="Times New Roman" w:hAnsi="Times New Roman"/>
          <w:sz w:val="28"/>
          <w:szCs w:val="28"/>
        </w:rPr>
        <w:t>разместить</w:t>
      </w:r>
      <w:r w:rsidR="004D3858" w:rsidRPr="00820C41">
        <w:rPr>
          <w:rFonts w:ascii="Times New Roman" w:hAnsi="Times New Roman"/>
          <w:sz w:val="28"/>
          <w:szCs w:val="28"/>
        </w:rPr>
        <w:t xml:space="preserve"> </w:t>
      </w:r>
      <w:r w:rsidR="00BE7D5D" w:rsidRPr="00820C41">
        <w:rPr>
          <w:rFonts w:ascii="Times New Roman" w:hAnsi="Times New Roman"/>
          <w:sz w:val="28"/>
          <w:szCs w:val="28"/>
        </w:rPr>
        <w:t xml:space="preserve">заключение о результатах общественных обсуждений проекта </w:t>
      </w:r>
      <w:r w:rsidR="004D3858" w:rsidRPr="00820C41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="00820C41" w:rsidRPr="00820C41">
        <w:rPr>
          <w:rFonts w:ascii="Times New Roman" w:hAnsi="Times New Roman"/>
          <w:sz w:val="28"/>
          <w:szCs w:val="28"/>
        </w:rPr>
        <w:t>krasnokamsk.ru</w:t>
      </w:r>
      <w:r w:rsidR="00B872B7">
        <w:rPr>
          <w:rFonts w:ascii="Times New Roman" w:hAnsi="Times New Roman"/>
          <w:sz w:val="28"/>
          <w:szCs w:val="28"/>
        </w:rPr>
        <w:t>,</w:t>
      </w:r>
      <w:r w:rsidR="00820C41" w:rsidRPr="00820C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D3858" w:rsidRPr="00820C41">
        <w:rPr>
          <w:rFonts w:ascii="Times New Roman" w:hAnsi="Times New Roman"/>
          <w:sz w:val="28"/>
          <w:szCs w:val="28"/>
        </w:rPr>
        <w:t>в газете «Краснокамская звезда».</w:t>
      </w:r>
    </w:p>
    <w:p w14:paraId="2477F1AD" w14:textId="4ABABE24" w:rsidR="007B46EB" w:rsidRPr="00820C41" w:rsidRDefault="00277B1D" w:rsidP="003F70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8</w:t>
      </w:r>
      <w:r w:rsidR="00820C41" w:rsidRPr="00820C41">
        <w:rPr>
          <w:rFonts w:ascii="Times New Roman" w:hAnsi="Times New Roman"/>
          <w:sz w:val="28"/>
          <w:szCs w:val="28"/>
        </w:rPr>
        <w:t xml:space="preserve">. </w:t>
      </w:r>
      <w:r w:rsidR="007B46EB" w:rsidRPr="00820C41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6E52B0" w:rsidRPr="00820C41">
        <w:rPr>
          <w:rFonts w:ascii="Times New Roman" w:hAnsi="Times New Roman"/>
          <w:sz w:val="28"/>
          <w:szCs w:val="28"/>
        </w:rPr>
        <w:t xml:space="preserve">в </w:t>
      </w:r>
      <w:r w:rsidR="006E52B0" w:rsidRPr="00820C41">
        <w:rPr>
          <w:rFonts w:ascii="Times New Roman" w:hAnsi="Times New Roman"/>
          <w:noProof/>
          <w:sz w:val="28"/>
          <w:szCs w:val="28"/>
        </w:rPr>
        <w:t>газет</w:t>
      </w:r>
      <w:r w:rsidR="00BD691E">
        <w:rPr>
          <w:rFonts w:ascii="Times New Roman" w:hAnsi="Times New Roman"/>
          <w:noProof/>
          <w:sz w:val="28"/>
          <w:szCs w:val="28"/>
        </w:rPr>
        <w:t>е</w:t>
      </w:r>
      <w:r w:rsidR="006E52B0" w:rsidRPr="00820C41">
        <w:rPr>
          <w:rFonts w:ascii="Times New Roman" w:hAnsi="Times New Roman"/>
          <w:noProof/>
          <w:sz w:val="28"/>
          <w:szCs w:val="28"/>
        </w:rPr>
        <w:t xml:space="preserve"> «Краснокамская звезда»</w:t>
      </w:r>
      <w:r w:rsidR="006E52B0" w:rsidRPr="00820C41">
        <w:rPr>
          <w:rFonts w:ascii="Times New Roman" w:hAnsi="Times New Roman"/>
          <w:sz w:val="28"/>
          <w:szCs w:val="28"/>
        </w:rPr>
        <w:t xml:space="preserve"> </w:t>
      </w:r>
      <w:r w:rsidR="007B46EB" w:rsidRPr="00820C41">
        <w:rPr>
          <w:rFonts w:ascii="Times New Roman" w:hAnsi="Times New Roman"/>
          <w:sz w:val="28"/>
          <w:szCs w:val="28"/>
        </w:rPr>
        <w:t xml:space="preserve">и размещению на официальном сайте Краснокамского городского округа www.krasnokamsk.ru. </w:t>
      </w:r>
    </w:p>
    <w:p w14:paraId="287F4274" w14:textId="5F8CC603" w:rsidR="007B46EB" w:rsidRPr="00820C41" w:rsidRDefault="00277B1D" w:rsidP="003F7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C41">
        <w:rPr>
          <w:rFonts w:ascii="Times New Roman" w:hAnsi="Times New Roman"/>
          <w:sz w:val="28"/>
          <w:szCs w:val="28"/>
        </w:rPr>
        <w:t>9</w:t>
      </w:r>
      <w:r w:rsidR="00820C41" w:rsidRPr="00820C41">
        <w:rPr>
          <w:rFonts w:ascii="Times New Roman" w:hAnsi="Times New Roman"/>
          <w:sz w:val="28"/>
          <w:szCs w:val="28"/>
        </w:rPr>
        <w:t xml:space="preserve">. </w:t>
      </w:r>
      <w:r w:rsidR="007B46EB" w:rsidRPr="00820C41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1F14CB" w:rsidRPr="00820C41">
        <w:rPr>
          <w:rFonts w:ascii="Times New Roman" w:hAnsi="Times New Roman"/>
          <w:sz w:val="28"/>
          <w:szCs w:val="28"/>
        </w:rPr>
        <w:t>оставляю за собой</w:t>
      </w:r>
      <w:r w:rsidR="007B46EB" w:rsidRPr="00820C41">
        <w:rPr>
          <w:rFonts w:ascii="Times New Roman" w:hAnsi="Times New Roman"/>
          <w:sz w:val="28"/>
          <w:szCs w:val="28"/>
        </w:rPr>
        <w:t>.</w:t>
      </w:r>
    </w:p>
    <w:p w14:paraId="38C7B8CC" w14:textId="6F202604" w:rsidR="00B3143F" w:rsidRDefault="00B3143F" w:rsidP="003F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8152A" w14:textId="35D0D44D" w:rsidR="00277B1D" w:rsidRDefault="00277B1D" w:rsidP="0005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3C73B" w14:textId="1B91598D" w:rsidR="00055631" w:rsidRDefault="00055631" w:rsidP="0005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1F2AB" w14:textId="5686F103" w:rsidR="007B46EB" w:rsidRPr="00C6547E" w:rsidRDefault="00BD691E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46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46EB" w:rsidRPr="00C6547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14:paraId="62775233" w14:textId="3461C135" w:rsidR="007B46EB" w:rsidRPr="00C6547E" w:rsidRDefault="007B46EB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547E">
        <w:rPr>
          <w:rFonts w:ascii="Times New Roman" w:hAnsi="Times New Roman"/>
          <w:sz w:val="28"/>
          <w:szCs w:val="28"/>
        </w:rPr>
        <w:t>глав</w:t>
      </w:r>
      <w:r w:rsidR="00BD691E">
        <w:rPr>
          <w:rFonts w:ascii="Times New Roman" w:hAnsi="Times New Roman"/>
          <w:sz w:val="28"/>
          <w:szCs w:val="28"/>
        </w:rPr>
        <w:t>а</w:t>
      </w:r>
      <w:r w:rsidRPr="00C6547E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169964B1" w14:textId="19E15BAE" w:rsidR="007B46EB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547E">
        <w:rPr>
          <w:rFonts w:ascii="Times New Roman" w:hAnsi="Times New Roman"/>
          <w:sz w:val="28"/>
          <w:szCs w:val="28"/>
        </w:rPr>
        <w:t xml:space="preserve">Краснокамского </w:t>
      </w:r>
      <w:r w:rsidR="007B46EB" w:rsidRPr="00C6547E">
        <w:rPr>
          <w:rFonts w:ascii="Times New Roman" w:hAnsi="Times New Roman"/>
          <w:sz w:val="28"/>
          <w:szCs w:val="28"/>
        </w:rPr>
        <w:t xml:space="preserve">городского округа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B46EB" w:rsidRPr="00C6547E">
        <w:rPr>
          <w:rFonts w:ascii="Times New Roman" w:hAnsi="Times New Roman"/>
          <w:sz w:val="28"/>
          <w:szCs w:val="28"/>
        </w:rPr>
        <w:t xml:space="preserve">   </w:t>
      </w:r>
      <w:r w:rsidR="007B46EB">
        <w:rPr>
          <w:rFonts w:ascii="Times New Roman" w:hAnsi="Times New Roman"/>
          <w:sz w:val="28"/>
          <w:szCs w:val="28"/>
        </w:rPr>
        <w:t xml:space="preserve">                      </w:t>
      </w:r>
      <w:r w:rsidR="003F70C1">
        <w:rPr>
          <w:rFonts w:ascii="Times New Roman" w:hAnsi="Times New Roman"/>
          <w:sz w:val="28"/>
          <w:szCs w:val="28"/>
        </w:rPr>
        <w:t xml:space="preserve">     </w:t>
      </w:r>
      <w:r w:rsidR="007B46EB">
        <w:rPr>
          <w:rFonts w:ascii="Times New Roman" w:hAnsi="Times New Roman"/>
          <w:sz w:val="28"/>
          <w:szCs w:val="28"/>
        </w:rPr>
        <w:t xml:space="preserve">     </w:t>
      </w:r>
      <w:r w:rsidR="0039149C">
        <w:rPr>
          <w:rFonts w:ascii="Times New Roman" w:hAnsi="Times New Roman"/>
          <w:sz w:val="28"/>
          <w:szCs w:val="28"/>
        </w:rPr>
        <w:t xml:space="preserve">   </w:t>
      </w:r>
      <w:r w:rsidR="007B46EB">
        <w:rPr>
          <w:rFonts w:ascii="Times New Roman" w:hAnsi="Times New Roman"/>
          <w:sz w:val="28"/>
          <w:szCs w:val="28"/>
        </w:rPr>
        <w:t xml:space="preserve"> </w:t>
      </w:r>
      <w:r w:rsidR="00BD691E">
        <w:rPr>
          <w:rFonts w:ascii="Times New Roman" w:hAnsi="Times New Roman"/>
          <w:sz w:val="28"/>
          <w:szCs w:val="28"/>
        </w:rPr>
        <w:t>И.Я. Быкариз</w:t>
      </w:r>
    </w:p>
    <w:p w14:paraId="26FA9032" w14:textId="757A9B0A" w:rsidR="00055631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B9AB668" w14:textId="7954A3A5" w:rsidR="00055631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16F87D" w14:textId="6F479D83" w:rsidR="00055631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729D15" w14:textId="2D00F716" w:rsidR="00055631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13D346" w14:textId="289CD476" w:rsidR="00055631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68118C" w14:textId="2AB1BB55" w:rsidR="00055631" w:rsidRDefault="0005563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6C6BF0" w14:textId="1004888E" w:rsidR="00BD691E" w:rsidRDefault="00BD691E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F77679" w14:textId="246CB474" w:rsidR="00BD691E" w:rsidRDefault="00BD691E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53970F" w14:textId="60238479" w:rsidR="003F70C1" w:rsidRDefault="003F70C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E5F4B8" w14:textId="592674E6" w:rsidR="003F70C1" w:rsidRDefault="003F70C1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16EB5B" w14:textId="77777777" w:rsidR="00BD691E" w:rsidRDefault="00BD691E" w:rsidP="007B46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254A39" w14:textId="2560B468" w:rsidR="007B46EB" w:rsidRDefault="00BD691E" w:rsidP="0005563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Богданова</w:t>
      </w:r>
    </w:p>
    <w:p w14:paraId="09F5C457" w14:textId="562C059A" w:rsidR="00BD691E" w:rsidRDefault="00BD691E" w:rsidP="0005563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4-77-26</w:t>
      </w:r>
    </w:p>
    <w:p w14:paraId="71DFDAA8" w14:textId="77777777" w:rsidR="003F70C1" w:rsidRDefault="003F70C1" w:rsidP="0005563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5873B66" w14:textId="163A2C2C" w:rsidR="00063454" w:rsidRDefault="00063454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3FE0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2FFE738D" w14:textId="0E8A5640" w:rsidR="00063454" w:rsidRDefault="00063454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FA3AFBD" w14:textId="1B16A801" w:rsidR="00063454" w:rsidRDefault="00063454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5599B319" w14:textId="4169A559" w:rsidR="00063454" w:rsidRPr="00803FE0" w:rsidRDefault="00063454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70C1">
        <w:rPr>
          <w:rFonts w:ascii="Times New Roman" w:hAnsi="Times New Roman"/>
          <w:sz w:val="28"/>
          <w:szCs w:val="28"/>
        </w:rPr>
        <w:t>29.01.2024</w:t>
      </w:r>
      <w:r w:rsidR="00CA75B9">
        <w:rPr>
          <w:rFonts w:ascii="Times New Roman" w:hAnsi="Times New Roman"/>
          <w:sz w:val="28"/>
          <w:szCs w:val="28"/>
        </w:rPr>
        <w:t xml:space="preserve"> № </w:t>
      </w:r>
      <w:r w:rsidR="003F70C1">
        <w:rPr>
          <w:rFonts w:ascii="Times New Roman" w:hAnsi="Times New Roman"/>
          <w:sz w:val="28"/>
          <w:szCs w:val="28"/>
        </w:rPr>
        <w:t>33-п</w:t>
      </w:r>
    </w:p>
    <w:p w14:paraId="2AF73AD2" w14:textId="77777777" w:rsidR="00CA75B9" w:rsidRPr="002F2B85" w:rsidRDefault="00CA75B9" w:rsidP="00CA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A3A18" w14:textId="78738F7F" w:rsidR="007B46EB" w:rsidRPr="007A2ABF" w:rsidRDefault="007B46EB" w:rsidP="007B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F6C9F" w14:textId="4DB699AB" w:rsidR="00277B1D" w:rsidRPr="00277B1D" w:rsidRDefault="00277B1D" w:rsidP="007B4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1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75FD52E6" w14:textId="77777777" w:rsidR="003F70C1" w:rsidRDefault="006A1AB5" w:rsidP="00CA7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1D">
        <w:rPr>
          <w:rFonts w:ascii="Times New Roman" w:hAnsi="Times New Roman"/>
          <w:b/>
          <w:sz w:val="28"/>
          <w:szCs w:val="28"/>
        </w:rPr>
        <w:t xml:space="preserve">о комиссии </w:t>
      </w:r>
      <w:r w:rsidR="00E55C68" w:rsidRPr="00277B1D">
        <w:rPr>
          <w:rFonts w:ascii="Times New Roman" w:hAnsi="Times New Roman"/>
          <w:b/>
          <w:sz w:val="28"/>
          <w:szCs w:val="28"/>
        </w:rPr>
        <w:t>по</w:t>
      </w:r>
      <w:r w:rsidR="00AA6E21" w:rsidRPr="00277B1D">
        <w:rPr>
          <w:rFonts w:ascii="Times New Roman" w:hAnsi="Times New Roman"/>
          <w:b/>
          <w:sz w:val="28"/>
          <w:szCs w:val="28"/>
        </w:rPr>
        <w:t xml:space="preserve"> проведению общественных обсуждений </w:t>
      </w:r>
    </w:p>
    <w:p w14:paraId="0454E0BE" w14:textId="324AADE1" w:rsidR="007B46EB" w:rsidRPr="00277B1D" w:rsidRDefault="007B46EB" w:rsidP="00CA7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1D">
        <w:rPr>
          <w:rFonts w:ascii="Times New Roman" w:hAnsi="Times New Roman"/>
          <w:b/>
          <w:sz w:val="28"/>
          <w:szCs w:val="28"/>
        </w:rPr>
        <w:t>по проекту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</w:t>
      </w:r>
    </w:p>
    <w:p w14:paraId="621F241D" w14:textId="79C89C61" w:rsidR="007B46EB" w:rsidRDefault="007B46EB" w:rsidP="007B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A46A6E" w14:textId="745A4463" w:rsidR="00E55C68" w:rsidRPr="00E55C68" w:rsidRDefault="00E55C68" w:rsidP="00E55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C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C68">
        <w:rPr>
          <w:rFonts w:ascii="Times New Roman" w:hAnsi="Times New Roman"/>
          <w:sz w:val="28"/>
          <w:szCs w:val="28"/>
        </w:rPr>
        <w:t>Общие положения</w:t>
      </w:r>
    </w:p>
    <w:p w14:paraId="358AE881" w14:textId="77777777" w:rsidR="00E55C68" w:rsidRDefault="00E55C68" w:rsidP="00E55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1B65B" w14:textId="26CB9794" w:rsidR="00E55C68" w:rsidRPr="00E55C68" w:rsidRDefault="00E55C68" w:rsidP="00E55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E55C68">
        <w:rPr>
          <w:rFonts w:ascii="Times New Roman" w:hAnsi="Times New Roman"/>
          <w:sz w:val="28"/>
          <w:szCs w:val="28"/>
        </w:rPr>
        <w:t>Настоящее Положение о Комиссии по проведению общественных обсуждений по проекту решения Думы Кр</w:t>
      </w:r>
      <w:r w:rsidR="00CA75B9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 w:rsidRPr="00E55C68">
        <w:rPr>
          <w:rFonts w:ascii="Times New Roman" w:hAnsi="Times New Roman"/>
          <w:sz w:val="28"/>
          <w:szCs w:val="28"/>
        </w:rPr>
        <w:t xml:space="preserve">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 (далее – </w:t>
      </w:r>
      <w:r w:rsidR="009767B0">
        <w:rPr>
          <w:rFonts w:ascii="Times New Roman" w:hAnsi="Times New Roman"/>
          <w:sz w:val="28"/>
          <w:szCs w:val="28"/>
        </w:rPr>
        <w:t xml:space="preserve">Проект, </w:t>
      </w:r>
      <w:r w:rsidRPr="00E55C68">
        <w:rPr>
          <w:rFonts w:ascii="Times New Roman" w:hAnsi="Times New Roman"/>
          <w:sz w:val="28"/>
          <w:szCs w:val="28"/>
        </w:rPr>
        <w:t>Положение) разработано в соответствии с частью 5.1 Градостроительного кодекса Российской Федерации от 29.12.2004</w:t>
      </w:r>
      <w:r w:rsidR="00C65B36">
        <w:rPr>
          <w:rFonts w:ascii="Times New Roman" w:hAnsi="Times New Roman"/>
          <w:sz w:val="28"/>
          <w:szCs w:val="28"/>
        </w:rPr>
        <w:t xml:space="preserve"> </w:t>
      </w:r>
      <w:r w:rsidRPr="00E55C68">
        <w:rPr>
          <w:rFonts w:ascii="Times New Roman" w:hAnsi="Times New Roman"/>
          <w:sz w:val="28"/>
          <w:szCs w:val="28"/>
        </w:rPr>
        <w:t xml:space="preserve">№ 190-ФЗ, </w:t>
      </w:r>
      <w:r w:rsidR="009767B0" w:rsidRPr="009767B0">
        <w:rPr>
          <w:rFonts w:ascii="Times New Roman" w:hAnsi="Times New Roman"/>
          <w:sz w:val="28"/>
          <w:szCs w:val="28"/>
        </w:rPr>
        <w:t>решения Краснокамской городской Думы от 19</w:t>
      </w:r>
      <w:r w:rsidR="009767B0">
        <w:rPr>
          <w:rFonts w:ascii="Times New Roman" w:hAnsi="Times New Roman"/>
          <w:sz w:val="28"/>
          <w:szCs w:val="28"/>
        </w:rPr>
        <w:t>.09.</w:t>
      </w:r>
      <w:r w:rsidR="009767B0" w:rsidRPr="009767B0">
        <w:rPr>
          <w:rFonts w:ascii="Times New Roman" w:hAnsi="Times New Roman"/>
          <w:sz w:val="28"/>
          <w:szCs w:val="28"/>
        </w:rPr>
        <w:t>2018 № 10 «Об утверждении Положения о публичных слушаниях, общественных обсуждениях в Краснокамском городском округе»</w:t>
      </w:r>
      <w:r w:rsidR="009767B0">
        <w:rPr>
          <w:rFonts w:ascii="Times New Roman" w:hAnsi="Times New Roman"/>
          <w:sz w:val="28"/>
          <w:szCs w:val="28"/>
        </w:rPr>
        <w:t>.</w:t>
      </w:r>
    </w:p>
    <w:p w14:paraId="74F30A3C" w14:textId="3DA60E73" w:rsidR="00633994" w:rsidRDefault="00633994" w:rsidP="00533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 полномочиям Комиссии </w:t>
      </w:r>
      <w:r w:rsidRPr="00E55C68">
        <w:rPr>
          <w:rFonts w:ascii="Times New Roman" w:hAnsi="Times New Roman"/>
          <w:sz w:val="28"/>
          <w:szCs w:val="28"/>
        </w:rPr>
        <w:t xml:space="preserve">по проведению общественных обсуждений по </w:t>
      </w:r>
      <w:r>
        <w:rPr>
          <w:rFonts w:ascii="Times New Roman" w:hAnsi="Times New Roman"/>
          <w:sz w:val="28"/>
          <w:szCs w:val="28"/>
        </w:rPr>
        <w:t>П</w:t>
      </w:r>
      <w:r w:rsidRPr="00E55C68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относится </w:t>
      </w:r>
      <w:r w:rsidRPr="0039149C">
        <w:rPr>
          <w:rFonts w:ascii="Times New Roman" w:hAnsi="Times New Roman"/>
          <w:sz w:val="28"/>
          <w:szCs w:val="28"/>
        </w:rPr>
        <w:t>регулирование</w:t>
      </w:r>
      <w:r>
        <w:rPr>
          <w:rFonts w:ascii="Times New Roman" w:hAnsi="Times New Roman"/>
          <w:sz w:val="28"/>
          <w:szCs w:val="28"/>
        </w:rPr>
        <w:t xml:space="preserve"> вопросов</w:t>
      </w:r>
      <w:r w:rsidR="00533A1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9149C">
        <w:rPr>
          <w:rFonts w:ascii="Times New Roman" w:hAnsi="Times New Roman"/>
          <w:sz w:val="28"/>
          <w:szCs w:val="28"/>
        </w:rPr>
        <w:t>рассмотрени</w:t>
      </w:r>
      <w:r w:rsidR="00533A19">
        <w:rPr>
          <w:rFonts w:ascii="Times New Roman" w:hAnsi="Times New Roman"/>
          <w:sz w:val="28"/>
          <w:szCs w:val="28"/>
        </w:rPr>
        <w:t>ю</w:t>
      </w:r>
      <w:r w:rsidR="0039149C">
        <w:rPr>
          <w:rFonts w:ascii="Times New Roman" w:hAnsi="Times New Roman"/>
          <w:sz w:val="28"/>
          <w:szCs w:val="28"/>
        </w:rPr>
        <w:t xml:space="preserve"> предложений в части </w:t>
      </w:r>
      <w:r w:rsidR="00C65B36" w:rsidRPr="00C65B36">
        <w:rPr>
          <w:rFonts w:ascii="Times New Roman" w:hAnsi="Times New Roman"/>
          <w:sz w:val="28"/>
          <w:szCs w:val="28"/>
        </w:rPr>
        <w:t>выявления и демонтажа вывесок, не приведенных в соответствие Стандартным требованиям к вывескам, их размещению и эксплуатации и не зафиксированных в паспорте внешнего облика объекта капитального ст</w:t>
      </w:r>
      <w:r w:rsidR="00C65B36">
        <w:rPr>
          <w:rFonts w:ascii="Times New Roman" w:hAnsi="Times New Roman"/>
          <w:sz w:val="28"/>
          <w:szCs w:val="28"/>
        </w:rPr>
        <w:t>роительства (колерном паспорте)</w:t>
      </w:r>
      <w:r w:rsidR="00C65B36" w:rsidRPr="00C65B36">
        <w:rPr>
          <w:rFonts w:ascii="Times New Roman" w:hAnsi="Times New Roman"/>
          <w:sz w:val="28"/>
          <w:szCs w:val="28"/>
        </w:rPr>
        <w:t xml:space="preserve"> на территории Краснокамского городского округа</w:t>
      </w:r>
      <w:r w:rsidR="00533A19">
        <w:rPr>
          <w:rFonts w:ascii="Times New Roman" w:hAnsi="Times New Roman"/>
          <w:sz w:val="28"/>
          <w:szCs w:val="28"/>
        </w:rPr>
        <w:t>.</w:t>
      </w:r>
    </w:p>
    <w:p w14:paraId="1965FF65" w14:textId="60677C80" w:rsidR="009767B0" w:rsidRDefault="009767B0" w:rsidP="00976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39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Комиссия в своей деятельности руководствуется федеральными законами, нормативно правовыми актами Российской Федерации, Пермского края, Краснокамского городского округа, настоящим Положением.</w:t>
      </w:r>
    </w:p>
    <w:p w14:paraId="0BC72569" w14:textId="77777777" w:rsidR="009767B0" w:rsidRDefault="009767B0" w:rsidP="009767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5C6A2" w14:textId="3BFA43A9" w:rsidR="009767B0" w:rsidRDefault="009767B0" w:rsidP="00CA7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7B0">
        <w:rPr>
          <w:rFonts w:ascii="Times New Roman" w:hAnsi="Times New Roman"/>
          <w:sz w:val="28"/>
          <w:szCs w:val="28"/>
        </w:rPr>
        <w:t>2. Основные задачи комиссии</w:t>
      </w:r>
    </w:p>
    <w:p w14:paraId="4F364C7E" w14:textId="77777777" w:rsidR="009767B0" w:rsidRPr="009767B0" w:rsidRDefault="009767B0" w:rsidP="009767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9348ED" w14:textId="71326DF5" w:rsidR="00FB15DD" w:rsidRDefault="009767B0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7B0">
        <w:rPr>
          <w:rFonts w:ascii="Times New Roman" w:hAnsi="Times New Roman"/>
          <w:sz w:val="28"/>
          <w:szCs w:val="28"/>
        </w:rPr>
        <w:t>Основн</w:t>
      </w:r>
      <w:r w:rsidR="00685CFF">
        <w:rPr>
          <w:rFonts w:ascii="Times New Roman" w:hAnsi="Times New Roman"/>
          <w:sz w:val="28"/>
          <w:szCs w:val="28"/>
        </w:rPr>
        <w:t>ой</w:t>
      </w:r>
      <w:r w:rsidRPr="009767B0">
        <w:rPr>
          <w:rFonts w:ascii="Times New Roman" w:hAnsi="Times New Roman"/>
          <w:sz w:val="28"/>
          <w:szCs w:val="28"/>
        </w:rPr>
        <w:t xml:space="preserve"> </w:t>
      </w:r>
      <w:r w:rsidR="00685CFF" w:rsidRPr="009767B0">
        <w:rPr>
          <w:rFonts w:ascii="Times New Roman" w:hAnsi="Times New Roman"/>
          <w:sz w:val="28"/>
          <w:szCs w:val="28"/>
        </w:rPr>
        <w:t>задач</w:t>
      </w:r>
      <w:r w:rsidR="00685CFF">
        <w:rPr>
          <w:rFonts w:ascii="Times New Roman" w:hAnsi="Times New Roman"/>
          <w:sz w:val="28"/>
          <w:szCs w:val="28"/>
        </w:rPr>
        <w:t>ей</w:t>
      </w:r>
      <w:r w:rsidRPr="009767B0">
        <w:rPr>
          <w:rFonts w:ascii="Times New Roman" w:hAnsi="Times New Roman"/>
          <w:sz w:val="28"/>
          <w:szCs w:val="28"/>
        </w:rPr>
        <w:t xml:space="preserve"> деятельности </w:t>
      </w:r>
      <w:r w:rsidR="00340D5F">
        <w:rPr>
          <w:rFonts w:ascii="Times New Roman" w:hAnsi="Times New Roman"/>
          <w:sz w:val="28"/>
          <w:szCs w:val="28"/>
        </w:rPr>
        <w:t>К</w:t>
      </w:r>
      <w:r w:rsidRPr="009767B0">
        <w:rPr>
          <w:rFonts w:ascii="Times New Roman" w:hAnsi="Times New Roman"/>
          <w:sz w:val="28"/>
          <w:szCs w:val="28"/>
        </w:rPr>
        <w:t>омиссии является</w:t>
      </w:r>
      <w:r w:rsidR="00FB15DD" w:rsidRPr="00FB15DD">
        <w:rPr>
          <w:rFonts w:ascii="Times New Roman" w:hAnsi="Times New Roman"/>
          <w:sz w:val="28"/>
          <w:szCs w:val="28"/>
        </w:rPr>
        <w:t>:</w:t>
      </w:r>
    </w:p>
    <w:p w14:paraId="5096F50B" w14:textId="76FF4D63" w:rsidR="00685CFF" w:rsidRDefault="00FB15DD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85CFF" w:rsidRPr="00685CFF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="00685CFF" w:rsidRPr="00685CFF">
        <w:rPr>
          <w:rFonts w:ascii="Times New Roman" w:hAnsi="Times New Roman"/>
          <w:sz w:val="28"/>
          <w:szCs w:val="28"/>
        </w:rPr>
        <w:t xml:space="preserve"> вопросов и </w:t>
      </w:r>
      <w:r>
        <w:rPr>
          <w:rFonts w:ascii="Times New Roman" w:hAnsi="Times New Roman"/>
          <w:sz w:val="28"/>
          <w:szCs w:val="28"/>
        </w:rPr>
        <w:t>участие</w:t>
      </w:r>
      <w:r w:rsidR="00685CFF" w:rsidRPr="00685C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общественных обсуждениях</w:t>
      </w:r>
      <w:r w:rsidR="00685CFF" w:rsidRPr="00685CFF">
        <w:rPr>
          <w:rFonts w:ascii="Times New Roman" w:hAnsi="Times New Roman"/>
          <w:sz w:val="28"/>
          <w:szCs w:val="28"/>
        </w:rPr>
        <w:t xml:space="preserve"> для представления своих рекомендаций </w:t>
      </w:r>
      <w:r w:rsidRPr="00685CFF">
        <w:rPr>
          <w:rFonts w:ascii="Times New Roman" w:hAnsi="Times New Roman"/>
          <w:sz w:val="28"/>
          <w:szCs w:val="28"/>
        </w:rPr>
        <w:t>по вопросам,</w:t>
      </w:r>
      <w:r w:rsidR="00340D5F">
        <w:rPr>
          <w:rFonts w:ascii="Times New Roman" w:hAnsi="Times New Roman"/>
          <w:sz w:val="28"/>
          <w:szCs w:val="28"/>
        </w:rPr>
        <w:t xml:space="preserve"> предусмотренным пунктом 1.2 настоящего Положения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32AEC06" w14:textId="584379C3" w:rsidR="009767B0" w:rsidRDefault="009767B0" w:rsidP="00976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A31072" w14:textId="14AA6624" w:rsidR="00FB15DD" w:rsidRDefault="00FB15DD" w:rsidP="00CA7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функции комиссии</w:t>
      </w:r>
    </w:p>
    <w:p w14:paraId="681D3FA7" w14:textId="451FDBEF" w:rsidR="00FB15DD" w:rsidRDefault="00FB15DD" w:rsidP="00FB1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4539BC" w14:textId="02FCAB82" w:rsidR="00FB15DD" w:rsidRDefault="00FB15DD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B15DD">
        <w:rPr>
          <w:rFonts w:ascii="Times New Roman" w:hAnsi="Times New Roman"/>
          <w:sz w:val="28"/>
          <w:szCs w:val="28"/>
        </w:rPr>
        <w:t>Комиссия в целях выполнения возложенных на нее задач осуществляет функции:</w:t>
      </w:r>
    </w:p>
    <w:p w14:paraId="324C5AD1" w14:textId="36B142A5" w:rsidR="00FB15DD" w:rsidRDefault="00FB15DD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рассматривает предложения по Проекту, </w:t>
      </w:r>
      <w:r w:rsidRPr="00FB15DD">
        <w:rPr>
          <w:rFonts w:ascii="Times New Roman" w:hAnsi="Times New Roman"/>
          <w:sz w:val="28"/>
          <w:szCs w:val="28"/>
        </w:rPr>
        <w:t>поступивши</w:t>
      </w:r>
      <w:r>
        <w:rPr>
          <w:rFonts w:ascii="Times New Roman" w:hAnsi="Times New Roman"/>
          <w:sz w:val="28"/>
          <w:szCs w:val="28"/>
        </w:rPr>
        <w:t>е</w:t>
      </w:r>
      <w:r w:rsidRPr="00FB15DD">
        <w:rPr>
          <w:rFonts w:ascii="Times New Roman" w:hAnsi="Times New Roman"/>
          <w:sz w:val="28"/>
          <w:szCs w:val="28"/>
        </w:rPr>
        <w:t xml:space="preserve"> от</w:t>
      </w:r>
      <w:r w:rsidR="00B747D4">
        <w:rPr>
          <w:rFonts w:ascii="Times New Roman" w:hAnsi="Times New Roman"/>
          <w:sz w:val="28"/>
          <w:szCs w:val="28"/>
        </w:rPr>
        <w:t xml:space="preserve"> </w:t>
      </w:r>
      <w:r w:rsidRPr="00FB15DD">
        <w:rPr>
          <w:rFonts w:ascii="Times New Roman" w:hAnsi="Times New Roman"/>
          <w:sz w:val="28"/>
          <w:szCs w:val="28"/>
        </w:rPr>
        <w:t>заинтересованных лиц</w:t>
      </w:r>
      <w:r w:rsidR="00476966">
        <w:rPr>
          <w:rFonts w:ascii="Times New Roman" w:hAnsi="Times New Roman"/>
          <w:sz w:val="28"/>
          <w:szCs w:val="28"/>
        </w:rPr>
        <w:t xml:space="preserve"> (далее – предложения)</w:t>
      </w:r>
      <w:r w:rsidRPr="00FB15DD">
        <w:rPr>
          <w:rFonts w:ascii="Times New Roman" w:hAnsi="Times New Roman"/>
          <w:sz w:val="28"/>
          <w:szCs w:val="28"/>
        </w:rPr>
        <w:t>;</w:t>
      </w:r>
    </w:p>
    <w:p w14:paraId="49568A7C" w14:textId="46B9A6D5" w:rsidR="00340D5F" w:rsidRDefault="00340D5F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принимает одно из следующих решений</w:t>
      </w:r>
      <w:r w:rsidRPr="00340D5F">
        <w:rPr>
          <w:rFonts w:ascii="Times New Roman" w:hAnsi="Times New Roman"/>
          <w:sz w:val="28"/>
          <w:szCs w:val="28"/>
        </w:rPr>
        <w:t>:</w:t>
      </w:r>
    </w:p>
    <w:p w14:paraId="582EA548" w14:textId="173C59D2" w:rsidR="00340D5F" w:rsidRPr="00340D5F" w:rsidRDefault="00C648DC" w:rsidP="00340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D5F" w:rsidRPr="00340D5F">
        <w:rPr>
          <w:rFonts w:ascii="Times New Roman" w:hAnsi="Times New Roman"/>
          <w:sz w:val="28"/>
          <w:szCs w:val="28"/>
        </w:rPr>
        <w:t xml:space="preserve"> об </w:t>
      </w:r>
      <w:r w:rsidR="00340D5F">
        <w:rPr>
          <w:rFonts w:ascii="Times New Roman" w:hAnsi="Times New Roman"/>
          <w:sz w:val="28"/>
          <w:szCs w:val="28"/>
        </w:rPr>
        <w:t>принятии</w:t>
      </w:r>
      <w:r w:rsidR="00340D5F" w:rsidRPr="00340D5F">
        <w:rPr>
          <w:rFonts w:ascii="Times New Roman" w:hAnsi="Times New Roman"/>
          <w:sz w:val="28"/>
          <w:szCs w:val="28"/>
        </w:rPr>
        <w:t xml:space="preserve"> </w:t>
      </w:r>
      <w:r w:rsidR="00340D5F">
        <w:rPr>
          <w:rFonts w:ascii="Times New Roman" w:hAnsi="Times New Roman"/>
          <w:sz w:val="28"/>
          <w:szCs w:val="28"/>
        </w:rPr>
        <w:t>предложения по Проекту</w:t>
      </w:r>
      <w:r w:rsidR="00340D5F" w:rsidRPr="00340D5F">
        <w:rPr>
          <w:rFonts w:ascii="Times New Roman" w:hAnsi="Times New Roman"/>
          <w:sz w:val="28"/>
          <w:szCs w:val="28"/>
        </w:rPr>
        <w:t>;</w:t>
      </w:r>
    </w:p>
    <w:p w14:paraId="5B420C06" w14:textId="13761A8E" w:rsidR="00340D5F" w:rsidRPr="00340D5F" w:rsidRDefault="00C648DC" w:rsidP="00340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D5F" w:rsidRPr="00340D5F">
        <w:rPr>
          <w:rFonts w:ascii="Times New Roman" w:hAnsi="Times New Roman"/>
          <w:sz w:val="28"/>
          <w:szCs w:val="28"/>
        </w:rPr>
        <w:t xml:space="preserve"> об </w:t>
      </w:r>
      <w:r w:rsidR="00340D5F">
        <w:rPr>
          <w:rFonts w:ascii="Times New Roman" w:hAnsi="Times New Roman"/>
          <w:sz w:val="28"/>
          <w:szCs w:val="28"/>
        </w:rPr>
        <w:t xml:space="preserve">отклонении предложения </w:t>
      </w:r>
      <w:r w:rsidR="0039149C">
        <w:rPr>
          <w:rFonts w:ascii="Times New Roman" w:hAnsi="Times New Roman"/>
          <w:sz w:val="28"/>
          <w:szCs w:val="28"/>
        </w:rPr>
        <w:t xml:space="preserve">по Проекту </w:t>
      </w:r>
      <w:r w:rsidR="00340D5F" w:rsidRPr="00340D5F">
        <w:rPr>
          <w:rFonts w:ascii="Times New Roman" w:hAnsi="Times New Roman"/>
          <w:sz w:val="28"/>
          <w:szCs w:val="28"/>
        </w:rPr>
        <w:t>с указанием причин.</w:t>
      </w:r>
    </w:p>
    <w:p w14:paraId="4FA7548D" w14:textId="1B643ABA" w:rsidR="00BE7D5D" w:rsidRDefault="00BE7D5D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0D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подгот</w:t>
      </w:r>
      <w:r w:rsidR="008B19EC">
        <w:rPr>
          <w:rFonts w:ascii="Times New Roman" w:hAnsi="Times New Roman"/>
          <w:sz w:val="28"/>
          <w:szCs w:val="28"/>
        </w:rPr>
        <w:t>авливает и подписывает протокол;</w:t>
      </w:r>
    </w:p>
    <w:p w14:paraId="2858B83C" w14:textId="57BFDB95" w:rsidR="00476966" w:rsidRPr="007D3387" w:rsidRDefault="00FB15DD" w:rsidP="0047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387">
        <w:rPr>
          <w:rFonts w:ascii="Times New Roman" w:hAnsi="Times New Roman"/>
          <w:sz w:val="28"/>
          <w:szCs w:val="28"/>
        </w:rPr>
        <w:t>3.</w:t>
      </w:r>
      <w:r w:rsidR="00340D5F">
        <w:rPr>
          <w:rFonts w:ascii="Times New Roman" w:hAnsi="Times New Roman"/>
          <w:sz w:val="28"/>
          <w:szCs w:val="28"/>
        </w:rPr>
        <w:t>3</w:t>
      </w:r>
      <w:r w:rsidRPr="007D3387">
        <w:rPr>
          <w:rFonts w:ascii="Times New Roman" w:hAnsi="Times New Roman"/>
          <w:sz w:val="28"/>
          <w:szCs w:val="28"/>
        </w:rPr>
        <w:t xml:space="preserve">. </w:t>
      </w:r>
      <w:r w:rsidR="00476966" w:rsidRPr="007D3387">
        <w:rPr>
          <w:rFonts w:ascii="Times New Roman" w:hAnsi="Times New Roman"/>
          <w:sz w:val="28"/>
          <w:szCs w:val="28"/>
        </w:rPr>
        <w:t>подготавливает</w:t>
      </w:r>
      <w:r w:rsidRPr="007D3387">
        <w:rPr>
          <w:rFonts w:ascii="Times New Roman" w:hAnsi="Times New Roman"/>
          <w:sz w:val="28"/>
          <w:szCs w:val="28"/>
        </w:rPr>
        <w:t xml:space="preserve"> </w:t>
      </w:r>
      <w:r w:rsidR="00476966" w:rsidRPr="007D3387">
        <w:rPr>
          <w:rFonts w:ascii="Times New Roman" w:hAnsi="Times New Roman"/>
          <w:sz w:val="28"/>
          <w:szCs w:val="28"/>
        </w:rPr>
        <w:t xml:space="preserve">заключение </w:t>
      </w:r>
      <w:r w:rsidRPr="007D3387">
        <w:rPr>
          <w:rFonts w:ascii="Times New Roman" w:hAnsi="Times New Roman"/>
          <w:sz w:val="28"/>
          <w:szCs w:val="28"/>
        </w:rPr>
        <w:t xml:space="preserve">с рекомендациями о внесении изменений в </w:t>
      </w:r>
      <w:r w:rsidR="00476966" w:rsidRPr="007D3387">
        <w:rPr>
          <w:rFonts w:ascii="Times New Roman" w:hAnsi="Times New Roman"/>
          <w:sz w:val="28"/>
          <w:szCs w:val="28"/>
        </w:rPr>
        <w:t>Проект</w:t>
      </w:r>
      <w:r w:rsidRPr="007D3387">
        <w:rPr>
          <w:rFonts w:ascii="Times New Roman" w:hAnsi="Times New Roman"/>
          <w:sz w:val="28"/>
          <w:szCs w:val="28"/>
        </w:rPr>
        <w:t xml:space="preserve"> в соответствии с поступившим</w:t>
      </w:r>
      <w:r w:rsidR="00476966" w:rsidRPr="007D3387">
        <w:rPr>
          <w:rFonts w:ascii="Times New Roman" w:hAnsi="Times New Roman"/>
          <w:sz w:val="28"/>
          <w:szCs w:val="28"/>
        </w:rPr>
        <w:t>и</w:t>
      </w:r>
      <w:r w:rsidRPr="007D3387">
        <w:rPr>
          <w:rFonts w:ascii="Times New Roman" w:hAnsi="Times New Roman"/>
          <w:sz w:val="28"/>
          <w:szCs w:val="28"/>
        </w:rPr>
        <w:t xml:space="preserve"> предложени</w:t>
      </w:r>
      <w:r w:rsidR="00476966" w:rsidRPr="007D3387">
        <w:rPr>
          <w:rFonts w:ascii="Times New Roman" w:hAnsi="Times New Roman"/>
          <w:sz w:val="28"/>
          <w:szCs w:val="28"/>
        </w:rPr>
        <w:t xml:space="preserve">ями </w:t>
      </w:r>
      <w:r w:rsidRPr="007D3387">
        <w:rPr>
          <w:rFonts w:ascii="Times New Roman" w:hAnsi="Times New Roman"/>
          <w:sz w:val="28"/>
          <w:szCs w:val="28"/>
        </w:rPr>
        <w:t>или об отклонении так</w:t>
      </w:r>
      <w:r w:rsidR="00476966" w:rsidRPr="007D3387">
        <w:rPr>
          <w:rFonts w:ascii="Times New Roman" w:hAnsi="Times New Roman"/>
          <w:sz w:val="28"/>
          <w:szCs w:val="28"/>
        </w:rPr>
        <w:t>их</w:t>
      </w:r>
      <w:r w:rsidRPr="007D3387">
        <w:rPr>
          <w:rFonts w:ascii="Times New Roman" w:hAnsi="Times New Roman"/>
          <w:sz w:val="28"/>
          <w:szCs w:val="28"/>
        </w:rPr>
        <w:t xml:space="preserve"> предложени</w:t>
      </w:r>
      <w:r w:rsidR="00476966" w:rsidRPr="007D3387">
        <w:rPr>
          <w:rFonts w:ascii="Times New Roman" w:hAnsi="Times New Roman"/>
          <w:sz w:val="28"/>
          <w:szCs w:val="28"/>
        </w:rPr>
        <w:t>й</w:t>
      </w:r>
      <w:r w:rsidRPr="007D3387">
        <w:rPr>
          <w:rFonts w:ascii="Times New Roman" w:hAnsi="Times New Roman"/>
          <w:sz w:val="28"/>
          <w:szCs w:val="28"/>
        </w:rPr>
        <w:t xml:space="preserve"> с указанием причин отклонения</w:t>
      </w:r>
      <w:r w:rsidR="00476966" w:rsidRPr="007D3387">
        <w:rPr>
          <w:rFonts w:ascii="Times New Roman" w:hAnsi="Times New Roman"/>
          <w:sz w:val="28"/>
          <w:szCs w:val="28"/>
        </w:rPr>
        <w:t>.</w:t>
      </w:r>
      <w:r w:rsidRPr="007D3387">
        <w:rPr>
          <w:rFonts w:ascii="Times New Roman" w:hAnsi="Times New Roman"/>
          <w:sz w:val="28"/>
          <w:szCs w:val="28"/>
        </w:rPr>
        <w:t xml:space="preserve"> </w:t>
      </w:r>
    </w:p>
    <w:p w14:paraId="4A249A71" w14:textId="77777777" w:rsidR="007D3387" w:rsidRDefault="007D3387" w:rsidP="00FB1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A79F59" w14:textId="4F37E0CA" w:rsidR="009767B0" w:rsidRDefault="00063454" w:rsidP="00CA7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Регламент работы комиссии</w:t>
      </w:r>
    </w:p>
    <w:p w14:paraId="44481E8D" w14:textId="55D0EB31" w:rsidR="009767B0" w:rsidRDefault="009767B0" w:rsidP="00976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5027CB" w14:textId="07E38888" w:rsidR="00063454" w:rsidRPr="00063454" w:rsidRDefault="006E52B0" w:rsidP="00087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.1. Работой комиссии руководит заместитель</w:t>
      </w:r>
      <w:r w:rsidR="000871F2" w:rsidRPr="000871F2">
        <w:t xml:space="preserve"> </w:t>
      </w:r>
      <w:r w:rsidR="000871F2" w:rsidRPr="000871F2">
        <w:rPr>
          <w:rFonts w:ascii="Times New Roman" w:hAnsi="Times New Roman"/>
          <w:sz w:val="28"/>
          <w:szCs w:val="28"/>
        </w:rPr>
        <w:t>главы Краснокамского городского округа по развитию коммунальной инфраструктуры и благоустройства</w:t>
      </w:r>
      <w:r w:rsidR="00063454" w:rsidRPr="00063454">
        <w:rPr>
          <w:rFonts w:ascii="Times New Roman" w:hAnsi="Times New Roman"/>
          <w:sz w:val="28"/>
          <w:szCs w:val="28"/>
        </w:rPr>
        <w:t>, который является председателем комиссии.</w:t>
      </w:r>
    </w:p>
    <w:p w14:paraId="22136CD7" w14:textId="68520ABB" w:rsidR="00063454" w:rsidRP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.2. Функции председателя комиссии:</w:t>
      </w:r>
    </w:p>
    <w:p w14:paraId="5E4342A1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осуществляет руководство деятельностью и проводит заседания комиссии;</w:t>
      </w:r>
    </w:p>
    <w:p w14:paraId="5560021D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вносит предложения по изменению состава комиссии;</w:t>
      </w:r>
    </w:p>
    <w:p w14:paraId="5F3DF464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подписывает протоколы по итогам заседания комиссии;</w:t>
      </w:r>
    </w:p>
    <w:p w14:paraId="66D582B5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решает иные вопросы в рамках компетенции комиссии.</w:t>
      </w:r>
    </w:p>
    <w:p w14:paraId="47135F2C" w14:textId="73DF1C57" w:rsidR="00063454" w:rsidRP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</w:t>
      </w:r>
      <w:r w:rsidR="004D3858">
        <w:rPr>
          <w:rFonts w:ascii="Times New Roman" w:hAnsi="Times New Roman"/>
          <w:sz w:val="28"/>
          <w:szCs w:val="28"/>
        </w:rPr>
        <w:t>3</w:t>
      </w:r>
      <w:r w:rsidR="00063454" w:rsidRPr="00063454">
        <w:rPr>
          <w:rFonts w:ascii="Times New Roman" w:hAnsi="Times New Roman"/>
          <w:sz w:val="28"/>
          <w:szCs w:val="28"/>
        </w:rPr>
        <w:t>. Функции секретаря комиссии:</w:t>
      </w:r>
    </w:p>
    <w:p w14:paraId="4D36ED8E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извещает членов комиссии о месте и времени проведения заседания;</w:t>
      </w:r>
    </w:p>
    <w:p w14:paraId="4F4440DE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обеспечивает членов комиссии рабочими материалами по рассматриваемым вопросам;</w:t>
      </w:r>
    </w:p>
    <w:p w14:paraId="08796E27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ведет и подписывает протокол заседания комиссии;</w:t>
      </w:r>
    </w:p>
    <w:p w14:paraId="3583780E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- доводит решения комиссии до всех ее членов.</w:t>
      </w:r>
    </w:p>
    <w:p w14:paraId="40B2366C" w14:textId="7B39AB78" w:rsidR="00063454" w:rsidRP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</w:t>
      </w:r>
      <w:r w:rsidR="004D3858"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 xml:space="preserve">. Заседания комиссии проводятся по мере необходимости. </w:t>
      </w:r>
    </w:p>
    <w:p w14:paraId="0FDE91DF" w14:textId="77777777" w:rsidR="00063454" w:rsidRPr="00063454" w:rsidRDefault="00063454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54">
        <w:rPr>
          <w:rFonts w:ascii="Times New Roman" w:hAnsi="Times New Roman"/>
          <w:sz w:val="28"/>
          <w:szCs w:val="28"/>
        </w:rPr>
        <w:t>О месте, дате и времени проведения заседания комиссии ее члены, а также лица, приглашаемые на заседание, уведомляются по телефону и (или) через электронную почту.</w:t>
      </w:r>
    </w:p>
    <w:p w14:paraId="688EDA2C" w14:textId="628BC917" w:rsidR="00063454" w:rsidRP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</w:t>
      </w:r>
      <w:r w:rsidR="004D3858">
        <w:rPr>
          <w:rFonts w:ascii="Times New Roman" w:hAnsi="Times New Roman"/>
          <w:sz w:val="28"/>
          <w:szCs w:val="28"/>
        </w:rPr>
        <w:t>5</w:t>
      </w:r>
      <w:r w:rsidR="00063454" w:rsidRPr="00063454">
        <w:rPr>
          <w:rFonts w:ascii="Times New Roman" w:hAnsi="Times New Roman"/>
          <w:sz w:val="28"/>
          <w:szCs w:val="28"/>
        </w:rPr>
        <w:t>. Заседание комиссии правомочно, если на нем присутствует не менее половины от общего числа ее членов.</w:t>
      </w:r>
    </w:p>
    <w:p w14:paraId="4B54B2BC" w14:textId="655F5D7B" w:rsidR="00063454" w:rsidRP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</w:t>
      </w:r>
      <w:r w:rsidR="004D3858">
        <w:rPr>
          <w:rFonts w:ascii="Times New Roman" w:hAnsi="Times New Roman"/>
          <w:sz w:val="28"/>
          <w:szCs w:val="28"/>
        </w:rPr>
        <w:t>6</w:t>
      </w:r>
      <w:r w:rsidR="00063454" w:rsidRPr="00063454">
        <w:rPr>
          <w:rFonts w:ascii="Times New Roman" w:hAnsi="Times New Roman"/>
          <w:sz w:val="28"/>
          <w:szCs w:val="28"/>
        </w:rPr>
        <w:t>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14:paraId="0B59AD98" w14:textId="7FBC508F" w:rsid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</w:t>
      </w:r>
      <w:r w:rsidR="004D3858">
        <w:rPr>
          <w:rFonts w:ascii="Times New Roman" w:hAnsi="Times New Roman"/>
          <w:sz w:val="28"/>
          <w:szCs w:val="28"/>
        </w:rPr>
        <w:t>7</w:t>
      </w:r>
      <w:r w:rsidR="00063454" w:rsidRPr="00063454">
        <w:rPr>
          <w:rFonts w:ascii="Times New Roman" w:hAnsi="Times New Roman"/>
          <w:sz w:val="28"/>
          <w:szCs w:val="28"/>
        </w:rPr>
        <w:t>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 w14:paraId="4ADB8A7F" w14:textId="6372C6D9" w:rsidR="00063454" w:rsidRDefault="006E52B0" w:rsidP="0006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454" w:rsidRPr="00063454">
        <w:rPr>
          <w:rFonts w:ascii="Times New Roman" w:hAnsi="Times New Roman"/>
          <w:sz w:val="28"/>
          <w:szCs w:val="28"/>
        </w:rPr>
        <w:t>.</w:t>
      </w:r>
      <w:r w:rsidR="004D3858">
        <w:rPr>
          <w:rFonts w:ascii="Times New Roman" w:hAnsi="Times New Roman"/>
          <w:sz w:val="28"/>
          <w:szCs w:val="28"/>
        </w:rPr>
        <w:t>8</w:t>
      </w:r>
      <w:r w:rsidR="00063454" w:rsidRPr="00063454">
        <w:rPr>
          <w:rFonts w:ascii="Times New Roman" w:hAnsi="Times New Roman"/>
          <w:sz w:val="28"/>
          <w:szCs w:val="28"/>
        </w:rPr>
        <w:t>. Члены комиссии несут ответственность в соответствии с действующим законода</w:t>
      </w:r>
      <w:r w:rsidR="00CA75B9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14:paraId="3E29F797" w14:textId="1459AA37" w:rsidR="009767B0" w:rsidRDefault="006E52B0" w:rsidP="00976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Полномочия комиссии распространяются на период осуществления функций, предусмотренных пунктом 1.2 настоящего постановления.</w:t>
      </w:r>
    </w:p>
    <w:p w14:paraId="6FC925CA" w14:textId="079FEAD4" w:rsidR="00CA75B9" w:rsidRDefault="00CA75B9" w:rsidP="007B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084C2" w14:textId="4ECB38DF" w:rsidR="007A2ABF" w:rsidRDefault="007A2ABF" w:rsidP="007B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51AFCE" w14:textId="77777777" w:rsidR="007A2ABF" w:rsidRDefault="007A2ABF" w:rsidP="007B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7C277" w14:textId="40440D5C" w:rsidR="00CA75B9" w:rsidRDefault="00CA75B9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3FE0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19C022F" w14:textId="77777777" w:rsidR="00CA75B9" w:rsidRDefault="00CA75B9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90C8C55" w14:textId="77777777" w:rsidR="00CA75B9" w:rsidRDefault="00CA75B9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017068C2" w14:textId="477270E2" w:rsidR="00CA75B9" w:rsidRPr="00803FE0" w:rsidRDefault="00CA75B9" w:rsidP="00CA75B9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70C1">
        <w:rPr>
          <w:rFonts w:ascii="Times New Roman" w:hAnsi="Times New Roman"/>
          <w:sz w:val="28"/>
          <w:szCs w:val="28"/>
        </w:rPr>
        <w:t>29.01.2024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70C1">
        <w:rPr>
          <w:rFonts w:ascii="Times New Roman" w:hAnsi="Times New Roman"/>
          <w:sz w:val="28"/>
          <w:szCs w:val="28"/>
        </w:rPr>
        <w:t>33-п</w:t>
      </w:r>
    </w:p>
    <w:p w14:paraId="7F293047" w14:textId="77777777" w:rsidR="00CA75B9" w:rsidRDefault="00CA75B9" w:rsidP="007B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6174A" w14:textId="5A3D8876" w:rsidR="007B46EB" w:rsidRPr="000871F2" w:rsidRDefault="00063454" w:rsidP="004D122D">
      <w:pPr>
        <w:spacing w:after="0" w:line="311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F2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55D4589F" w14:textId="77777777" w:rsidR="00CA75B9" w:rsidRDefault="00277B1D" w:rsidP="004D122D">
      <w:pPr>
        <w:spacing w:after="0" w:line="311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063454" w:rsidRPr="000871F2">
        <w:rPr>
          <w:rFonts w:ascii="Times New Roman" w:hAnsi="Times New Roman"/>
          <w:b/>
          <w:bCs/>
          <w:sz w:val="28"/>
          <w:szCs w:val="28"/>
        </w:rPr>
        <w:t xml:space="preserve">омиссии по проведению общественных обсуждений </w:t>
      </w:r>
    </w:p>
    <w:p w14:paraId="476147FF" w14:textId="37D3DD0F" w:rsidR="007B46EB" w:rsidRPr="000871F2" w:rsidRDefault="00063454" w:rsidP="004D122D">
      <w:pPr>
        <w:spacing w:after="0" w:line="311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F2">
        <w:rPr>
          <w:rFonts w:ascii="Times New Roman" w:hAnsi="Times New Roman"/>
          <w:b/>
          <w:bCs/>
          <w:sz w:val="28"/>
          <w:szCs w:val="28"/>
        </w:rPr>
        <w:t>по проекту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</w:t>
      </w:r>
    </w:p>
    <w:p w14:paraId="682AD9BB" w14:textId="4EEFC0C3" w:rsidR="007B46EB" w:rsidRDefault="007B46EB" w:rsidP="0006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B747D4" w14:paraId="6A5DA65B" w14:textId="77777777" w:rsidTr="003F70C1">
        <w:tc>
          <w:tcPr>
            <w:tcW w:w="3510" w:type="dxa"/>
          </w:tcPr>
          <w:p w14:paraId="3EF96E59" w14:textId="77777777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Ренёв </w:t>
            </w:r>
          </w:p>
          <w:p w14:paraId="74F2A1DE" w14:textId="020B14DE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</w:tcPr>
          <w:p w14:paraId="7AD2D0D8" w14:textId="77777777" w:rsidR="000871F2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заместитель главы Краснокамского городского округа по развитию коммунальной инфраструктуры и благоустройства, председатель комиссии</w:t>
            </w:r>
          </w:p>
          <w:p w14:paraId="1B38BAA9" w14:textId="4F152FAD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7D4" w14:paraId="3BB7442D" w14:textId="77777777" w:rsidTr="003F70C1">
        <w:trPr>
          <w:trHeight w:val="487"/>
        </w:trPr>
        <w:tc>
          <w:tcPr>
            <w:tcW w:w="3510" w:type="dxa"/>
          </w:tcPr>
          <w:p w14:paraId="7E2C3587" w14:textId="411AC840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Мухач</w:t>
            </w:r>
            <w:r w:rsidR="00CA75B9" w:rsidRPr="00CA75B9">
              <w:rPr>
                <w:rFonts w:ascii="Times New Roman" w:hAnsi="Times New Roman"/>
                <w:sz w:val="28"/>
                <w:szCs w:val="28"/>
              </w:rPr>
              <w:t>е</w:t>
            </w:r>
            <w:r w:rsidRPr="00CA75B9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14:paraId="6611AB48" w14:textId="010E74AF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521" w:type="dxa"/>
          </w:tcPr>
          <w:p w14:paraId="3686EA66" w14:textId="77777777" w:rsidR="000871F2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благоустройства, дорожной и транспортной инфраструктуры, заместитель председателя комиссии</w:t>
            </w:r>
          </w:p>
          <w:p w14:paraId="4EE4D474" w14:textId="1F345AAA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7D4" w14:paraId="13BCAFBF" w14:textId="77777777" w:rsidTr="003F70C1">
        <w:tc>
          <w:tcPr>
            <w:tcW w:w="3510" w:type="dxa"/>
          </w:tcPr>
          <w:p w14:paraId="61BEC5CC" w14:textId="77777777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14:paraId="459E41D3" w14:textId="4038E53A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521" w:type="dxa"/>
          </w:tcPr>
          <w:p w14:paraId="3F636391" w14:textId="3326BAEA" w:rsid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122D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 xml:space="preserve"> отдела градостроительства и архитектуры, секретарь комиссии </w:t>
            </w:r>
          </w:p>
          <w:p w14:paraId="63501EDB" w14:textId="62D924BD" w:rsidR="00343455" w:rsidRPr="00CA75B9" w:rsidRDefault="00343455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7D4" w14:paraId="6140A4B6" w14:textId="77777777" w:rsidTr="003F70C1">
        <w:trPr>
          <w:trHeight w:val="454"/>
        </w:trPr>
        <w:tc>
          <w:tcPr>
            <w:tcW w:w="3510" w:type="dxa"/>
            <w:vAlign w:val="center"/>
          </w:tcPr>
          <w:p w14:paraId="62F97366" w14:textId="77777777" w:rsidR="000871F2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48AEF359" w14:textId="6243ED74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ABA89AD" w14:textId="77777777" w:rsidR="000871F2" w:rsidRPr="00CA75B9" w:rsidRDefault="000871F2" w:rsidP="004D122D">
            <w:pPr>
              <w:spacing w:after="0" w:line="311" w:lineRule="exact"/>
              <w:ind w:hanging="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7D4" w14:paraId="477883A7" w14:textId="77777777" w:rsidTr="003F70C1">
        <w:tc>
          <w:tcPr>
            <w:tcW w:w="3510" w:type="dxa"/>
          </w:tcPr>
          <w:p w14:paraId="229F12B3" w14:textId="77777777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Максимчук </w:t>
            </w:r>
          </w:p>
          <w:p w14:paraId="07FBC57E" w14:textId="4B9D2E8D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6521" w:type="dxa"/>
          </w:tcPr>
          <w:p w14:paraId="6E994E56" w14:textId="77777777" w:rsidR="000871F2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первый заместитель главы Краснокамского городского округа по экономическому развитию и упра</w:t>
            </w:r>
            <w:r w:rsidR="00277B1D" w:rsidRPr="00CA75B9">
              <w:rPr>
                <w:rFonts w:ascii="Times New Roman" w:hAnsi="Times New Roman"/>
                <w:sz w:val="28"/>
                <w:szCs w:val="28"/>
              </w:rPr>
              <w:t>влению муниципальным имуществом</w:t>
            </w:r>
          </w:p>
          <w:p w14:paraId="60D43169" w14:textId="059CE211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1F2" w14:paraId="5A962EA2" w14:textId="77777777" w:rsidTr="003F70C1">
        <w:tc>
          <w:tcPr>
            <w:tcW w:w="3510" w:type="dxa"/>
          </w:tcPr>
          <w:p w14:paraId="7539E594" w14:textId="77777777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14:paraId="1D73C209" w14:textId="4929560D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Галия Возыховна</w:t>
            </w:r>
          </w:p>
        </w:tc>
        <w:tc>
          <w:tcPr>
            <w:tcW w:w="6521" w:type="dxa"/>
          </w:tcPr>
          <w:p w14:paraId="36F8F8F1" w14:textId="5437129B" w:rsidR="000871F2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 и архитектуры</w:t>
            </w:r>
            <w:r w:rsidR="004D12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4D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архитектор</w:t>
            </w:r>
            <w:r w:rsidR="004D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CE79042" w14:textId="37A7AF33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7D4" w14:paraId="56910666" w14:textId="77777777" w:rsidTr="003F70C1">
        <w:tc>
          <w:tcPr>
            <w:tcW w:w="3510" w:type="dxa"/>
          </w:tcPr>
          <w:p w14:paraId="51D71128" w14:textId="77777777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Болдина </w:t>
            </w:r>
          </w:p>
          <w:p w14:paraId="4779B0C5" w14:textId="77777777" w:rsidR="00277B1D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Яна Леонидовна</w:t>
            </w:r>
          </w:p>
          <w:p w14:paraId="30E22F30" w14:textId="71AAFB5A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0390566" w14:textId="04806A6D" w:rsidR="000871F2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71F2" w:rsidRPr="00CA75B9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B747D4" w14:paraId="127A1CF1" w14:textId="77777777" w:rsidTr="003F70C1">
        <w:trPr>
          <w:trHeight w:val="680"/>
        </w:trPr>
        <w:tc>
          <w:tcPr>
            <w:tcW w:w="3510" w:type="dxa"/>
          </w:tcPr>
          <w:p w14:paraId="741C8E50" w14:textId="77777777" w:rsidR="00277B1D" w:rsidRPr="00CA75B9" w:rsidRDefault="000871F2" w:rsidP="004D122D">
            <w:pPr>
              <w:spacing w:after="0" w:line="31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5B9">
              <w:rPr>
                <w:rFonts w:ascii="Times New Roman" w:eastAsia="Times New Roman" w:hAnsi="Times New Roman"/>
                <w:sz w:val="28"/>
                <w:szCs w:val="28"/>
              </w:rPr>
              <w:t>Куличков</w:t>
            </w:r>
          </w:p>
          <w:p w14:paraId="53890180" w14:textId="77777777" w:rsidR="000871F2" w:rsidRDefault="000871F2" w:rsidP="004D122D">
            <w:pPr>
              <w:spacing w:after="0" w:line="31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5B9">
              <w:rPr>
                <w:rFonts w:ascii="Times New Roman" w:eastAsia="Times New Roman" w:hAnsi="Times New Roman"/>
                <w:sz w:val="28"/>
                <w:szCs w:val="28"/>
              </w:rPr>
              <w:t>Илья Игоревич</w:t>
            </w:r>
          </w:p>
          <w:p w14:paraId="14AF6A13" w14:textId="07EE142F" w:rsidR="00CA75B9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8850769" w14:textId="3854909E" w:rsidR="000871F2" w:rsidRP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871F2" w:rsidRPr="00CA75B9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экономического развития</w:t>
            </w:r>
          </w:p>
        </w:tc>
      </w:tr>
      <w:tr w:rsidR="00B747D4" w14:paraId="69EFD5A5" w14:textId="77777777" w:rsidTr="003F70C1">
        <w:trPr>
          <w:trHeight w:val="680"/>
        </w:trPr>
        <w:tc>
          <w:tcPr>
            <w:tcW w:w="3510" w:type="dxa"/>
          </w:tcPr>
          <w:p w14:paraId="2E397C16" w14:textId="77777777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Матросов </w:t>
            </w:r>
          </w:p>
          <w:p w14:paraId="71B4FC33" w14:textId="6E5A1DE6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Алексей Олегович</w:t>
            </w:r>
          </w:p>
        </w:tc>
        <w:tc>
          <w:tcPr>
            <w:tcW w:w="6521" w:type="dxa"/>
          </w:tcPr>
          <w:p w14:paraId="33DDFB53" w14:textId="0D71984D" w:rsidR="00CA75B9" w:rsidRDefault="00CA75B9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3455">
              <w:rPr>
                <w:rFonts w:ascii="Times New Roman" w:hAnsi="Times New Roman"/>
                <w:sz w:val="28"/>
                <w:szCs w:val="28"/>
              </w:rPr>
              <w:t>н</w:t>
            </w:r>
            <w:r w:rsidR="00343455" w:rsidRPr="00343455">
              <w:rPr>
                <w:rFonts w:ascii="Times New Roman" w:hAnsi="Times New Roman"/>
                <w:sz w:val="28"/>
                <w:szCs w:val="28"/>
              </w:rPr>
              <w:t>ачальник управления общественной безопасности и контроля администрации Краснокамского городского округа</w:t>
            </w:r>
          </w:p>
          <w:p w14:paraId="473C28A3" w14:textId="03CEE96F" w:rsidR="007363D7" w:rsidRPr="00CA75B9" w:rsidRDefault="007363D7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1F2" w14:paraId="1EE92EC5" w14:textId="77777777" w:rsidTr="003F70C1">
        <w:trPr>
          <w:trHeight w:val="680"/>
        </w:trPr>
        <w:tc>
          <w:tcPr>
            <w:tcW w:w="3510" w:type="dxa"/>
          </w:tcPr>
          <w:p w14:paraId="1239EC74" w14:textId="77777777" w:rsidR="00277B1D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Отинова </w:t>
            </w:r>
          </w:p>
          <w:p w14:paraId="1C8EAA82" w14:textId="5330E732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 xml:space="preserve">Юлия Анатольевна </w:t>
            </w:r>
          </w:p>
          <w:p w14:paraId="07D0CD72" w14:textId="77777777" w:rsidR="000871F2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066481B" w14:textId="288770B2" w:rsidR="00CA75B9" w:rsidRPr="00CA75B9" w:rsidRDefault="000871F2" w:rsidP="004D122D">
            <w:pPr>
              <w:spacing w:after="0" w:line="311" w:lineRule="exact"/>
              <w:rPr>
                <w:rFonts w:ascii="Times New Roman" w:hAnsi="Times New Roman"/>
                <w:sz w:val="28"/>
                <w:szCs w:val="28"/>
              </w:rPr>
            </w:pPr>
            <w:r w:rsidRPr="00CA75B9">
              <w:rPr>
                <w:rFonts w:ascii="Times New Roman" w:hAnsi="Times New Roman"/>
                <w:sz w:val="28"/>
                <w:szCs w:val="28"/>
              </w:rPr>
              <w:t>-</w:t>
            </w:r>
            <w:r w:rsidR="00B747D4" w:rsidRPr="00CA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3D7">
              <w:rPr>
                <w:rFonts w:ascii="Times New Roman" w:hAnsi="Times New Roman"/>
                <w:sz w:val="28"/>
                <w:szCs w:val="28"/>
              </w:rPr>
              <w:t>и.о. председателя</w:t>
            </w:r>
            <w:r w:rsidR="00B747D4" w:rsidRPr="00CA75B9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B747D4" w:rsidRPr="00CA75B9">
              <w:rPr>
                <w:rFonts w:ascii="Times New Roman" w:eastAsia="Times New Roman" w:hAnsi="Times New Roman"/>
                <w:sz w:val="28"/>
                <w:szCs w:val="28"/>
              </w:rPr>
              <w:t>земе</w:t>
            </w:r>
            <w:r w:rsidR="007363D7">
              <w:rPr>
                <w:rFonts w:ascii="Times New Roman" w:eastAsia="Times New Roman" w:hAnsi="Times New Roman"/>
                <w:sz w:val="28"/>
                <w:szCs w:val="28"/>
              </w:rPr>
              <w:t xml:space="preserve">льных и имущественных отношений администрации </w:t>
            </w:r>
            <w:r w:rsidR="007363D7" w:rsidRPr="00CA75B9">
              <w:rPr>
                <w:rFonts w:ascii="Times New Roman" w:hAnsi="Times New Roman"/>
                <w:sz w:val="28"/>
                <w:szCs w:val="28"/>
              </w:rPr>
              <w:t>Краснокамского городского округа</w:t>
            </w:r>
          </w:p>
        </w:tc>
      </w:tr>
    </w:tbl>
    <w:p w14:paraId="192E0023" w14:textId="2A481B3C" w:rsidR="003F70C1" w:rsidRDefault="003F70C1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</w:p>
    <w:p w14:paraId="2B4983F2" w14:textId="77777777" w:rsidR="004D122D" w:rsidRDefault="004D122D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</w:p>
    <w:p w14:paraId="0FE7B3ED" w14:textId="2C10BCF6" w:rsidR="00431EC3" w:rsidRDefault="00431EC3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3FE0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46EE332F" w14:textId="77777777" w:rsidR="00431EC3" w:rsidRDefault="00431EC3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B2E72BB" w14:textId="77777777" w:rsidR="00431EC3" w:rsidRDefault="00431EC3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00C7A9D6" w14:textId="5CDE8FB3" w:rsidR="00B747D4" w:rsidRDefault="00431EC3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122D">
        <w:rPr>
          <w:rFonts w:ascii="Times New Roman" w:hAnsi="Times New Roman"/>
          <w:sz w:val="28"/>
          <w:szCs w:val="28"/>
        </w:rPr>
        <w:t>29.01.2024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122D">
        <w:rPr>
          <w:rFonts w:ascii="Times New Roman" w:hAnsi="Times New Roman"/>
          <w:sz w:val="28"/>
          <w:szCs w:val="28"/>
        </w:rPr>
        <w:t>33-п</w:t>
      </w:r>
      <w:bookmarkStart w:id="0" w:name="_GoBack"/>
      <w:bookmarkEnd w:id="0"/>
    </w:p>
    <w:p w14:paraId="647C7151" w14:textId="488F4157" w:rsidR="00431EC3" w:rsidRDefault="00431EC3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</w:p>
    <w:p w14:paraId="3ACA70C9" w14:textId="77777777" w:rsidR="00431EC3" w:rsidRPr="00431EC3" w:rsidRDefault="00431EC3" w:rsidP="00431EC3">
      <w:pPr>
        <w:spacing w:after="0" w:line="240" w:lineRule="exact"/>
        <w:ind w:left="5387"/>
        <w:jc w:val="right"/>
        <w:rPr>
          <w:rFonts w:ascii="Times New Roman" w:hAnsi="Times New Roman"/>
          <w:sz w:val="28"/>
          <w:szCs w:val="28"/>
        </w:rPr>
      </w:pPr>
    </w:p>
    <w:p w14:paraId="4284E979" w14:textId="77777777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</w:p>
    <w:p w14:paraId="2644989B" w14:textId="2D3E1A55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Краснокамского городского округа </w:t>
      </w:r>
    </w:p>
    <w:p w14:paraId="55148C31" w14:textId="77777777" w:rsidR="00431EC3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617060, </w:t>
      </w:r>
      <w:r w:rsidR="00431EC3">
        <w:rPr>
          <w:rFonts w:ascii="Times New Roman" w:hAnsi="Times New Roman"/>
          <w:sz w:val="24"/>
          <w:szCs w:val="24"/>
        </w:rPr>
        <w:t xml:space="preserve">Пермский край, г. Краснокамск, </w:t>
      </w:r>
    </w:p>
    <w:p w14:paraId="6F552A99" w14:textId="5B43DA24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Маяковского, 11</w:t>
      </w:r>
    </w:p>
    <w:p w14:paraId="330EF9FF" w14:textId="3091ADB4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</w:t>
      </w:r>
    </w:p>
    <w:p w14:paraId="3082E791" w14:textId="2C8977DB" w:rsidR="00B747D4" w:rsidRDefault="00B747D4" w:rsidP="00B747D4">
      <w:pPr>
        <w:spacing w:after="0" w:line="240" w:lineRule="exact"/>
        <w:ind w:left="4111"/>
      </w:pPr>
      <w:r>
        <w:t>___________________________________________________</w:t>
      </w:r>
    </w:p>
    <w:p w14:paraId="5A28AFB9" w14:textId="1539AD84" w:rsidR="00B747D4" w:rsidRDefault="00B747D4" w:rsidP="00B747D4">
      <w:pPr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409827B8" w14:textId="60C2624A" w:rsidR="00B747D4" w:rsidRDefault="00B747D4" w:rsidP="00B747D4">
      <w:pPr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</w:t>
      </w:r>
      <w:r w:rsidRPr="00B747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14:paraId="1C4199B6" w14:textId="72105283" w:rsidR="00B747D4" w:rsidRDefault="00B747D4" w:rsidP="00B747D4">
      <w:pPr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73A6199" w14:textId="00AB0769" w:rsidR="00B747D4" w:rsidRDefault="00B747D4" w:rsidP="00B747D4">
      <w:pPr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10ADF61" w14:textId="28179F11" w:rsidR="00B747D4" w:rsidRDefault="00B747D4" w:rsidP="00B747D4">
      <w:pPr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____________________________________________</w:t>
      </w:r>
    </w:p>
    <w:p w14:paraId="32D485E8" w14:textId="77777777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</w:p>
    <w:p w14:paraId="14A9036A" w14:textId="77777777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</w:p>
    <w:p w14:paraId="707A6742" w14:textId="77777777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</w:p>
    <w:p w14:paraId="5DC19C49" w14:textId="77777777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</w:p>
    <w:p w14:paraId="045CD3E6" w14:textId="77777777" w:rsidR="00B747D4" w:rsidRDefault="00B747D4" w:rsidP="00B747D4">
      <w:pPr>
        <w:tabs>
          <w:tab w:val="center" w:pos="4960"/>
        </w:tabs>
        <w:spacing w:after="0" w:line="240" w:lineRule="exact"/>
        <w:ind w:left="4111"/>
        <w:rPr>
          <w:rFonts w:ascii="Times New Roman" w:hAnsi="Times New Roman"/>
          <w:sz w:val="24"/>
          <w:szCs w:val="24"/>
        </w:rPr>
      </w:pPr>
    </w:p>
    <w:p w14:paraId="2974D471" w14:textId="77777777" w:rsidR="009A1DAA" w:rsidRPr="00B747D4" w:rsidRDefault="009A1DAA" w:rsidP="009A1D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ПРЕДЛОЖЕНИЕ</w:t>
      </w:r>
    </w:p>
    <w:p w14:paraId="0206CEEB" w14:textId="77777777" w:rsidR="009A1DAA" w:rsidRPr="00B747D4" w:rsidRDefault="009A1DAA" w:rsidP="009A1D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по общественным обсуждениям</w:t>
      </w:r>
    </w:p>
    <w:p w14:paraId="5A3CB502" w14:textId="77777777" w:rsidR="009A1DAA" w:rsidRPr="00B747D4" w:rsidRDefault="009A1DAA" w:rsidP="009A1D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F8EAF0" w14:textId="63729485" w:rsidR="009A1DAA" w:rsidRPr="00B747D4" w:rsidRDefault="009A1DAA" w:rsidP="00431EC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Общественные обсуждения по ___________________________________________________</w:t>
      </w:r>
      <w:r w:rsidR="00B747D4">
        <w:rPr>
          <w:rFonts w:ascii="Times New Roman" w:hAnsi="Times New Roman"/>
          <w:sz w:val="24"/>
          <w:szCs w:val="24"/>
        </w:rPr>
        <w:t>____</w:t>
      </w:r>
    </w:p>
    <w:p w14:paraId="1959E889" w14:textId="7B2FBCD0" w:rsidR="009A1DAA" w:rsidRPr="00B747D4" w:rsidRDefault="009A1DAA" w:rsidP="00431EC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747D4">
        <w:rPr>
          <w:rFonts w:ascii="Times New Roman" w:hAnsi="Times New Roman"/>
          <w:sz w:val="24"/>
          <w:szCs w:val="24"/>
        </w:rPr>
        <w:t>__________</w:t>
      </w:r>
    </w:p>
    <w:p w14:paraId="5D414BDB" w14:textId="12978143" w:rsidR="00431EC3" w:rsidRDefault="009A1DAA" w:rsidP="00431EC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EC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293A801A" w14:textId="1FAEF0EB" w:rsidR="009A1DAA" w:rsidRDefault="009A1DAA" w:rsidP="00431EC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EC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55D3BBE" w14:textId="77777777" w:rsidR="00431EC3" w:rsidRPr="00B747D4" w:rsidRDefault="00431EC3" w:rsidP="00431EC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4511EFE" w14:textId="77777777" w:rsidR="009A1DAA" w:rsidRPr="00B747D4" w:rsidRDefault="009A1DAA" w:rsidP="00431E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>_______________</w:t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14:paraId="771EBCEE" w14:textId="77777777" w:rsidR="009A1DAA" w:rsidRPr="00B747D4" w:rsidRDefault="009A1DAA" w:rsidP="00431E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747D4">
        <w:rPr>
          <w:rFonts w:ascii="Times New Roman" w:hAnsi="Times New Roman"/>
          <w:sz w:val="24"/>
          <w:szCs w:val="24"/>
        </w:rPr>
        <w:t xml:space="preserve">         дата</w:t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  <w:t xml:space="preserve">        подпись</w:t>
      </w:r>
      <w:r w:rsidRPr="00B747D4">
        <w:rPr>
          <w:rFonts w:ascii="Times New Roman" w:hAnsi="Times New Roman"/>
          <w:sz w:val="24"/>
          <w:szCs w:val="24"/>
        </w:rPr>
        <w:tab/>
      </w:r>
      <w:r w:rsidRPr="00B747D4">
        <w:rPr>
          <w:rFonts w:ascii="Times New Roman" w:hAnsi="Times New Roman"/>
          <w:sz w:val="24"/>
          <w:szCs w:val="24"/>
        </w:rPr>
        <w:tab/>
        <w:t xml:space="preserve">      расшифровка</w:t>
      </w:r>
    </w:p>
    <w:p w14:paraId="7142DB50" w14:textId="77777777" w:rsidR="009A1DAA" w:rsidRDefault="009A1DAA" w:rsidP="009A1DAA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EE249CD" w14:textId="77777777" w:rsidR="00B747D4" w:rsidRDefault="00B747D4" w:rsidP="009A1D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A8A8E65" w14:textId="77777777" w:rsidR="00B747D4" w:rsidRDefault="00B747D4" w:rsidP="009A1D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BDDE4EA" w14:textId="77777777" w:rsidR="00B747D4" w:rsidRDefault="009A1DAA" w:rsidP="009A1D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</w:t>
      </w:r>
    </w:p>
    <w:p w14:paraId="2CE478C9" w14:textId="00857B75" w:rsidR="009A1DAA" w:rsidRDefault="009A1DAA" w:rsidP="009A1D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53FA8013" w14:textId="77777777" w:rsidR="009A1DAA" w:rsidRDefault="009A1DAA" w:rsidP="009A1DAA">
      <w:pPr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_________________</w:t>
      </w:r>
    </w:p>
    <w:p w14:paraId="4C103690" w14:textId="77777777" w:rsidR="009A1DAA" w:rsidRPr="00B46302" w:rsidRDefault="009A1DAA" w:rsidP="009A1DAA">
      <w:pPr>
        <w:spacing w:after="0" w:line="240" w:lineRule="auto"/>
        <w:ind w:left="6937" w:firstLine="851"/>
        <w:jc w:val="center"/>
        <w:rPr>
          <w:rFonts w:ascii="Times New Roman" w:hAnsi="Times New Roman"/>
          <w:sz w:val="18"/>
          <w:szCs w:val="18"/>
        </w:rPr>
      </w:pPr>
      <w:r w:rsidRPr="0098797E">
        <w:rPr>
          <w:rFonts w:ascii="Times New Roman" w:hAnsi="Times New Roman"/>
        </w:rPr>
        <w:t>подпись</w:t>
      </w:r>
    </w:p>
    <w:sectPr w:rsidR="009A1DAA" w:rsidRPr="00B46302" w:rsidSect="0059615E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9172" w14:textId="77777777" w:rsidR="000C6ED2" w:rsidRDefault="000C6ED2" w:rsidP="00C22025">
      <w:pPr>
        <w:spacing w:after="0" w:line="240" w:lineRule="auto"/>
      </w:pPr>
      <w:r>
        <w:separator/>
      </w:r>
    </w:p>
  </w:endnote>
  <w:endnote w:type="continuationSeparator" w:id="0">
    <w:p w14:paraId="43791E86" w14:textId="77777777" w:rsidR="000C6ED2" w:rsidRDefault="000C6ED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54B3" w14:textId="77777777" w:rsidR="000C6ED2" w:rsidRDefault="000C6ED2" w:rsidP="00C22025">
      <w:pPr>
        <w:spacing w:after="0" w:line="240" w:lineRule="auto"/>
      </w:pPr>
      <w:r>
        <w:separator/>
      </w:r>
    </w:p>
  </w:footnote>
  <w:footnote w:type="continuationSeparator" w:id="0">
    <w:p w14:paraId="715EBB32" w14:textId="77777777" w:rsidR="000C6ED2" w:rsidRDefault="000C6ED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189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3FD5C933" w14:textId="2A870764" w:rsidR="00475324" w:rsidRPr="00475324" w:rsidRDefault="00475324" w:rsidP="00475324">
        <w:pPr>
          <w:pStyle w:val="a5"/>
          <w:jc w:val="center"/>
          <w:rPr>
            <w:rFonts w:ascii="Times New Roman" w:hAnsi="Times New Roman"/>
            <w:sz w:val="28"/>
          </w:rPr>
        </w:pPr>
        <w:r w:rsidRPr="00475324">
          <w:rPr>
            <w:rFonts w:ascii="Times New Roman" w:hAnsi="Times New Roman"/>
            <w:sz w:val="28"/>
          </w:rPr>
          <w:fldChar w:fldCharType="begin"/>
        </w:r>
        <w:r w:rsidRPr="00475324">
          <w:rPr>
            <w:rFonts w:ascii="Times New Roman" w:hAnsi="Times New Roman"/>
            <w:sz w:val="28"/>
          </w:rPr>
          <w:instrText>PAGE   \* MERGEFORMAT</w:instrText>
        </w:r>
        <w:r w:rsidRPr="00475324">
          <w:rPr>
            <w:rFonts w:ascii="Times New Roman" w:hAnsi="Times New Roman"/>
            <w:sz w:val="28"/>
          </w:rPr>
          <w:fldChar w:fldCharType="separate"/>
        </w:r>
        <w:r w:rsidR="00BE0B6F">
          <w:rPr>
            <w:rFonts w:ascii="Times New Roman" w:hAnsi="Times New Roman"/>
            <w:noProof/>
            <w:sz w:val="28"/>
          </w:rPr>
          <w:t>5</w:t>
        </w:r>
        <w:r w:rsidRPr="0047532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B0D5B"/>
    <w:multiLevelType w:val="hybridMultilevel"/>
    <w:tmpl w:val="99E204C4"/>
    <w:lvl w:ilvl="0" w:tplc="C0642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07481"/>
    <w:multiLevelType w:val="hybridMultilevel"/>
    <w:tmpl w:val="D464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6C0D"/>
    <w:multiLevelType w:val="multilevel"/>
    <w:tmpl w:val="20BAD6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A13739"/>
    <w:multiLevelType w:val="multilevel"/>
    <w:tmpl w:val="934AEE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426EF4"/>
    <w:multiLevelType w:val="hybridMultilevel"/>
    <w:tmpl w:val="0258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3666A"/>
    <w:rsid w:val="00040043"/>
    <w:rsid w:val="00044BE9"/>
    <w:rsid w:val="00055631"/>
    <w:rsid w:val="00055CA6"/>
    <w:rsid w:val="00056B17"/>
    <w:rsid w:val="00063454"/>
    <w:rsid w:val="000871F2"/>
    <w:rsid w:val="000938F3"/>
    <w:rsid w:val="00094701"/>
    <w:rsid w:val="0009492C"/>
    <w:rsid w:val="00095F5D"/>
    <w:rsid w:val="000A2040"/>
    <w:rsid w:val="000B6017"/>
    <w:rsid w:val="000B7964"/>
    <w:rsid w:val="000C266A"/>
    <w:rsid w:val="000C3FBB"/>
    <w:rsid w:val="000C4EC0"/>
    <w:rsid w:val="000C6022"/>
    <w:rsid w:val="000C6ED2"/>
    <w:rsid w:val="000E260F"/>
    <w:rsid w:val="00102D62"/>
    <w:rsid w:val="00105D82"/>
    <w:rsid w:val="00107B14"/>
    <w:rsid w:val="00112984"/>
    <w:rsid w:val="00115B43"/>
    <w:rsid w:val="00116D60"/>
    <w:rsid w:val="00122780"/>
    <w:rsid w:val="00140142"/>
    <w:rsid w:val="00140B00"/>
    <w:rsid w:val="001469C3"/>
    <w:rsid w:val="00146D55"/>
    <w:rsid w:val="001613FE"/>
    <w:rsid w:val="00176164"/>
    <w:rsid w:val="00177128"/>
    <w:rsid w:val="00192D7E"/>
    <w:rsid w:val="00195FC8"/>
    <w:rsid w:val="001A09B6"/>
    <w:rsid w:val="001A6525"/>
    <w:rsid w:val="001B39CA"/>
    <w:rsid w:val="001C17CC"/>
    <w:rsid w:val="001C4CE6"/>
    <w:rsid w:val="001F14CB"/>
    <w:rsid w:val="001F35EE"/>
    <w:rsid w:val="001F6922"/>
    <w:rsid w:val="002105F8"/>
    <w:rsid w:val="00223DE2"/>
    <w:rsid w:val="00226A84"/>
    <w:rsid w:val="0022770F"/>
    <w:rsid w:val="002318AE"/>
    <w:rsid w:val="0023273E"/>
    <w:rsid w:val="00243798"/>
    <w:rsid w:val="00253BC2"/>
    <w:rsid w:val="00254E6B"/>
    <w:rsid w:val="00255E5B"/>
    <w:rsid w:val="0025760A"/>
    <w:rsid w:val="00265A71"/>
    <w:rsid w:val="0027534F"/>
    <w:rsid w:val="00277B1D"/>
    <w:rsid w:val="00277DCD"/>
    <w:rsid w:val="00290FD4"/>
    <w:rsid w:val="002A570E"/>
    <w:rsid w:val="002A600B"/>
    <w:rsid w:val="002C3166"/>
    <w:rsid w:val="002D16D9"/>
    <w:rsid w:val="002D419F"/>
    <w:rsid w:val="002D4C3E"/>
    <w:rsid w:val="002E02AB"/>
    <w:rsid w:val="00310AC8"/>
    <w:rsid w:val="00311FA4"/>
    <w:rsid w:val="00313F86"/>
    <w:rsid w:val="00320464"/>
    <w:rsid w:val="0032567A"/>
    <w:rsid w:val="00332EBC"/>
    <w:rsid w:val="003360D4"/>
    <w:rsid w:val="00340D5F"/>
    <w:rsid w:val="00343455"/>
    <w:rsid w:val="0035430F"/>
    <w:rsid w:val="00366CA1"/>
    <w:rsid w:val="003672C2"/>
    <w:rsid w:val="00374413"/>
    <w:rsid w:val="00376FCD"/>
    <w:rsid w:val="00385821"/>
    <w:rsid w:val="0039149C"/>
    <w:rsid w:val="00397B63"/>
    <w:rsid w:val="003A0F98"/>
    <w:rsid w:val="003A30D9"/>
    <w:rsid w:val="003B0E5D"/>
    <w:rsid w:val="003B271F"/>
    <w:rsid w:val="003C4700"/>
    <w:rsid w:val="003D2725"/>
    <w:rsid w:val="003D7000"/>
    <w:rsid w:val="003F0BAA"/>
    <w:rsid w:val="003F2B60"/>
    <w:rsid w:val="003F44AB"/>
    <w:rsid w:val="003F70C1"/>
    <w:rsid w:val="004037B9"/>
    <w:rsid w:val="0041446F"/>
    <w:rsid w:val="00420F6D"/>
    <w:rsid w:val="0042330A"/>
    <w:rsid w:val="00431EC3"/>
    <w:rsid w:val="00466C2C"/>
    <w:rsid w:val="00475324"/>
    <w:rsid w:val="00476966"/>
    <w:rsid w:val="00483693"/>
    <w:rsid w:val="00485C59"/>
    <w:rsid w:val="00490DF6"/>
    <w:rsid w:val="00495C5D"/>
    <w:rsid w:val="004B4DCC"/>
    <w:rsid w:val="004C32E0"/>
    <w:rsid w:val="004D0A10"/>
    <w:rsid w:val="004D122D"/>
    <w:rsid w:val="004D3858"/>
    <w:rsid w:val="004D4014"/>
    <w:rsid w:val="004F10D1"/>
    <w:rsid w:val="005015CD"/>
    <w:rsid w:val="0051422D"/>
    <w:rsid w:val="00516B2B"/>
    <w:rsid w:val="00525805"/>
    <w:rsid w:val="00531B91"/>
    <w:rsid w:val="00531D34"/>
    <w:rsid w:val="00533A19"/>
    <w:rsid w:val="00541354"/>
    <w:rsid w:val="0054149A"/>
    <w:rsid w:val="00545DDA"/>
    <w:rsid w:val="005547A9"/>
    <w:rsid w:val="00576076"/>
    <w:rsid w:val="005771E4"/>
    <w:rsid w:val="00583DD3"/>
    <w:rsid w:val="00584545"/>
    <w:rsid w:val="0059615E"/>
    <w:rsid w:val="005964E8"/>
    <w:rsid w:val="005B142E"/>
    <w:rsid w:val="005B4370"/>
    <w:rsid w:val="005C2886"/>
    <w:rsid w:val="005C644D"/>
    <w:rsid w:val="005D0C04"/>
    <w:rsid w:val="005D35AC"/>
    <w:rsid w:val="005D3BD0"/>
    <w:rsid w:val="005F04B1"/>
    <w:rsid w:val="005F2629"/>
    <w:rsid w:val="005F57B7"/>
    <w:rsid w:val="006026BB"/>
    <w:rsid w:val="00620311"/>
    <w:rsid w:val="00624191"/>
    <w:rsid w:val="006320F5"/>
    <w:rsid w:val="00633994"/>
    <w:rsid w:val="006424DF"/>
    <w:rsid w:val="006428AC"/>
    <w:rsid w:val="006429B9"/>
    <w:rsid w:val="00645714"/>
    <w:rsid w:val="00650386"/>
    <w:rsid w:val="00664F9A"/>
    <w:rsid w:val="00666B30"/>
    <w:rsid w:val="00685CFF"/>
    <w:rsid w:val="006861B7"/>
    <w:rsid w:val="006921C9"/>
    <w:rsid w:val="00695431"/>
    <w:rsid w:val="006A1AB5"/>
    <w:rsid w:val="006A6A65"/>
    <w:rsid w:val="006E52B0"/>
    <w:rsid w:val="006E5B25"/>
    <w:rsid w:val="006F378C"/>
    <w:rsid w:val="00701A34"/>
    <w:rsid w:val="00713C22"/>
    <w:rsid w:val="0071622A"/>
    <w:rsid w:val="00730A19"/>
    <w:rsid w:val="007363D7"/>
    <w:rsid w:val="007372EC"/>
    <w:rsid w:val="0074222E"/>
    <w:rsid w:val="007443EB"/>
    <w:rsid w:val="00744D7C"/>
    <w:rsid w:val="00753B5B"/>
    <w:rsid w:val="00772CC0"/>
    <w:rsid w:val="007867B8"/>
    <w:rsid w:val="007A2ABF"/>
    <w:rsid w:val="007B19CC"/>
    <w:rsid w:val="007B46EB"/>
    <w:rsid w:val="007C3E87"/>
    <w:rsid w:val="007C733C"/>
    <w:rsid w:val="007D1684"/>
    <w:rsid w:val="007D3387"/>
    <w:rsid w:val="007F6468"/>
    <w:rsid w:val="007F6BAF"/>
    <w:rsid w:val="007F7D3E"/>
    <w:rsid w:val="00810203"/>
    <w:rsid w:val="00820C41"/>
    <w:rsid w:val="00824C4A"/>
    <w:rsid w:val="00846B67"/>
    <w:rsid w:val="00847AC7"/>
    <w:rsid w:val="00852543"/>
    <w:rsid w:val="0086120F"/>
    <w:rsid w:val="00871D19"/>
    <w:rsid w:val="0087494A"/>
    <w:rsid w:val="008820DB"/>
    <w:rsid w:val="00884284"/>
    <w:rsid w:val="00884AF7"/>
    <w:rsid w:val="00886F31"/>
    <w:rsid w:val="008B19EC"/>
    <w:rsid w:val="008C012B"/>
    <w:rsid w:val="008D1EAB"/>
    <w:rsid w:val="008D4558"/>
    <w:rsid w:val="008D6439"/>
    <w:rsid w:val="008F3373"/>
    <w:rsid w:val="00901BE3"/>
    <w:rsid w:val="0092430D"/>
    <w:rsid w:val="00932FE6"/>
    <w:rsid w:val="009379AB"/>
    <w:rsid w:val="009410D3"/>
    <w:rsid w:val="00952ADE"/>
    <w:rsid w:val="00957D8E"/>
    <w:rsid w:val="00966CB1"/>
    <w:rsid w:val="009712F8"/>
    <w:rsid w:val="009767B0"/>
    <w:rsid w:val="00976887"/>
    <w:rsid w:val="00994DB6"/>
    <w:rsid w:val="009A1DAA"/>
    <w:rsid w:val="009C5847"/>
    <w:rsid w:val="009D4C17"/>
    <w:rsid w:val="009E25AC"/>
    <w:rsid w:val="009E567E"/>
    <w:rsid w:val="009E60E2"/>
    <w:rsid w:val="009E6F45"/>
    <w:rsid w:val="009F47B3"/>
    <w:rsid w:val="009F5B35"/>
    <w:rsid w:val="00A01ACF"/>
    <w:rsid w:val="00A049A6"/>
    <w:rsid w:val="00A2145A"/>
    <w:rsid w:val="00A27C42"/>
    <w:rsid w:val="00A376DA"/>
    <w:rsid w:val="00A60106"/>
    <w:rsid w:val="00A777AE"/>
    <w:rsid w:val="00A835D3"/>
    <w:rsid w:val="00A86344"/>
    <w:rsid w:val="00A9395F"/>
    <w:rsid w:val="00A93FB1"/>
    <w:rsid w:val="00AA3308"/>
    <w:rsid w:val="00AA6E21"/>
    <w:rsid w:val="00AA7D8B"/>
    <w:rsid w:val="00AB286E"/>
    <w:rsid w:val="00AC46A5"/>
    <w:rsid w:val="00AE0C01"/>
    <w:rsid w:val="00AF2C43"/>
    <w:rsid w:val="00AF6125"/>
    <w:rsid w:val="00B0578B"/>
    <w:rsid w:val="00B20814"/>
    <w:rsid w:val="00B247D8"/>
    <w:rsid w:val="00B27F5B"/>
    <w:rsid w:val="00B30598"/>
    <w:rsid w:val="00B3143F"/>
    <w:rsid w:val="00B31B19"/>
    <w:rsid w:val="00B41A1B"/>
    <w:rsid w:val="00B57D1C"/>
    <w:rsid w:val="00B64FA8"/>
    <w:rsid w:val="00B747D4"/>
    <w:rsid w:val="00B76F64"/>
    <w:rsid w:val="00B81017"/>
    <w:rsid w:val="00B872B7"/>
    <w:rsid w:val="00BA10A9"/>
    <w:rsid w:val="00BA5F89"/>
    <w:rsid w:val="00BB5D20"/>
    <w:rsid w:val="00BC4DEC"/>
    <w:rsid w:val="00BD2ADB"/>
    <w:rsid w:val="00BD3748"/>
    <w:rsid w:val="00BD691E"/>
    <w:rsid w:val="00BE0B6F"/>
    <w:rsid w:val="00BE7D5D"/>
    <w:rsid w:val="00BF50FB"/>
    <w:rsid w:val="00BF6890"/>
    <w:rsid w:val="00BF6C01"/>
    <w:rsid w:val="00C0587E"/>
    <w:rsid w:val="00C165EF"/>
    <w:rsid w:val="00C21F8E"/>
    <w:rsid w:val="00C22025"/>
    <w:rsid w:val="00C25278"/>
    <w:rsid w:val="00C25A69"/>
    <w:rsid w:val="00C25C3B"/>
    <w:rsid w:val="00C648DC"/>
    <w:rsid w:val="00C65B36"/>
    <w:rsid w:val="00C75882"/>
    <w:rsid w:val="00C80A0E"/>
    <w:rsid w:val="00C86BF2"/>
    <w:rsid w:val="00C963AC"/>
    <w:rsid w:val="00CA14FA"/>
    <w:rsid w:val="00CA75B9"/>
    <w:rsid w:val="00CE1610"/>
    <w:rsid w:val="00CF248D"/>
    <w:rsid w:val="00D01442"/>
    <w:rsid w:val="00D26B1B"/>
    <w:rsid w:val="00D34CAF"/>
    <w:rsid w:val="00D50A0C"/>
    <w:rsid w:val="00D54CA0"/>
    <w:rsid w:val="00D70A7A"/>
    <w:rsid w:val="00D854E4"/>
    <w:rsid w:val="00D96603"/>
    <w:rsid w:val="00DB015E"/>
    <w:rsid w:val="00DD2514"/>
    <w:rsid w:val="00DD5548"/>
    <w:rsid w:val="00DF3550"/>
    <w:rsid w:val="00E14EAA"/>
    <w:rsid w:val="00E277FE"/>
    <w:rsid w:val="00E30472"/>
    <w:rsid w:val="00E307EA"/>
    <w:rsid w:val="00E31776"/>
    <w:rsid w:val="00E36A61"/>
    <w:rsid w:val="00E547A4"/>
    <w:rsid w:val="00E55C68"/>
    <w:rsid w:val="00E708C4"/>
    <w:rsid w:val="00E72D85"/>
    <w:rsid w:val="00E7583D"/>
    <w:rsid w:val="00E84158"/>
    <w:rsid w:val="00E977C7"/>
    <w:rsid w:val="00EC1B24"/>
    <w:rsid w:val="00F25C99"/>
    <w:rsid w:val="00F27BA9"/>
    <w:rsid w:val="00F27F39"/>
    <w:rsid w:val="00F31890"/>
    <w:rsid w:val="00F32372"/>
    <w:rsid w:val="00F37A00"/>
    <w:rsid w:val="00F431CE"/>
    <w:rsid w:val="00F47F3C"/>
    <w:rsid w:val="00F670FB"/>
    <w:rsid w:val="00F95587"/>
    <w:rsid w:val="00F96738"/>
    <w:rsid w:val="00FA6FF9"/>
    <w:rsid w:val="00FB15DD"/>
    <w:rsid w:val="00FB4226"/>
    <w:rsid w:val="00FB6AA6"/>
    <w:rsid w:val="00FB6E1C"/>
    <w:rsid w:val="00FD3EA2"/>
    <w:rsid w:val="00FD4304"/>
    <w:rsid w:val="00FD4547"/>
    <w:rsid w:val="00FD4ABA"/>
    <w:rsid w:val="00FD5135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C12200"/>
  <w15:docId w15:val="{7EF3A06B-4179-4F92-8577-6BFFE078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C058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BF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8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styleId="aa">
    <w:name w:val="Hyperlink"/>
    <w:basedOn w:val="a0"/>
    <w:uiPriority w:val="99"/>
    <w:unhideWhenUsed/>
    <w:rsid w:val="002A57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57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A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C37F-B5AB-48FB-8B27-8F06963E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2021-06-07T09:47:00Z</cp:lastPrinted>
  <dcterms:created xsi:type="dcterms:W3CDTF">2024-01-29T05:21:00Z</dcterms:created>
  <dcterms:modified xsi:type="dcterms:W3CDTF">2024-01-29T05:21:00Z</dcterms:modified>
</cp:coreProperties>
</file>