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8E9C71" w14:textId="77777777" w:rsidR="0099480E" w:rsidRDefault="0099480E" w:rsidP="00F131C1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6E375F">
        <w:rPr>
          <w:rFonts w:ascii="Times New Roman" w:hAnsi="Times New Roman"/>
          <w:sz w:val="28"/>
          <w:szCs w:val="28"/>
        </w:rPr>
        <w:t>Приложение</w:t>
      </w:r>
    </w:p>
    <w:p w14:paraId="6A14751D" w14:textId="77777777" w:rsidR="0099480E" w:rsidRDefault="0099480E" w:rsidP="00F131C1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14:paraId="2DDDC01D" w14:textId="77777777" w:rsidR="0099480E" w:rsidRDefault="0099480E" w:rsidP="00F131C1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Краснокамского городского округа</w:t>
      </w:r>
    </w:p>
    <w:p w14:paraId="2F1FE590" w14:textId="14CB10FE" w:rsidR="0099480E" w:rsidRDefault="00D76D95" w:rsidP="00F131C1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 w:rsidRPr="002B07AE">
        <w:rPr>
          <w:rFonts w:ascii="Times New Roman" w:hAnsi="Times New Roman"/>
          <w:sz w:val="28"/>
          <w:szCs w:val="28"/>
        </w:rPr>
        <w:t xml:space="preserve">от </w:t>
      </w:r>
      <w:r w:rsidR="00F131C1">
        <w:rPr>
          <w:rFonts w:ascii="Times New Roman" w:hAnsi="Times New Roman"/>
          <w:sz w:val="28"/>
          <w:szCs w:val="28"/>
        </w:rPr>
        <w:t>19.12.2023</w:t>
      </w:r>
      <w:r w:rsidR="002B07AE" w:rsidRPr="002B07AE">
        <w:rPr>
          <w:rFonts w:ascii="Times New Roman" w:hAnsi="Times New Roman"/>
          <w:sz w:val="28"/>
          <w:szCs w:val="28"/>
        </w:rPr>
        <w:t xml:space="preserve"> </w:t>
      </w:r>
      <w:r w:rsidR="0099480E" w:rsidRPr="002B07AE">
        <w:rPr>
          <w:rFonts w:ascii="Times New Roman" w:hAnsi="Times New Roman"/>
          <w:sz w:val="28"/>
          <w:szCs w:val="28"/>
        </w:rPr>
        <w:t>№</w:t>
      </w:r>
      <w:r w:rsidR="00410A6B">
        <w:rPr>
          <w:rFonts w:ascii="Times New Roman" w:hAnsi="Times New Roman"/>
          <w:sz w:val="28"/>
          <w:szCs w:val="28"/>
        </w:rPr>
        <w:t xml:space="preserve"> </w:t>
      </w:r>
      <w:r w:rsidR="00F131C1">
        <w:rPr>
          <w:rFonts w:ascii="Times New Roman" w:hAnsi="Times New Roman"/>
          <w:sz w:val="28"/>
          <w:szCs w:val="28"/>
        </w:rPr>
        <w:t>704-п</w:t>
      </w:r>
    </w:p>
    <w:p w14:paraId="75B694A9" w14:textId="515DC9AF" w:rsidR="00D76D95" w:rsidRDefault="00D76D95" w:rsidP="00410A6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60F23A8" w14:textId="77777777" w:rsidR="00410A6B" w:rsidRPr="006E375F" w:rsidRDefault="00410A6B" w:rsidP="00410A6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d"/>
        <w:tblW w:w="9781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678"/>
      </w:tblGrid>
      <w:tr w:rsidR="00FA5EC2" w14:paraId="3CFFE9D4" w14:textId="77777777" w:rsidTr="002B5549">
        <w:tc>
          <w:tcPr>
            <w:tcW w:w="5103" w:type="dxa"/>
          </w:tcPr>
          <w:p w14:paraId="7871FEF1" w14:textId="77777777" w:rsidR="00FA5EC2" w:rsidRDefault="00FA5EC2" w:rsidP="0099480E"/>
        </w:tc>
        <w:tc>
          <w:tcPr>
            <w:tcW w:w="4678" w:type="dxa"/>
          </w:tcPr>
          <w:p w14:paraId="484E64F4" w14:textId="77777777" w:rsidR="00FA5EC2" w:rsidRDefault="00FA5EC2" w:rsidP="002B5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0D1">
              <w:rPr>
                <w:rFonts w:ascii="Times New Roman" w:hAnsi="Times New Roman"/>
                <w:sz w:val="24"/>
                <w:szCs w:val="24"/>
              </w:rPr>
              <w:t xml:space="preserve">В отдел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экологии и </w:t>
            </w:r>
            <w:r w:rsidR="00163CB1">
              <w:rPr>
                <w:rFonts w:ascii="Times New Roman" w:hAnsi="Times New Roman"/>
                <w:sz w:val="24"/>
                <w:szCs w:val="24"/>
              </w:rPr>
              <w:t>природопользования</w:t>
            </w:r>
          </w:p>
          <w:p w14:paraId="0283B2CB" w14:textId="77777777" w:rsidR="00D76D95" w:rsidRDefault="00FA5EC2" w:rsidP="002B5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«Управление гражданской защиты,</w:t>
            </w:r>
          </w:p>
          <w:p w14:paraId="116EDA89" w14:textId="77777777" w:rsidR="00D76D95" w:rsidRDefault="00FA5EC2" w:rsidP="002B5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экологии и природопользования</w:t>
            </w:r>
          </w:p>
          <w:p w14:paraId="64C26381" w14:textId="77777777" w:rsidR="00FA5EC2" w:rsidRDefault="00FA5EC2" w:rsidP="002B5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0D1">
              <w:rPr>
                <w:rFonts w:ascii="Times New Roman" w:hAnsi="Times New Roman"/>
                <w:sz w:val="24"/>
                <w:szCs w:val="24"/>
              </w:rPr>
              <w:t>Краснокамского городского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10D1">
              <w:rPr>
                <w:rFonts w:ascii="Times New Roman" w:hAnsi="Times New Roman"/>
                <w:sz w:val="24"/>
                <w:szCs w:val="24"/>
              </w:rPr>
              <w:t>округа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10704361" w14:textId="77777777" w:rsidR="00FA5EC2" w:rsidRPr="00F010D1" w:rsidRDefault="00FA5EC2" w:rsidP="002B5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0D1">
              <w:rPr>
                <w:rFonts w:ascii="Times New Roman" w:hAnsi="Times New Roman"/>
                <w:sz w:val="24"/>
                <w:szCs w:val="24"/>
              </w:rPr>
              <w:t>от__________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  <w:r w:rsidRPr="00F010D1">
              <w:rPr>
                <w:rFonts w:ascii="Times New Roman" w:hAnsi="Times New Roman"/>
                <w:sz w:val="24"/>
                <w:szCs w:val="24"/>
              </w:rPr>
              <w:t>_______________</w:t>
            </w:r>
          </w:p>
          <w:p w14:paraId="3DD588DA" w14:textId="77777777" w:rsidR="00FA5EC2" w:rsidRPr="00F010D1" w:rsidRDefault="00FA5EC2" w:rsidP="002B5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0D1">
              <w:rPr>
                <w:rFonts w:ascii="Times New Roman" w:hAnsi="Times New Roman"/>
                <w:sz w:val="24"/>
                <w:szCs w:val="24"/>
              </w:rPr>
              <w:t>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  <w:r w:rsidRPr="00F010D1">
              <w:rPr>
                <w:rFonts w:ascii="Times New Roman" w:hAnsi="Times New Roman"/>
                <w:sz w:val="24"/>
                <w:szCs w:val="24"/>
              </w:rPr>
              <w:t>____________</w:t>
            </w:r>
          </w:p>
          <w:p w14:paraId="43EFD7E8" w14:textId="77777777" w:rsidR="00FA5EC2" w:rsidRPr="00F010D1" w:rsidRDefault="00FA5EC2" w:rsidP="002B5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0D1">
              <w:rPr>
                <w:rFonts w:ascii="Times New Roman" w:hAnsi="Times New Roman"/>
                <w:sz w:val="24"/>
                <w:szCs w:val="24"/>
              </w:rPr>
              <w:t>___________</w:t>
            </w:r>
            <w:r>
              <w:rPr>
                <w:rFonts w:ascii="Times New Roman" w:hAnsi="Times New Roman"/>
                <w:sz w:val="24"/>
                <w:szCs w:val="24"/>
              </w:rPr>
              <w:t>______</w:t>
            </w:r>
            <w:r w:rsidRPr="00F010D1">
              <w:rPr>
                <w:rFonts w:ascii="Times New Roman" w:hAnsi="Times New Roman"/>
                <w:sz w:val="24"/>
                <w:szCs w:val="24"/>
              </w:rPr>
              <w:t>____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  <w:r w:rsidRPr="00F010D1">
              <w:rPr>
                <w:rFonts w:ascii="Times New Roman" w:hAnsi="Times New Roman"/>
                <w:sz w:val="24"/>
                <w:szCs w:val="24"/>
              </w:rPr>
              <w:t>____________</w:t>
            </w:r>
          </w:p>
          <w:p w14:paraId="633AA869" w14:textId="77777777" w:rsidR="00FA5EC2" w:rsidRPr="00F010D1" w:rsidRDefault="00FA5EC2" w:rsidP="002B5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0D1">
              <w:rPr>
                <w:rFonts w:ascii="Times New Roman" w:hAnsi="Times New Roman"/>
                <w:sz w:val="24"/>
                <w:szCs w:val="24"/>
              </w:rPr>
              <w:t>дата рождения___</w:t>
            </w:r>
            <w:r>
              <w:rPr>
                <w:rFonts w:ascii="Times New Roman" w:hAnsi="Times New Roman"/>
                <w:sz w:val="24"/>
                <w:szCs w:val="24"/>
              </w:rPr>
              <w:t>______</w:t>
            </w:r>
            <w:r w:rsidRPr="00F010D1">
              <w:rPr>
                <w:rFonts w:ascii="Times New Roman" w:hAnsi="Times New Roman"/>
                <w:sz w:val="24"/>
                <w:szCs w:val="24"/>
              </w:rPr>
              <w:t>__</w:t>
            </w:r>
            <w:r w:rsidR="00163CB1">
              <w:rPr>
                <w:rFonts w:ascii="Times New Roman" w:hAnsi="Times New Roman"/>
                <w:sz w:val="24"/>
                <w:szCs w:val="24"/>
              </w:rPr>
              <w:t>_</w:t>
            </w:r>
            <w:r w:rsidRPr="00F010D1">
              <w:rPr>
                <w:rFonts w:ascii="Times New Roman" w:hAnsi="Times New Roman"/>
                <w:sz w:val="24"/>
                <w:szCs w:val="24"/>
              </w:rPr>
              <w:t>___________</w:t>
            </w:r>
          </w:p>
          <w:p w14:paraId="5C5BA8C6" w14:textId="77777777" w:rsidR="00FA5EC2" w:rsidRPr="00F010D1" w:rsidRDefault="00FA5EC2" w:rsidP="002B5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проживающего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(ей) по адресу:</w:t>
            </w:r>
          </w:p>
          <w:p w14:paraId="43668B99" w14:textId="77777777" w:rsidR="00FA5EC2" w:rsidRDefault="00FA5EC2" w:rsidP="002B5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0D1">
              <w:rPr>
                <w:rFonts w:ascii="Times New Roman" w:hAnsi="Times New Roman"/>
                <w:sz w:val="24"/>
                <w:szCs w:val="24"/>
              </w:rPr>
              <w:t>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</w:t>
            </w:r>
            <w:r w:rsidRPr="00F010D1"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  <w:p w14:paraId="500633FD" w14:textId="77777777" w:rsidR="00FA5EC2" w:rsidRPr="00F010D1" w:rsidRDefault="00FA5EC2" w:rsidP="002B5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0D1">
              <w:rPr>
                <w:rFonts w:ascii="Times New Roman" w:hAnsi="Times New Roman"/>
                <w:sz w:val="24"/>
                <w:szCs w:val="24"/>
              </w:rPr>
              <w:t>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</w:t>
            </w:r>
            <w:r w:rsidRPr="00F010D1">
              <w:rPr>
                <w:rFonts w:ascii="Times New Roman" w:hAnsi="Times New Roman"/>
                <w:sz w:val="24"/>
                <w:szCs w:val="24"/>
              </w:rPr>
              <w:t>___</w:t>
            </w:r>
          </w:p>
          <w:p w14:paraId="19054EB9" w14:textId="77777777" w:rsidR="00FA5EC2" w:rsidRPr="00F010D1" w:rsidRDefault="00FA5EC2" w:rsidP="002B5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0D1">
              <w:rPr>
                <w:rFonts w:ascii="Times New Roman" w:hAnsi="Times New Roman"/>
                <w:sz w:val="24"/>
                <w:szCs w:val="24"/>
              </w:rPr>
              <w:t>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</w:t>
            </w:r>
            <w:r w:rsidRPr="00F010D1">
              <w:rPr>
                <w:rFonts w:ascii="Times New Roman" w:hAnsi="Times New Roman"/>
                <w:sz w:val="24"/>
                <w:szCs w:val="24"/>
              </w:rPr>
              <w:t>____</w:t>
            </w:r>
          </w:p>
          <w:p w14:paraId="7BA9D290" w14:textId="77777777" w:rsidR="00FA5EC2" w:rsidRDefault="00FA5EC2" w:rsidP="002B5549">
            <w:pPr>
              <w:spacing w:after="0" w:line="240" w:lineRule="auto"/>
            </w:pPr>
            <w:r w:rsidRPr="00F010D1">
              <w:rPr>
                <w:rFonts w:ascii="Times New Roman" w:hAnsi="Times New Roman"/>
                <w:sz w:val="24"/>
                <w:szCs w:val="24"/>
              </w:rPr>
              <w:t>Тел. _____</w:t>
            </w:r>
            <w:r>
              <w:rPr>
                <w:rFonts w:ascii="Times New Roman" w:hAnsi="Times New Roman"/>
                <w:sz w:val="24"/>
                <w:szCs w:val="24"/>
              </w:rPr>
              <w:t>______</w:t>
            </w:r>
            <w:r w:rsidRPr="00F010D1">
              <w:rPr>
                <w:rFonts w:ascii="Times New Roman" w:hAnsi="Times New Roman"/>
                <w:sz w:val="24"/>
                <w:szCs w:val="24"/>
              </w:rPr>
              <w:t>___________________</w:t>
            </w:r>
          </w:p>
        </w:tc>
      </w:tr>
    </w:tbl>
    <w:p w14:paraId="40BA4C3F" w14:textId="77777777" w:rsidR="0099480E" w:rsidRPr="00D76D95" w:rsidRDefault="0099480E" w:rsidP="002B5549">
      <w:pPr>
        <w:spacing w:after="0" w:line="240" w:lineRule="auto"/>
        <w:rPr>
          <w:rFonts w:ascii="Times New Roman" w:hAnsi="Times New Roman"/>
        </w:rPr>
      </w:pPr>
    </w:p>
    <w:p w14:paraId="460BEBBF" w14:textId="77777777" w:rsidR="0099480E" w:rsidRPr="00D76D95" w:rsidRDefault="0099480E" w:rsidP="002B554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25FD694" w14:textId="77777777" w:rsidR="0099480E" w:rsidRPr="00D76D95" w:rsidRDefault="0099480E" w:rsidP="002B55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1B7BD96" w14:textId="77777777" w:rsidR="0099480E" w:rsidRPr="00D76D95" w:rsidRDefault="0099480E" w:rsidP="002B55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76D95">
        <w:rPr>
          <w:rFonts w:ascii="Times New Roman" w:hAnsi="Times New Roman"/>
          <w:sz w:val="24"/>
          <w:szCs w:val="24"/>
        </w:rPr>
        <w:t>ПРЕДЛОЖЕНИЕ</w:t>
      </w:r>
    </w:p>
    <w:p w14:paraId="40F10AD2" w14:textId="79CB30CA" w:rsidR="0099480E" w:rsidRPr="00D76D95" w:rsidRDefault="0099480E" w:rsidP="002B55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76D95">
        <w:rPr>
          <w:rFonts w:ascii="Times New Roman" w:hAnsi="Times New Roman"/>
          <w:sz w:val="24"/>
          <w:szCs w:val="24"/>
        </w:rPr>
        <w:t xml:space="preserve">по </w:t>
      </w:r>
      <w:r w:rsidR="00F122AA">
        <w:rPr>
          <w:rFonts w:ascii="Times New Roman" w:hAnsi="Times New Roman"/>
          <w:sz w:val="24"/>
          <w:szCs w:val="24"/>
        </w:rPr>
        <w:t>публичным слушаниям</w:t>
      </w:r>
    </w:p>
    <w:p w14:paraId="7A38E045" w14:textId="77777777" w:rsidR="0099480E" w:rsidRPr="00D76D95" w:rsidRDefault="0099480E" w:rsidP="002B55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300A9EE" w14:textId="77777777" w:rsidR="0099480E" w:rsidRPr="00D76D95" w:rsidRDefault="0099480E" w:rsidP="002B5549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76D95">
        <w:rPr>
          <w:rFonts w:ascii="Times New Roman" w:hAnsi="Times New Roman"/>
          <w:sz w:val="24"/>
          <w:szCs w:val="24"/>
        </w:rPr>
        <w:t xml:space="preserve">Общественные обсуждения </w:t>
      </w:r>
      <w:proofErr w:type="gramStart"/>
      <w:r w:rsidRPr="00D76D95">
        <w:rPr>
          <w:rFonts w:ascii="Times New Roman" w:hAnsi="Times New Roman"/>
          <w:sz w:val="24"/>
          <w:szCs w:val="24"/>
        </w:rPr>
        <w:t>по</w:t>
      </w:r>
      <w:proofErr w:type="gramEnd"/>
      <w:r w:rsidRPr="00D76D95">
        <w:rPr>
          <w:rFonts w:ascii="Times New Roman" w:hAnsi="Times New Roman"/>
          <w:sz w:val="24"/>
          <w:szCs w:val="24"/>
        </w:rPr>
        <w:t xml:space="preserve"> _____________________________</w:t>
      </w:r>
      <w:r w:rsidR="00FA5EC2" w:rsidRPr="00D76D95">
        <w:rPr>
          <w:rFonts w:ascii="Times New Roman" w:hAnsi="Times New Roman"/>
          <w:sz w:val="24"/>
          <w:szCs w:val="24"/>
        </w:rPr>
        <w:t>_______</w:t>
      </w:r>
      <w:r w:rsidR="002B5549">
        <w:rPr>
          <w:rFonts w:ascii="Times New Roman" w:hAnsi="Times New Roman"/>
          <w:sz w:val="24"/>
          <w:szCs w:val="24"/>
        </w:rPr>
        <w:t>____________________</w:t>
      </w:r>
    </w:p>
    <w:p w14:paraId="7B83FAD4" w14:textId="77777777" w:rsidR="0099480E" w:rsidRPr="00D76D95" w:rsidRDefault="0099480E" w:rsidP="002B5549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76D95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</w:t>
      </w:r>
      <w:r w:rsidR="00FA5EC2" w:rsidRPr="00D76D95">
        <w:rPr>
          <w:rFonts w:ascii="Times New Roman" w:hAnsi="Times New Roman"/>
          <w:sz w:val="24"/>
          <w:szCs w:val="24"/>
        </w:rPr>
        <w:t>________________</w:t>
      </w:r>
      <w:r w:rsidRPr="00D76D95">
        <w:rPr>
          <w:rFonts w:ascii="Times New Roman" w:hAnsi="Times New Roman"/>
          <w:sz w:val="24"/>
          <w:szCs w:val="24"/>
        </w:rPr>
        <w:t>__________</w:t>
      </w:r>
      <w:r w:rsidR="002B5549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14:paraId="113AA276" w14:textId="77777777" w:rsidR="002B5549" w:rsidRDefault="0099480E" w:rsidP="002B5549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76D95">
        <w:rPr>
          <w:rFonts w:ascii="Times New Roman" w:hAnsi="Times New Roman"/>
          <w:sz w:val="24"/>
          <w:szCs w:val="24"/>
        </w:rPr>
        <w:t>Предложения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A5EC2" w:rsidRPr="00D76D95">
        <w:rPr>
          <w:rFonts w:ascii="Times New Roman" w:hAnsi="Times New Roman"/>
          <w:sz w:val="24"/>
          <w:szCs w:val="24"/>
        </w:rPr>
        <w:t>___________</w:t>
      </w:r>
    </w:p>
    <w:p w14:paraId="11773DB2" w14:textId="77777777" w:rsidR="0099480E" w:rsidRDefault="0099480E" w:rsidP="002B5549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76D95">
        <w:rPr>
          <w:rFonts w:ascii="Times New Roman" w:hAnsi="Times New Roman"/>
          <w:sz w:val="24"/>
          <w:szCs w:val="24"/>
        </w:rPr>
        <w:t>Замечания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A5EC2" w:rsidRPr="00D76D95">
        <w:rPr>
          <w:rFonts w:ascii="Times New Roman" w:hAnsi="Times New Roman"/>
          <w:sz w:val="24"/>
          <w:szCs w:val="24"/>
        </w:rPr>
        <w:t>____</w:t>
      </w:r>
      <w:r w:rsidRPr="00D76D95">
        <w:rPr>
          <w:rFonts w:ascii="Times New Roman" w:hAnsi="Times New Roman"/>
          <w:sz w:val="24"/>
          <w:szCs w:val="24"/>
        </w:rPr>
        <w:t>_____</w:t>
      </w:r>
      <w:r w:rsidR="002B5549">
        <w:rPr>
          <w:rFonts w:ascii="Times New Roman" w:hAnsi="Times New Roman"/>
          <w:sz w:val="24"/>
          <w:szCs w:val="24"/>
        </w:rPr>
        <w:t>___________________________________________________________________</w:t>
      </w:r>
    </w:p>
    <w:p w14:paraId="26868B51" w14:textId="77777777" w:rsidR="002B5549" w:rsidRDefault="002B5549" w:rsidP="002B5549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129B5801" w14:textId="77777777" w:rsidR="002B5549" w:rsidRPr="00D76D95" w:rsidRDefault="002B5549" w:rsidP="002B5549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6C8BCCF7" w14:textId="77777777" w:rsidR="0099480E" w:rsidRPr="00D76D95" w:rsidRDefault="0099480E" w:rsidP="002B55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6D95">
        <w:rPr>
          <w:rFonts w:ascii="Times New Roman" w:hAnsi="Times New Roman"/>
          <w:sz w:val="24"/>
          <w:szCs w:val="24"/>
        </w:rPr>
        <w:t>_______________</w:t>
      </w:r>
      <w:r w:rsidRPr="00D76D95">
        <w:rPr>
          <w:rFonts w:ascii="Times New Roman" w:hAnsi="Times New Roman"/>
          <w:sz w:val="24"/>
          <w:szCs w:val="24"/>
        </w:rPr>
        <w:tab/>
      </w:r>
      <w:r w:rsidRPr="00D76D95">
        <w:rPr>
          <w:rFonts w:ascii="Times New Roman" w:hAnsi="Times New Roman"/>
          <w:sz w:val="24"/>
          <w:szCs w:val="24"/>
        </w:rPr>
        <w:tab/>
      </w:r>
      <w:r w:rsidRPr="00D76D95">
        <w:rPr>
          <w:rFonts w:ascii="Times New Roman" w:hAnsi="Times New Roman"/>
          <w:sz w:val="24"/>
          <w:szCs w:val="24"/>
        </w:rPr>
        <w:tab/>
        <w:t xml:space="preserve">         _________________ /___________________/</w:t>
      </w:r>
    </w:p>
    <w:p w14:paraId="4A431F2F" w14:textId="77777777" w:rsidR="0099480E" w:rsidRPr="00D76D95" w:rsidRDefault="0099480E" w:rsidP="002B5549">
      <w:pPr>
        <w:spacing w:after="0" w:line="240" w:lineRule="auto"/>
        <w:jc w:val="both"/>
        <w:rPr>
          <w:rFonts w:ascii="Times New Roman" w:hAnsi="Times New Roman"/>
        </w:rPr>
      </w:pPr>
      <w:r w:rsidRPr="00D76D95">
        <w:rPr>
          <w:rFonts w:ascii="Times New Roman" w:hAnsi="Times New Roman"/>
        </w:rPr>
        <w:t xml:space="preserve">         дата</w:t>
      </w:r>
      <w:r w:rsidRPr="00D76D95">
        <w:rPr>
          <w:rFonts w:ascii="Times New Roman" w:hAnsi="Times New Roman"/>
        </w:rPr>
        <w:tab/>
      </w:r>
      <w:r w:rsidRPr="00D76D95">
        <w:rPr>
          <w:rFonts w:ascii="Times New Roman" w:hAnsi="Times New Roman"/>
        </w:rPr>
        <w:tab/>
      </w:r>
      <w:r w:rsidRPr="00D76D95">
        <w:rPr>
          <w:rFonts w:ascii="Times New Roman" w:hAnsi="Times New Roman"/>
        </w:rPr>
        <w:tab/>
      </w:r>
      <w:r w:rsidRPr="00D76D95">
        <w:rPr>
          <w:rFonts w:ascii="Times New Roman" w:hAnsi="Times New Roman"/>
        </w:rPr>
        <w:tab/>
      </w:r>
      <w:r w:rsidRPr="00D76D95">
        <w:rPr>
          <w:rFonts w:ascii="Times New Roman" w:hAnsi="Times New Roman"/>
        </w:rPr>
        <w:tab/>
        <w:t xml:space="preserve">        подпись</w:t>
      </w:r>
      <w:r w:rsidRPr="00D76D95">
        <w:rPr>
          <w:rFonts w:ascii="Times New Roman" w:hAnsi="Times New Roman"/>
        </w:rPr>
        <w:tab/>
      </w:r>
      <w:r w:rsidRPr="00D76D95">
        <w:rPr>
          <w:rFonts w:ascii="Times New Roman" w:hAnsi="Times New Roman"/>
        </w:rPr>
        <w:tab/>
        <w:t xml:space="preserve">      расшифровка</w:t>
      </w:r>
    </w:p>
    <w:p w14:paraId="0C1026DE" w14:textId="77777777" w:rsidR="0099480E" w:rsidRPr="00D76D95" w:rsidRDefault="0099480E" w:rsidP="002B554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14:paraId="62AFCF7D" w14:textId="77777777" w:rsidR="0099480E" w:rsidRPr="00D76D95" w:rsidRDefault="0099480E" w:rsidP="002B554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76D95">
        <w:rPr>
          <w:rFonts w:ascii="Times New Roman" w:hAnsi="Times New Roman"/>
          <w:sz w:val="24"/>
          <w:szCs w:val="24"/>
        </w:rPr>
        <w:t xml:space="preserve">В соответствии с Федеральным законом от 27.07.2006 № 152-ФЗ «О персональных данных» подтверждаю свое согласие на обработку моих персональных данных.                                                                                                                              </w:t>
      </w:r>
    </w:p>
    <w:p w14:paraId="0DB7DB22" w14:textId="77777777" w:rsidR="0099480E" w:rsidRPr="00D76D95" w:rsidRDefault="0099480E" w:rsidP="002B55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6D9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="00FA5EC2" w:rsidRPr="00D76D95">
        <w:rPr>
          <w:rFonts w:ascii="Times New Roman" w:hAnsi="Times New Roman"/>
          <w:sz w:val="24"/>
          <w:szCs w:val="24"/>
        </w:rPr>
        <w:t xml:space="preserve"> </w:t>
      </w:r>
      <w:r w:rsidRPr="00D76D95">
        <w:rPr>
          <w:rFonts w:ascii="Times New Roman" w:hAnsi="Times New Roman"/>
          <w:sz w:val="24"/>
          <w:szCs w:val="24"/>
        </w:rPr>
        <w:t xml:space="preserve">  _________________</w:t>
      </w:r>
    </w:p>
    <w:p w14:paraId="615E7054" w14:textId="77777777" w:rsidR="0099480E" w:rsidRPr="00D76D95" w:rsidRDefault="0099480E" w:rsidP="002B5549">
      <w:pPr>
        <w:spacing w:after="0" w:line="240" w:lineRule="auto"/>
        <w:ind w:firstLine="6237"/>
        <w:jc w:val="center"/>
        <w:rPr>
          <w:rFonts w:ascii="Times New Roman" w:hAnsi="Times New Roman"/>
          <w:sz w:val="18"/>
          <w:szCs w:val="18"/>
        </w:rPr>
      </w:pPr>
      <w:r w:rsidRPr="00D76D95">
        <w:rPr>
          <w:rFonts w:ascii="Times New Roman" w:hAnsi="Times New Roman"/>
        </w:rPr>
        <w:t>подпись</w:t>
      </w:r>
    </w:p>
    <w:sectPr w:rsidR="0099480E" w:rsidRPr="00D76D95" w:rsidSect="00666918">
      <w:pgSz w:w="11907" w:h="16840" w:code="9"/>
      <w:pgMar w:top="1134" w:right="567" w:bottom="1134" w:left="1418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35532C" w14:textId="77777777" w:rsidR="00E86D65" w:rsidRDefault="00E86D65" w:rsidP="00C22025">
      <w:pPr>
        <w:spacing w:after="0" w:line="240" w:lineRule="auto"/>
      </w:pPr>
      <w:r>
        <w:separator/>
      </w:r>
    </w:p>
  </w:endnote>
  <w:endnote w:type="continuationSeparator" w:id="0">
    <w:p w14:paraId="765C1409" w14:textId="77777777" w:rsidR="00E86D65" w:rsidRDefault="00E86D65" w:rsidP="00C22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19A666" w14:textId="77777777" w:rsidR="00E86D65" w:rsidRDefault="00E86D65" w:rsidP="00C22025">
      <w:pPr>
        <w:spacing w:after="0" w:line="240" w:lineRule="auto"/>
      </w:pPr>
      <w:r>
        <w:separator/>
      </w:r>
    </w:p>
  </w:footnote>
  <w:footnote w:type="continuationSeparator" w:id="0">
    <w:p w14:paraId="6819AA66" w14:textId="77777777" w:rsidR="00E86D65" w:rsidRDefault="00E86D65" w:rsidP="00C220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0327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3D47970"/>
    <w:multiLevelType w:val="multilevel"/>
    <w:tmpl w:val="FD00829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">
    <w:nsid w:val="27133503"/>
    <w:multiLevelType w:val="multilevel"/>
    <w:tmpl w:val="FD00829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">
    <w:nsid w:val="2D9A1977"/>
    <w:multiLevelType w:val="hybridMultilevel"/>
    <w:tmpl w:val="5FEAFD40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>
    <w:nsid w:val="32DF4C87"/>
    <w:multiLevelType w:val="hybridMultilevel"/>
    <w:tmpl w:val="DEDAF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EC023A"/>
    <w:multiLevelType w:val="multilevel"/>
    <w:tmpl w:val="A39402D4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1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09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475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44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43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789" w:hanging="2160"/>
      </w:pPr>
      <w:rPr>
        <w:rFonts w:hint="default"/>
      </w:rPr>
    </w:lvl>
  </w:abstractNum>
  <w:abstractNum w:abstractNumId="6">
    <w:nsid w:val="3C385E3A"/>
    <w:multiLevelType w:val="multilevel"/>
    <w:tmpl w:val="FD00829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">
    <w:nsid w:val="42AF63AE"/>
    <w:multiLevelType w:val="multilevel"/>
    <w:tmpl w:val="0419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603102DE"/>
    <w:multiLevelType w:val="multilevel"/>
    <w:tmpl w:val="4936F03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1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1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617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8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9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99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69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752" w:hanging="2160"/>
      </w:pPr>
      <w:rPr>
        <w:rFonts w:hint="default"/>
      </w:rPr>
    </w:lvl>
  </w:abstractNum>
  <w:abstractNum w:abstractNumId="9">
    <w:nsid w:val="63AA4A26"/>
    <w:multiLevelType w:val="multilevel"/>
    <w:tmpl w:val="18ACF79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7"/>
  </w:num>
  <w:num w:numId="7">
    <w:abstractNumId w:val="4"/>
  </w:num>
  <w:num w:numId="8">
    <w:abstractNumId w:val="9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9C3"/>
    <w:rsid w:val="00002DF4"/>
    <w:rsid w:val="00015CF8"/>
    <w:rsid w:val="00020564"/>
    <w:rsid w:val="00021652"/>
    <w:rsid w:val="00040043"/>
    <w:rsid w:val="00040915"/>
    <w:rsid w:val="00046EBE"/>
    <w:rsid w:val="00053F68"/>
    <w:rsid w:val="00055CA6"/>
    <w:rsid w:val="00094701"/>
    <w:rsid w:val="000A292B"/>
    <w:rsid w:val="000A6AE2"/>
    <w:rsid w:val="000B0AC8"/>
    <w:rsid w:val="000C6140"/>
    <w:rsid w:val="000F1799"/>
    <w:rsid w:val="000F674B"/>
    <w:rsid w:val="000F73BE"/>
    <w:rsid w:val="0010289C"/>
    <w:rsid w:val="00107B14"/>
    <w:rsid w:val="00111116"/>
    <w:rsid w:val="00122780"/>
    <w:rsid w:val="00124E91"/>
    <w:rsid w:val="00140A66"/>
    <w:rsid w:val="00140B00"/>
    <w:rsid w:val="00142286"/>
    <w:rsid w:val="001469C3"/>
    <w:rsid w:val="001517C5"/>
    <w:rsid w:val="00163CB1"/>
    <w:rsid w:val="00175382"/>
    <w:rsid w:val="001A2036"/>
    <w:rsid w:val="001B5C53"/>
    <w:rsid w:val="001C5480"/>
    <w:rsid w:val="002047DA"/>
    <w:rsid w:val="00212E52"/>
    <w:rsid w:val="00213B81"/>
    <w:rsid w:val="00256211"/>
    <w:rsid w:val="00261983"/>
    <w:rsid w:val="0029205B"/>
    <w:rsid w:val="002A600B"/>
    <w:rsid w:val="002B07AE"/>
    <w:rsid w:val="002B5549"/>
    <w:rsid w:val="002C0E3E"/>
    <w:rsid w:val="002C1E6A"/>
    <w:rsid w:val="002D1CC1"/>
    <w:rsid w:val="002D4C3E"/>
    <w:rsid w:val="002E4261"/>
    <w:rsid w:val="002F059E"/>
    <w:rsid w:val="00302A5A"/>
    <w:rsid w:val="00311EAE"/>
    <w:rsid w:val="00330EA9"/>
    <w:rsid w:val="003360D4"/>
    <w:rsid w:val="0034144F"/>
    <w:rsid w:val="00356ECB"/>
    <w:rsid w:val="00357169"/>
    <w:rsid w:val="00366CA1"/>
    <w:rsid w:val="00370E07"/>
    <w:rsid w:val="00385821"/>
    <w:rsid w:val="003A0F98"/>
    <w:rsid w:val="003B0E5D"/>
    <w:rsid w:val="003B11D1"/>
    <w:rsid w:val="003B2F95"/>
    <w:rsid w:val="003B30FB"/>
    <w:rsid w:val="0040341D"/>
    <w:rsid w:val="004037B9"/>
    <w:rsid w:val="00410A6B"/>
    <w:rsid w:val="0043120D"/>
    <w:rsid w:val="00440D66"/>
    <w:rsid w:val="00445AEF"/>
    <w:rsid w:val="0045488D"/>
    <w:rsid w:val="00464DB8"/>
    <w:rsid w:val="00475E82"/>
    <w:rsid w:val="00485CF8"/>
    <w:rsid w:val="00494ED5"/>
    <w:rsid w:val="004B4AE4"/>
    <w:rsid w:val="004B5BB6"/>
    <w:rsid w:val="004F0C92"/>
    <w:rsid w:val="00500191"/>
    <w:rsid w:val="00531D34"/>
    <w:rsid w:val="0054149A"/>
    <w:rsid w:val="005662C8"/>
    <w:rsid w:val="00582D02"/>
    <w:rsid w:val="00583DD3"/>
    <w:rsid w:val="0058478D"/>
    <w:rsid w:val="00584C02"/>
    <w:rsid w:val="005B142E"/>
    <w:rsid w:val="005D35AC"/>
    <w:rsid w:val="005D3BD0"/>
    <w:rsid w:val="005E3150"/>
    <w:rsid w:val="005F044C"/>
    <w:rsid w:val="0060391E"/>
    <w:rsid w:val="006059E2"/>
    <w:rsid w:val="00614BE0"/>
    <w:rsid w:val="00620311"/>
    <w:rsid w:val="00622690"/>
    <w:rsid w:val="0062665D"/>
    <w:rsid w:val="00663223"/>
    <w:rsid w:val="00663978"/>
    <w:rsid w:val="00666918"/>
    <w:rsid w:val="00666B30"/>
    <w:rsid w:val="006741EE"/>
    <w:rsid w:val="006861B7"/>
    <w:rsid w:val="006D24D5"/>
    <w:rsid w:val="006D26F5"/>
    <w:rsid w:val="006E375F"/>
    <w:rsid w:val="007069F1"/>
    <w:rsid w:val="00713C22"/>
    <w:rsid w:val="0072215E"/>
    <w:rsid w:val="007234BA"/>
    <w:rsid w:val="00733B31"/>
    <w:rsid w:val="0074222E"/>
    <w:rsid w:val="00743642"/>
    <w:rsid w:val="007506DA"/>
    <w:rsid w:val="00751870"/>
    <w:rsid w:val="00756260"/>
    <w:rsid w:val="00774D27"/>
    <w:rsid w:val="0078474C"/>
    <w:rsid w:val="00790DCA"/>
    <w:rsid w:val="007C31EA"/>
    <w:rsid w:val="007E0AFA"/>
    <w:rsid w:val="007F7EE2"/>
    <w:rsid w:val="00801EA6"/>
    <w:rsid w:val="0080534B"/>
    <w:rsid w:val="00810ADD"/>
    <w:rsid w:val="0083046C"/>
    <w:rsid w:val="0083229E"/>
    <w:rsid w:val="00841D55"/>
    <w:rsid w:val="008421BC"/>
    <w:rsid w:val="00852543"/>
    <w:rsid w:val="00856005"/>
    <w:rsid w:val="008612C7"/>
    <w:rsid w:val="00875307"/>
    <w:rsid w:val="00884AF7"/>
    <w:rsid w:val="0089692A"/>
    <w:rsid w:val="008A3D98"/>
    <w:rsid w:val="008C012B"/>
    <w:rsid w:val="008C2616"/>
    <w:rsid w:val="008D1838"/>
    <w:rsid w:val="008D607F"/>
    <w:rsid w:val="008E06A8"/>
    <w:rsid w:val="008F6E5F"/>
    <w:rsid w:val="009112F2"/>
    <w:rsid w:val="00926096"/>
    <w:rsid w:val="00931B68"/>
    <w:rsid w:val="00932FE6"/>
    <w:rsid w:val="009333F4"/>
    <w:rsid w:val="0094687D"/>
    <w:rsid w:val="00952ADE"/>
    <w:rsid w:val="00960F36"/>
    <w:rsid w:val="00973789"/>
    <w:rsid w:val="0097396F"/>
    <w:rsid w:val="009802E1"/>
    <w:rsid w:val="00992337"/>
    <w:rsid w:val="0099480E"/>
    <w:rsid w:val="009C0844"/>
    <w:rsid w:val="009C5C69"/>
    <w:rsid w:val="009D4C17"/>
    <w:rsid w:val="009E60E2"/>
    <w:rsid w:val="009F47B3"/>
    <w:rsid w:val="009F5B35"/>
    <w:rsid w:val="00A204B6"/>
    <w:rsid w:val="00A2493E"/>
    <w:rsid w:val="00A35DF4"/>
    <w:rsid w:val="00A36703"/>
    <w:rsid w:val="00A4182A"/>
    <w:rsid w:val="00A60106"/>
    <w:rsid w:val="00A620A5"/>
    <w:rsid w:val="00A62915"/>
    <w:rsid w:val="00A677AF"/>
    <w:rsid w:val="00A77235"/>
    <w:rsid w:val="00A9395F"/>
    <w:rsid w:val="00AC03DA"/>
    <w:rsid w:val="00AC0A8B"/>
    <w:rsid w:val="00AC6C56"/>
    <w:rsid w:val="00AC77CB"/>
    <w:rsid w:val="00AD4851"/>
    <w:rsid w:val="00AE787C"/>
    <w:rsid w:val="00AF1215"/>
    <w:rsid w:val="00AF7C7E"/>
    <w:rsid w:val="00B04D23"/>
    <w:rsid w:val="00B12E3D"/>
    <w:rsid w:val="00B13205"/>
    <w:rsid w:val="00B1683E"/>
    <w:rsid w:val="00B27F5B"/>
    <w:rsid w:val="00B30598"/>
    <w:rsid w:val="00B3404B"/>
    <w:rsid w:val="00B46302"/>
    <w:rsid w:val="00B64FA8"/>
    <w:rsid w:val="00B95DB9"/>
    <w:rsid w:val="00BA10A9"/>
    <w:rsid w:val="00BB0EDF"/>
    <w:rsid w:val="00BB507E"/>
    <w:rsid w:val="00BD51C2"/>
    <w:rsid w:val="00BD6015"/>
    <w:rsid w:val="00BE0D28"/>
    <w:rsid w:val="00BE4F05"/>
    <w:rsid w:val="00BE5503"/>
    <w:rsid w:val="00BE6313"/>
    <w:rsid w:val="00BF3EA3"/>
    <w:rsid w:val="00C22025"/>
    <w:rsid w:val="00C25A69"/>
    <w:rsid w:val="00C3085D"/>
    <w:rsid w:val="00C75882"/>
    <w:rsid w:val="00C80A0E"/>
    <w:rsid w:val="00C93ED7"/>
    <w:rsid w:val="00CA14FA"/>
    <w:rsid w:val="00CA2264"/>
    <w:rsid w:val="00CB2284"/>
    <w:rsid w:val="00CD1CF4"/>
    <w:rsid w:val="00CD312B"/>
    <w:rsid w:val="00CE1CA1"/>
    <w:rsid w:val="00CE6C32"/>
    <w:rsid w:val="00CF248D"/>
    <w:rsid w:val="00D03979"/>
    <w:rsid w:val="00D1017A"/>
    <w:rsid w:val="00D16A09"/>
    <w:rsid w:val="00D17B93"/>
    <w:rsid w:val="00D26B1B"/>
    <w:rsid w:val="00D51339"/>
    <w:rsid w:val="00D561CB"/>
    <w:rsid w:val="00D76D95"/>
    <w:rsid w:val="00D8040C"/>
    <w:rsid w:val="00D854E4"/>
    <w:rsid w:val="00D8681C"/>
    <w:rsid w:val="00DB166D"/>
    <w:rsid w:val="00DC6A91"/>
    <w:rsid w:val="00DE156E"/>
    <w:rsid w:val="00DE400F"/>
    <w:rsid w:val="00DE48D8"/>
    <w:rsid w:val="00E13DFC"/>
    <w:rsid w:val="00E36DC3"/>
    <w:rsid w:val="00E66E94"/>
    <w:rsid w:val="00E708C4"/>
    <w:rsid w:val="00E72B2C"/>
    <w:rsid w:val="00E7583D"/>
    <w:rsid w:val="00E8246A"/>
    <w:rsid w:val="00E84158"/>
    <w:rsid w:val="00E86D65"/>
    <w:rsid w:val="00E927AC"/>
    <w:rsid w:val="00E93608"/>
    <w:rsid w:val="00EA2642"/>
    <w:rsid w:val="00EC1184"/>
    <w:rsid w:val="00EC407D"/>
    <w:rsid w:val="00ED2A4F"/>
    <w:rsid w:val="00ED406C"/>
    <w:rsid w:val="00EF5955"/>
    <w:rsid w:val="00EF76A9"/>
    <w:rsid w:val="00F122AA"/>
    <w:rsid w:val="00F131C1"/>
    <w:rsid w:val="00F21A1F"/>
    <w:rsid w:val="00F23856"/>
    <w:rsid w:val="00F25C99"/>
    <w:rsid w:val="00F4291B"/>
    <w:rsid w:val="00F64D1B"/>
    <w:rsid w:val="00F84681"/>
    <w:rsid w:val="00F92398"/>
    <w:rsid w:val="00F96738"/>
    <w:rsid w:val="00FA5EC2"/>
    <w:rsid w:val="00FA6ADF"/>
    <w:rsid w:val="00FA6FF9"/>
    <w:rsid w:val="00FB09E1"/>
    <w:rsid w:val="00FB6AA6"/>
    <w:rsid w:val="00FC3A76"/>
    <w:rsid w:val="00FD1D6B"/>
    <w:rsid w:val="00FD3EA2"/>
    <w:rsid w:val="00FE7402"/>
    <w:rsid w:val="00FF1720"/>
    <w:rsid w:val="00FF28DF"/>
    <w:rsid w:val="00FF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0E8C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7B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4149A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C220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C2202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C220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C22025"/>
    <w:rPr>
      <w:sz w:val="22"/>
      <w:szCs w:val="22"/>
      <w:lang w:eastAsia="en-US"/>
    </w:rPr>
  </w:style>
  <w:style w:type="paragraph" w:styleId="a9">
    <w:name w:val="Plain Text"/>
    <w:basedOn w:val="a"/>
    <w:link w:val="aa"/>
    <w:rsid w:val="00973789"/>
    <w:pPr>
      <w:spacing w:before="120" w:after="6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Текст Знак"/>
    <w:basedOn w:val="a0"/>
    <w:link w:val="a9"/>
    <w:rsid w:val="00973789"/>
    <w:rPr>
      <w:rFonts w:ascii="Times New Roman" w:eastAsia="Times New Roman" w:hAnsi="Times New Roman"/>
      <w:sz w:val="24"/>
      <w:szCs w:val="24"/>
    </w:rPr>
  </w:style>
  <w:style w:type="character" w:styleId="ab">
    <w:name w:val="Hyperlink"/>
    <w:uiPriority w:val="99"/>
    <w:unhideWhenUsed/>
    <w:rsid w:val="00973789"/>
    <w:rPr>
      <w:color w:val="0000FF"/>
      <w:u w:val="single"/>
    </w:rPr>
  </w:style>
  <w:style w:type="paragraph" w:customStyle="1" w:styleId="ConsPlusTitle">
    <w:name w:val="ConsPlusTitle"/>
    <w:rsid w:val="0092609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rsid w:val="0092609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c">
    <w:name w:val="List Paragraph"/>
    <w:basedOn w:val="a"/>
    <w:uiPriority w:val="34"/>
    <w:qFormat/>
    <w:rsid w:val="00CB2284"/>
    <w:pPr>
      <w:ind w:left="720"/>
      <w:contextualSpacing/>
    </w:pPr>
  </w:style>
  <w:style w:type="table" w:styleId="ad">
    <w:name w:val="Table Grid"/>
    <w:basedOn w:val="a1"/>
    <w:uiPriority w:val="59"/>
    <w:rsid w:val="00BE0D28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Subtitle"/>
    <w:basedOn w:val="a"/>
    <w:next w:val="a"/>
    <w:link w:val="af"/>
    <w:qFormat/>
    <w:rsid w:val="00140A66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eastAsia="ru-RU"/>
    </w:rPr>
  </w:style>
  <w:style w:type="character" w:customStyle="1" w:styleId="af">
    <w:name w:val="Подзаголовок Знак"/>
    <w:basedOn w:val="a0"/>
    <w:link w:val="ae"/>
    <w:rsid w:val="00140A66"/>
    <w:rPr>
      <w:rFonts w:ascii="Cambria" w:eastAsia="Times New Roman" w:hAnsi="Cambria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614BE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7B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4149A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C220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C2202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C220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C22025"/>
    <w:rPr>
      <w:sz w:val="22"/>
      <w:szCs w:val="22"/>
      <w:lang w:eastAsia="en-US"/>
    </w:rPr>
  </w:style>
  <w:style w:type="paragraph" w:styleId="a9">
    <w:name w:val="Plain Text"/>
    <w:basedOn w:val="a"/>
    <w:link w:val="aa"/>
    <w:rsid w:val="00973789"/>
    <w:pPr>
      <w:spacing w:before="120" w:after="6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Текст Знак"/>
    <w:basedOn w:val="a0"/>
    <w:link w:val="a9"/>
    <w:rsid w:val="00973789"/>
    <w:rPr>
      <w:rFonts w:ascii="Times New Roman" w:eastAsia="Times New Roman" w:hAnsi="Times New Roman"/>
      <w:sz w:val="24"/>
      <w:szCs w:val="24"/>
    </w:rPr>
  </w:style>
  <w:style w:type="character" w:styleId="ab">
    <w:name w:val="Hyperlink"/>
    <w:uiPriority w:val="99"/>
    <w:unhideWhenUsed/>
    <w:rsid w:val="00973789"/>
    <w:rPr>
      <w:color w:val="0000FF"/>
      <w:u w:val="single"/>
    </w:rPr>
  </w:style>
  <w:style w:type="paragraph" w:customStyle="1" w:styleId="ConsPlusTitle">
    <w:name w:val="ConsPlusTitle"/>
    <w:rsid w:val="0092609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rsid w:val="0092609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c">
    <w:name w:val="List Paragraph"/>
    <w:basedOn w:val="a"/>
    <w:uiPriority w:val="34"/>
    <w:qFormat/>
    <w:rsid w:val="00CB2284"/>
    <w:pPr>
      <w:ind w:left="720"/>
      <w:contextualSpacing/>
    </w:pPr>
  </w:style>
  <w:style w:type="table" w:styleId="ad">
    <w:name w:val="Table Grid"/>
    <w:basedOn w:val="a1"/>
    <w:uiPriority w:val="59"/>
    <w:rsid w:val="00BE0D28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Subtitle"/>
    <w:basedOn w:val="a"/>
    <w:next w:val="a"/>
    <w:link w:val="af"/>
    <w:qFormat/>
    <w:rsid w:val="00140A66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eastAsia="ru-RU"/>
    </w:rPr>
  </w:style>
  <w:style w:type="character" w:customStyle="1" w:styleId="af">
    <w:name w:val="Подзаголовок Знак"/>
    <w:basedOn w:val="a0"/>
    <w:link w:val="ae"/>
    <w:rsid w:val="00140A66"/>
    <w:rPr>
      <w:rFonts w:ascii="Cambria" w:eastAsia="Times New Roman" w:hAnsi="Cambria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614B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8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3\Desktop\&#1041;&#1083;&#1072;&#1085;&#1082;&#1080;\&#1050;&#1088;&#1072;&#1089;&#1085;&#1086;&#1082;&#1072;&#1084;&#1089;&#1082;&#1080;&#1081;%20&#1043;&#1054;,%20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740D1-64BA-4FEC-B433-244262419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Краснокамский ГО, ПОСТАНОВЛЕНИЕ</Template>
  <TotalTime>1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111</cp:lastModifiedBy>
  <cp:revision>3</cp:revision>
  <cp:lastPrinted>2022-04-06T08:26:00Z</cp:lastPrinted>
  <dcterms:created xsi:type="dcterms:W3CDTF">2023-12-19T09:13:00Z</dcterms:created>
  <dcterms:modified xsi:type="dcterms:W3CDTF">2023-12-19T09:14:00Z</dcterms:modified>
</cp:coreProperties>
</file>