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1A" w:rsidRDefault="00947A1A" w:rsidP="00947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</w:p>
    <w:p w:rsidR="00947A1A" w:rsidRDefault="00947A1A" w:rsidP="00947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47A1A" w:rsidRDefault="00947A1A" w:rsidP="00947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947A1A" w:rsidRDefault="00900AC1" w:rsidP="00947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4A5F">
        <w:rPr>
          <w:rFonts w:ascii="Times New Roman" w:hAnsi="Times New Roman"/>
          <w:sz w:val="28"/>
          <w:szCs w:val="28"/>
        </w:rPr>
        <w:t>31.01.2024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947A1A">
        <w:rPr>
          <w:rFonts w:ascii="Times New Roman" w:hAnsi="Times New Roman"/>
          <w:sz w:val="28"/>
          <w:szCs w:val="28"/>
        </w:rPr>
        <w:t xml:space="preserve">№ </w:t>
      </w:r>
      <w:r w:rsidR="00EB4A5F">
        <w:rPr>
          <w:rFonts w:ascii="Times New Roman" w:hAnsi="Times New Roman"/>
          <w:sz w:val="28"/>
          <w:szCs w:val="28"/>
        </w:rPr>
        <w:t>50-п</w:t>
      </w:r>
    </w:p>
    <w:p w:rsidR="00512F8A" w:rsidRPr="00947A1A" w:rsidRDefault="00512F8A" w:rsidP="00CA7159">
      <w:pPr>
        <w:pStyle w:val="22"/>
        <w:shd w:val="clear" w:color="auto" w:fill="auto"/>
        <w:spacing w:line="240" w:lineRule="auto"/>
        <w:rPr>
          <w:b w:val="0"/>
          <w:sz w:val="28"/>
        </w:rPr>
      </w:pPr>
    </w:p>
    <w:p w:rsidR="00CA7159" w:rsidRPr="00947A1A" w:rsidRDefault="00CA7159" w:rsidP="00CA7159">
      <w:pPr>
        <w:pStyle w:val="22"/>
        <w:shd w:val="clear" w:color="auto" w:fill="auto"/>
        <w:spacing w:line="240" w:lineRule="auto"/>
        <w:rPr>
          <w:b w:val="0"/>
          <w:sz w:val="28"/>
        </w:rPr>
      </w:pPr>
    </w:p>
    <w:p w:rsidR="00CA7159" w:rsidRPr="00947A1A" w:rsidRDefault="00CA7159" w:rsidP="00CA7159">
      <w:pPr>
        <w:pStyle w:val="22"/>
        <w:shd w:val="clear" w:color="auto" w:fill="auto"/>
        <w:spacing w:line="240" w:lineRule="auto"/>
        <w:rPr>
          <w:b w:val="0"/>
          <w:sz w:val="28"/>
        </w:rPr>
      </w:pPr>
    </w:p>
    <w:p w:rsidR="008F24BA" w:rsidRPr="00043F47" w:rsidRDefault="008F24BA" w:rsidP="00CA7159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43F47">
        <w:rPr>
          <w:rFonts w:ascii="Times New Roman" w:hAnsi="Times New Roman"/>
          <w:b/>
          <w:bCs/>
          <w:kern w:val="28"/>
          <w:sz w:val="28"/>
          <w:szCs w:val="28"/>
        </w:rPr>
        <w:t xml:space="preserve">ИЗВЕЩЕНИЕ </w:t>
      </w:r>
    </w:p>
    <w:p w:rsidR="00DA0929" w:rsidRDefault="008F24BA" w:rsidP="00947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3F47">
        <w:rPr>
          <w:rFonts w:ascii="Times New Roman" w:hAnsi="Times New Roman"/>
          <w:b/>
          <w:bCs/>
          <w:kern w:val="28"/>
          <w:sz w:val="28"/>
          <w:szCs w:val="28"/>
        </w:rPr>
        <w:t xml:space="preserve">о проведении открытого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конкурс</w:t>
      </w:r>
      <w:r w:rsidRPr="00043F47">
        <w:rPr>
          <w:rFonts w:ascii="Times New Roman" w:hAnsi="Times New Roman"/>
          <w:b/>
          <w:bCs/>
          <w:kern w:val="28"/>
          <w:sz w:val="28"/>
          <w:szCs w:val="28"/>
        </w:rPr>
        <w:t xml:space="preserve">а </w:t>
      </w:r>
      <w:r w:rsidRPr="00043F47">
        <w:rPr>
          <w:rFonts w:ascii="Times New Roman" w:hAnsi="Times New Roman"/>
          <w:b/>
          <w:sz w:val="28"/>
          <w:szCs w:val="28"/>
        </w:rPr>
        <w:t>н</w:t>
      </w:r>
      <w:r w:rsidR="00CE750C">
        <w:rPr>
          <w:rFonts w:ascii="Times New Roman" w:hAnsi="Times New Roman"/>
          <w:b/>
          <w:sz w:val="28"/>
          <w:szCs w:val="28"/>
        </w:rPr>
        <w:t xml:space="preserve">а </w:t>
      </w:r>
      <w:r w:rsidRPr="00043F47">
        <w:rPr>
          <w:rFonts w:ascii="Times New Roman" w:hAnsi="Times New Roman"/>
          <w:b/>
          <w:sz w:val="28"/>
          <w:szCs w:val="28"/>
        </w:rPr>
        <w:t xml:space="preserve">право </w:t>
      </w:r>
      <w:r w:rsidRPr="00B279DB"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="00CE750C">
        <w:rPr>
          <w:rFonts w:ascii="Times New Roman" w:hAnsi="Times New Roman"/>
          <w:b/>
          <w:sz w:val="28"/>
          <w:szCs w:val="28"/>
        </w:rPr>
        <w:t xml:space="preserve">перевозок </w:t>
      </w:r>
      <w:r w:rsidR="00DA0929" w:rsidRPr="00B279DB">
        <w:rPr>
          <w:rFonts w:ascii="Times New Roman" w:hAnsi="Times New Roman"/>
          <w:b/>
          <w:sz w:val="28"/>
          <w:szCs w:val="28"/>
        </w:rPr>
        <w:t xml:space="preserve">автомобильным транспортом по </w:t>
      </w:r>
      <w:r w:rsidR="00DA0929" w:rsidRPr="00B279D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 маршрутам регулярных перевозок пассажиров и багажа по нерегулируемым тарифам в границах Краснокамского городского округа</w:t>
      </w:r>
    </w:p>
    <w:p w:rsidR="00947A1A" w:rsidRDefault="00947A1A" w:rsidP="00947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4200"/>
        <w:gridCol w:w="5723"/>
      </w:tblGrid>
      <w:tr w:rsidR="00F36032" w:rsidTr="00EB4A5F">
        <w:tc>
          <w:tcPr>
            <w:tcW w:w="4200" w:type="dxa"/>
          </w:tcPr>
          <w:p w:rsidR="00F36032" w:rsidRPr="00EB4A5F" w:rsidRDefault="00F36032" w:rsidP="00947A1A">
            <w:pPr>
              <w:spacing w:after="0" w:line="240" w:lineRule="auto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Наименование организатора открытого конкурса</w:t>
            </w:r>
            <w:r w:rsidR="00F07289" w:rsidRPr="00EB4A5F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5723" w:type="dxa"/>
          </w:tcPr>
          <w:p w:rsidR="00F36032" w:rsidRPr="00EB4A5F" w:rsidRDefault="00F36032" w:rsidP="00F3603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Управление благоустройства, дорожной и транспортной инфраструктуры администрации Краснокамского городского округа </w:t>
            </w:r>
          </w:p>
        </w:tc>
      </w:tr>
      <w:tr w:rsidR="00F36032" w:rsidTr="00EB4A5F">
        <w:tc>
          <w:tcPr>
            <w:tcW w:w="4200" w:type="dxa"/>
          </w:tcPr>
          <w:p w:rsidR="00F36032" w:rsidRPr="00EB4A5F" w:rsidRDefault="00F36032" w:rsidP="00947A1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Место нахождения организатора открытого конкурса</w:t>
            </w:r>
            <w:r w:rsidR="00F07289" w:rsidRPr="00EB4A5F">
              <w:rPr>
                <w:rFonts w:ascii="Times New Roman" w:hAnsi="Times New Roman"/>
                <w:bCs/>
                <w:sz w:val="27"/>
                <w:szCs w:val="27"/>
              </w:rPr>
              <w:t>:</w:t>
            </w:r>
          </w:p>
        </w:tc>
        <w:tc>
          <w:tcPr>
            <w:tcW w:w="5723" w:type="dxa"/>
          </w:tcPr>
          <w:p w:rsidR="00F36032" w:rsidRPr="00EB4A5F" w:rsidRDefault="00F36032" w:rsidP="00F360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617060, Пермский край,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г. Краснокамск, пр. Маяковского, д. 11, кабинет 405,</w:t>
            </w:r>
          </w:p>
          <w:p w:rsidR="00F36032" w:rsidRPr="00EB4A5F" w:rsidRDefault="00F36032" w:rsidP="00D122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телефон: (34273)4-30-60</w:t>
            </w:r>
          </w:p>
        </w:tc>
      </w:tr>
      <w:tr w:rsidR="00F36032" w:rsidTr="00EB4A5F">
        <w:tc>
          <w:tcPr>
            <w:tcW w:w="4200" w:type="dxa"/>
          </w:tcPr>
          <w:p w:rsidR="00F36032" w:rsidRPr="00EB4A5F" w:rsidRDefault="00F36032" w:rsidP="00F3603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  <w:t>Официальный сайт организатора открытого конкурса, на котором размещена конкурсная документация</w:t>
            </w:r>
            <w:r w:rsidR="00F07289" w:rsidRPr="00EB4A5F"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  <w:t>:</w:t>
            </w:r>
          </w:p>
        </w:tc>
        <w:tc>
          <w:tcPr>
            <w:tcW w:w="5723" w:type="dxa"/>
          </w:tcPr>
          <w:p w:rsidR="00F36032" w:rsidRPr="00EB4A5F" w:rsidRDefault="0049298C" w:rsidP="00E73E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hyperlink r:id="rId9" w:history="1">
              <w:r w:rsidR="00C16AF1" w:rsidRPr="00EB4A5F">
                <w:rPr>
                  <w:rFonts w:ascii="Times New Roman" w:hAnsi="Times New Roman"/>
                  <w:sz w:val="27"/>
                  <w:szCs w:val="27"/>
                </w:rPr>
                <w:t>http://krasnokamsk.ru</w:t>
              </w:r>
            </w:hyperlink>
            <w:r w:rsidR="00C16AF1" w:rsidRPr="00EB4A5F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="00C16AF1" w:rsidRPr="00EB4A5F">
              <w:rPr>
                <w:rFonts w:ascii="Times New Roman" w:hAnsi="Times New Roman"/>
                <w:sz w:val="27"/>
                <w:szCs w:val="27"/>
              </w:rPr>
              <w:t xml:space="preserve">в разделе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«</w:t>
            </w:r>
            <w:r w:rsidR="00C16AF1" w:rsidRPr="00EB4A5F">
              <w:rPr>
                <w:rFonts w:ascii="Times New Roman" w:hAnsi="Times New Roman"/>
                <w:sz w:val="27"/>
                <w:szCs w:val="27"/>
              </w:rPr>
              <w:t>Транспорт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»</w:t>
            </w:r>
            <w:r w:rsidR="00C16AF1" w:rsidRPr="00EB4A5F">
              <w:rPr>
                <w:rFonts w:ascii="Times New Roman" w:hAnsi="Times New Roman"/>
                <w:sz w:val="27"/>
                <w:szCs w:val="27"/>
              </w:rPr>
              <w:t xml:space="preserve">, подраздел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«</w:t>
            </w:r>
            <w:r w:rsidR="00C16AF1" w:rsidRPr="00EB4A5F">
              <w:rPr>
                <w:rFonts w:ascii="Times New Roman" w:hAnsi="Times New Roman"/>
                <w:sz w:val="27"/>
                <w:szCs w:val="27"/>
              </w:rPr>
              <w:t>Проведение открытого конкурса на право осуществления перевозок по муниципальным маршрутам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»</w:t>
            </w:r>
            <w:r w:rsidR="00C648D3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C648D3" w:rsidTr="00EB4A5F">
        <w:tc>
          <w:tcPr>
            <w:tcW w:w="4200" w:type="dxa"/>
          </w:tcPr>
          <w:p w:rsidR="00C648D3" w:rsidRPr="00EB4A5F" w:rsidRDefault="00C648D3" w:rsidP="00E278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Контактное лицо:</w:t>
            </w:r>
          </w:p>
        </w:tc>
        <w:tc>
          <w:tcPr>
            <w:tcW w:w="5723" w:type="dxa"/>
          </w:tcPr>
          <w:p w:rsidR="00C648D3" w:rsidRPr="00EB4A5F" w:rsidRDefault="00C648D3" w:rsidP="00F36032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Консультант управления – Королева Любовь Анатольевна</w:t>
            </w:r>
          </w:p>
        </w:tc>
      </w:tr>
      <w:tr w:rsidR="00C648D3" w:rsidTr="00EB4A5F">
        <w:tc>
          <w:tcPr>
            <w:tcW w:w="4200" w:type="dxa"/>
          </w:tcPr>
          <w:p w:rsidR="00C648D3" w:rsidRPr="00EB4A5F" w:rsidRDefault="00C648D3" w:rsidP="001F7E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Адрес электронной почты: </w:t>
            </w:r>
          </w:p>
        </w:tc>
        <w:tc>
          <w:tcPr>
            <w:tcW w:w="5723" w:type="dxa"/>
          </w:tcPr>
          <w:p w:rsidR="00C648D3" w:rsidRPr="00EB4A5F" w:rsidRDefault="00C648D3" w:rsidP="001F7E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spellStart"/>
            <w:r w:rsidRPr="00EB4A5F">
              <w:rPr>
                <w:rFonts w:ascii="Times New Roman" w:hAnsi="Times New Roman"/>
                <w:sz w:val="27"/>
                <w:szCs w:val="27"/>
                <w:lang w:val="en-US"/>
              </w:rPr>
              <w:t>la</w:t>
            </w:r>
            <w:hyperlink r:id="rId10" w:history="1"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koroleva</w:t>
              </w:r>
              <w:proofErr w:type="spellEnd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@</w:t>
              </w:r>
              <w:proofErr w:type="spellStart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krasnokamsk</w:t>
              </w:r>
              <w:proofErr w:type="spellEnd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permkrai</w:t>
              </w:r>
              <w:proofErr w:type="spellEnd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Pr="00EB4A5F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37F83" w:rsidTr="00EB4A5F">
        <w:tc>
          <w:tcPr>
            <w:tcW w:w="4200" w:type="dxa"/>
          </w:tcPr>
          <w:p w:rsidR="00E37F83" w:rsidRPr="00EB4A5F" w:rsidRDefault="00E37F83" w:rsidP="00E2786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Наименование предмета открытого конкурса:</w:t>
            </w:r>
          </w:p>
        </w:tc>
        <w:tc>
          <w:tcPr>
            <w:tcW w:w="5723" w:type="dxa"/>
          </w:tcPr>
          <w:p w:rsidR="00E37F83" w:rsidRPr="00EB4A5F" w:rsidRDefault="00E37F83" w:rsidP="00871F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Право </w:t>
            </w: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t>на получение свидетельства об осуществлении перевозок по муниципальным маршрутам регулярных перевозок по нерегулируемым тарифам в границах</w:t>
            </w:r>
            <w:proofErr w:type="gramEnd"/>
            <w:r w:rsidRPr="00EB4A5F">
              <w:rPr>
                <w:rFonts w:ascii="Times New Roman" w:hAnsi="Times New Roman"/>
                <w:sz w:val="27"/>
                <w:szCs w:val="27"/>
              </w:rPr>
              <w:t xml:space="preserve">  Краснокамского городского округа </w:t>
            </w:r>
          </w:p>
        </w:tc>
      </w:tr>
      <w:tr w:rsidR="00C648D3" w:rsidTr="00EB4A5F">
        <w:tc>
          <w:tcPr>
            <w:tcW w:w="4200" w:type="dxa"/>
          </w:tcPr>
          <w:p w:rsidR="00C648D3" w:rsidRPr="00EB4A5F" w:rsidRDefault="005232A0" w:rsidP="001F7E7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Описание выполняемых работ:</w:t>
            </w:r>
          </w:p>
        </w:tc>
        <w:tc>
          <w:tcPr>
            <w:tcW w:w="5723" w:type="dxa"/>
          </w:tcPr>
          <w:p w:rsidR="00C648D3" w:rsidRPr="00EB4A5F" w:rsidRDefault="005232A0" w:rsidP="00E37F8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Пассажирские перевозки </w:t>
            </w:r>
            <w:r w:rsidRPr="00EB4A5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автомобильным транспортом по муниципальным маршрутам регулярных перевозок пассажиров и багажа  по нерегулируемым тарифам в границах  Краснокамского городского округа</w:t>
            </w:r>
          </w:p>
        </w:tc>
      </w:tr>
      <w:tr w:rsidR="005232A0" w:rsidTr="00EB4A5F">
        <w:tc>
          <w:tcPr>
            <w:tcW w:w="4200" w:type="dxa"/>
          </w:tcPr>
          <w:p w:rsidR="005232A0" w:rsidRPr="00EB4A5F" w:rsidRDefault="005232A0" w:rsidP="00E37F83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Место и сроки (периоды) выполнения работ</w:t>
            </w:r>
          </w:p>
        </w:tc>
        <w:tc>
          <w:tcPr>
            <w:tcW w:w="5723" w:type="dxa"/>
          </w:tcPr>
          <w:p w:rsidR="00E37F83" w:rsidRPr="00EB4A5F" w:rsidRDefault="00EB4A5F" w:rsidP="00EB4A5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="00E37F83" w:rsidRPr="00EB4A5F">
              <w:rPr>
                <w:rFonts w:ascii="Times New Roman" w:hAnsi="Times New Roman"/>
                <w:sz w:val="27"/>
                <w:szCs w:val="27"/>
              </w:rPr>
              <w:t>Место выполнения работ: Краснокамский городской округ Пермский край.</w:t>
            </w:r>
          </w:p>
          <w:p w:rsidR="005232A0" w:rsidRPr="00EB4A5F" w:rsidRDefault="00EB4A5F" w:rsidP="00EB4A5F">
            <w:pPr>
              <w:pStyle w:val="ac"/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2. 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>Срок (периоды) выполнения работ: не менее 5 лет, если иное  не предусм</w:t>
            </w:r>
            <w:r w:rsidR="00E37F83" w:rsidRPr="00EB4A5F">
              <w:rPr>
                <w:rFonts w:ascii="Times New Roman" w:hAnsi="Times New Roman"/>
                <w:sz w:val="27"/>
                <w:szCs w:val="27"/>
              </w:rPr>
              <w:t>отрено конкурсной документацией</w:t>
            </w:r>
          </w:p>
        </w:tc>
      </w:tr>
      <w:tr w:rsidR="00E37F83" w:rsidTr="00EB4A5F">
        <w:tc>
          <w:tcPr>
            <w:tcW w:w="4200" w:type="dxa"/>
          </w:tcPr>
          <w:p w:rsidR="00E37F83" w:rsidRPr="00EB4A5F" w:rsidRDefault="00E37F83" w:rsidP="00E37F83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Величина тарифов на перевозку пассажиров и багажа</w:t>
            </w:r>
          </w:p>
        </w:tc>
        <w:tc>
          <w:tcPr>
            <w:tcW w:w="5723" w:type="dxa"/>
          </w:tcPr>
          <w:p w:rsidR="00E37F83" w:rsidRPr="00EB4A5F" w:rsidRDefault="00E37F83" w:rsidP="00E37F83">
            <w:pPr>
              <w:pStyle w:val="ac"/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Устанавливается перевозчиком</w:t>
            </w:r>
            <w:r w:rsidR="00900AC1" w:rsidRPr="00EB4A5F">
              <w:rPr>
                <w:rFonts w:ascii="Times New Roman" w:hAnsi="Times New Roman"/>
                <w:sz w:val="27"/>
                <w:szCs w:val="27"/>
              </w:rPr>
              <w:t xml:space="preserve"> по согласованию с организатора открытого конкурса</w:t>
            </w:r>
          </w:p>
        </w:tc>
      </w:tr>
      <w:tr w:rsidR="00E37F83" w:rsidTr="00EB4A5F">
        <w:tc>
          <w:tcPr>
            <w:tcW w:w="4200" w:type="dxa"/>
          </w:tcPr>
          <w:p w:rsidR="00E37F83" w:rsidRPr="00EB4A5F" w:rsidRDefault="00E37F83" w:rsidP="00E37F83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Возможность изменения количества объемов работ</w:t>
            </w:r>
          </w:p>
        </w:tc>
        <w:tc>
          <w:tcPr>
            <w:tcW w:w="5723" w:type="dxa"/>
          </w:tcPr>
          <w:p w:rsidR="00E37F83" w:rsidRPr="00EB4A5F" w:rsidRDefault="00B62F95" w:rsidP="00E37F83">
            <w:pPr>
              <w:pStyle w:val="ac"/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t>П</w:t>
            </w:r>
            <w:r w:rsidR="00E37F83" w:rsidRPr="00EB4A5F">
              <w:rPr>
                <w:rFonts w:ascii="Times New Roman" w:hAnsi="Times New Roman"/>
                <w:sz w:val="27"/>
                <w:szCs w:val="27"/>
              </w:rPr>
              <w:t>редусмотрена</w:t>
            </w:r>
            <w:proofErr w:type="gramEnd"/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по согласованию с организатора открытого конкурса</w:t>
            </w:r>
          </w:p>
        </w:tc>
      </w:tr>
      <w:tr w:rsidR="005232A0" w:rsidTr="00EB4A5F">
        <w:tc>
          <w:tcPr>
            <w:tcW w:w="4200" w:type="dxa"/>
          </w:tcPr>
          <w:p w:rsidR="005232A0" w:rsidRPr="00EB4A5F" w:rsidRDefault="005232A0" w:rsidP="00E27860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Форма конкурса:</w:t>
            </w:r>
          </w:p>
        </w:tc>
        <w:tc>
          <w:tcPr>
            <w:tcW w:w="5723" w:type="dxa"/>
          </w:tcPr>
          <w:p w:rsidR="005232A0" w:rsidRPr="00EB4A5F" w:rsidRDefault="005232A0" w:rsidP="00E278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Открытый конкурс</w:t>
            </w:r>
          </w:p>
        </w:tc>
      </w:tr>
      <w:tr w:rsidR="005232A0" w:rsidTr="00EB4A5F">
        <w:trPr>
          <w:trHeight w:val="1566"/>
        </w:trPr>
        <w:tc>
          <w:tcPr>
            <w:tcW w:w="4200" w:type="dxa"/>
          </w:tcPr>
          <w:p w:rsidR="005232A0" w:rsidRPr="00EB4A5F" w:rsidRDefault="005232A0" w:rsidP="001F7E7F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Место, сроки приема и регистрации заявок на участие в открытом конкурсе:</w:t>
            </w:r>
          </w:p>
        </w:tc>
        <w:tc>
          <w:tcPr>
            <w:tcW w:w="5723" w:type="dxa"/>
          </w:tcPr>
          <w:p w:rsidR="005232A0" w:rsidRPr="00EB4A5F" w:rsidRDefault="005232A0" w:rsidP="00F3603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Сроки приёма и регистрация </w:t>
            </w:r>
            <w:r w:rsidR="00947A1A" w:rsidRPr="00EB4A5F">
              <w:rPr>
                <w:rFonts w:ascii="Times New Roman" w:hAnsi="Times New Roman"/>
                <w:sz w:val="27"/>
                <w:szCs w:val="27"/>
              </w:rPr>
              <w:t>заявок: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70305" w:rsidRPr="00EB4A5F" w:rsidRDefault="005232A0" w:rsidP="00F3603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970305" w:rsidRPr="00EB4A5F">
              <w:rPr>
                <w:rFonts w:ascii="Times New Roman" w:hAnsi="Times New Roman"/>
                <w:sz w:val="27"/>
                <w:szCs w:val="27"/>
              </w:rPr>
              <w:t>01</w:t>
            </w:r>
            <w:r w:rsidR="00EB4A5F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70305" w:rsidRPr="00EB4A5F">
              <w:rPr>
                <w:rFonts w:ascii="Times New Roman" w:hAnsi="Times New Roman"/>
                <w:sz w:val="27"/>
                <w:szCs w:val="27"/>
              </w:rPr>
              <w:t>февраля</w:t>
            </w:r>
            <w:r w:rsidR="006F068B" w:rsidRPr="00EB4A5F">
              <w:rPr>
                <w:rFonts w:ascii="Times New Roman" w:hAnsi="Times New Roman"/>
                <w:sz w:val="27"/>
                <w:szCs w:val="27"/>
              </w:rPr>
              <w:t xml:space="preserve"> 2024</w:t>
            </w:r>
            <w:r w:rsidR="00EB4A5F" w:rsidRPr="00EB4A5F">
              <w:rPr>
                <w:rFonts w:ascii="Times New Roman" w:hAnsi="Times New Roman"/>
                <w:sz w:val="27"/>
                <w:szCs w:val="27"/>
              </w:rPr>
              <w:t xml:space="preserve"> г. по </w:t>
            </w:r>
            <w:r w:rsidR="00970305" w:rsidRPr="00EB4A5F">
              <w:rPr>
                <w:rFonts w:ascii="Times New Roman" w:hAnsi="Times New Roman"/>
                <w:sz w:val="27"/>
                <w:szCs w:val="27"/>
              </w:rPr>
              <w:t>01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970305" w:rsidRPr="00EB4A5F">
              <w:rPr>
                <w:rFonts w:ascii="Times New Roman" w:hAnsi="Times New Roman"/>
                <w:sz w:val="27"/>
                <w:szCs w:val="27"/>
              </w:rPr>
              <w:t>марта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6F068B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="00040642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5232A0" w:rsidRPr="00EB4A5F" w:rsidRDefault="005232A0" w:rsidP="00F3603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Заявки принимаются в рабочие дни с 9 час. 00 мин. до 1</w:t>
            </w:r>
            <w:r w:rsidR="006F068B" w:rsidRPr="00EB4A5F">
              <w:rPr>
                <w:rFonts w:ascii="Times New Roman" w:hAnsi="Times New Roman"/>
                <w:sz w:val="27"/>
                <w:szCs w:val="27"/>
              </w:rPr>
              <w:t>6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час. 00 мин. (обед с 12-00 до 13-00), время местное.</w:t>
            </w:r>
          </w:p>
          <w:p w:rsidR="005232A0" w:rsidRPr="00EB4A5F" w:rsidRDefault="005232A0" w:rsidP="00F3603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Адрес приема заявок:</w:t>
            </w:r>
          </w:p>
          <w:p w:rsidR="005232A0" w:rsidRPr="00EB4A5F" w:rsidRDefault="005232A0" w:rsidP="00F360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617060, Пермский край,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г. Краснокамск, пр. Маяковского, д. 11, кабинет 405,</w:t>
            </w:r>
          </w:p>
          <w:p w:rsidR="005232A0" w:rsidRPr="00EB4A5F" w:rsidRDefault="005232A0" w:rsidP="00806024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телефон: (34273) 4-30-60 (Управление благоустройства, дорожной и транспортной инфраструктуры администрации Краснокамского городского округа)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1F7E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Номер контактного телефона организатора открытого конкурса:</w:t>
            </w:r>
          </w:p>
        </w:tc>
        <w:tc>
          <w:tcPr>
            <w:tcW w:w="5723" w:type="dxa"/>
            <w:vAlign w:val="center"/>
          </w:tcPr>
          <w:p w:rsidR="005232A0" w:rsidRPr="00EB4A5F" w:rsidRDefault="005232A0" w:rsidP="00F3603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8(34273)4-30-60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1F7E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Место, дата и время вскрытия конвертов с заявками на участие в открытом конкурсе:</w:t>
            </w:r>
          </w:p>
        </w:tc>
        <w:tc>
          <w:tcPr>
            <w:tcW w:w="5723" w:type="dxa"/>
          </w:tcPr>
          <w:p w:rsidR="005232A0" w:rsidRPr="00EB4A5F" w:rsidRDefault="005232A0" w:rsidP="00F07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Место вскрытия конвертов:</w:t>
            </w: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 617060, Пермский край,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г. Краснокамск, пр. Маяковско</w:t>
            </w:r>
            <w:r w:rsidR="00EB4A5F" w:rsidRPr="00EB4A5F">
              <w:rPr>
                <w:rFonts w:ascii="Times New Roman" w:hAnsi="Times New Roman"/>
                <w:sz w:val="27"/>
                <w:szCs w:val="27"/>
              </w:rPr>
              <w:t xml:space="preserve">го, д. 11,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2 этаж, конференц-зал.</w:t>
            </w:r>
          </w:p>
          <w:p w:rsidR="005232A0" w:rsidRPr="00EB4A5F" w:rsidRDefault="005232A0" w:rsidP="00F07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Дата</w:t>
            </w:r>
            <w:r w:rsidR="00E37F83" w:rsidRPr="00EB4A5F">
              <w:rPr>
                <w:rFonts w:ascii="Times New Roman" w:hAnsi="Times New Roman"/>
                <w:sz w:val="27"/>
                <w:szCs w:val="27"/>
              </w:rPr>
              <w:t xml:space="preserve"> и время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вскрытия конвертов:</w:t>
            </w:r>
          </w:p>
          <w:p w:rsidR="005232A0" w:rsidRPr="00EB4A5F" w:rsidRDefault="005E046B" w:rsidP="009703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0</w:t>
            </w:r>
            <w:r w:rsidR="00970305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марта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6F068B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  <w:r w:rsidR="00E37F83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>10 час. 00</w:t>
            </w:r>
            <w:r w:rsidR="00947A1A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мин. 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1F7E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Место и дата рассмотрения заявок </w:t>
            </w: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>на участие в открытом конкурсе</w:t>
            </w:r>
          </w:p>
        </w:tc>
        <w:tc>
          <w:tcPr>
            <w:tcW w:w="5723" w:type="dxa"/>
          </w:tcPr>
          <w:p w:rsidR="005232A0" w:rsidRPr="00EB4A5F" w:rsidRDefault="005232A0" w:rsidP="00F07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Заявки рассматриваются по адресу:</w:t>
            </w: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5232A0" w:rsidRPr="00EB4A5F" w:rsidRDefault="005232A0" w:rsidP="00C34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617060, Пермский край,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г. Краснокамск, пр. Маяковского, д. 11, кабинет 40</w:t>
            </w:r>
            <w:r w:rsidR="004F70DF" w:rsidRPr="00EB4A5F">
              <w:rPr>
                <w:rFonts w:ascii="Times New Roman" w:hAnsi="Times New Roman"/>
                <w:sz w:val="27"/>
                <w:szCs w:val="27"/>
              </w:rPr>
              <w:t>2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5232A0" w:rsidRPr="00EB4A5F" w:rsidRDefault="000D49EC" w:rsidP="00C34B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(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>Управление благоустройства, дорожной и транспортной инфраструктуры администрации Краснокамского городского округа)</w:t>
            </w:r>
          </w:p>
          <w:p w:rsidR="005232A0" w:rsidRPr="00EB4A5F" w:rsidRDefault="005232A0" w:rsidP="00D403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Дата рассмотрения заявок: </w:t>
            </w:r>
            <w:r w:rsidR="00DD7DA2" w:rsidRPr="00EB4A5F">
              <w:rPr>
                <w:rFonts w:ascii="Times New Roman" w:hAnsi="Times New Roman"/>
                <w:sz w:val="27"/>
                <w:szCs w:val="27"/>
              </w:rPr>
              <w:t>0</w:t>
            </w:r>
            <w:r w:rsidR="00D40349" w:rsidRPr="00EB4A5F">
              <w:rPr>
                <w:rFonts w:ascii="Times New Roman" w:hAnsi="Times New Roman"/>
                <w:sz w:val="27"/>
                <w:szCs w:val="27"/>
              </w:rPr>
              <w:t>5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40349" w:rsidRPr="00EB4A5F">
              <w:rPr>
                <w:rFonts w:ascii="Times New Roman" w:hAnsi="Times New Roman"/>
                <w:sz w:val="27"/>
                <w:szCs w:val="27"/>
              </w:rPr>
              <w:t xml:space="preserve">марта </w:t>
            </w:r>
            <w:r w:rsidR="00884E0F" w:rsidRPr="00EB4A5F">
              <w:rPr>
                <w:rFonts w:ascii="Times New Roman" w:hAnsi="Times New Roman"/>
                <w:sz w:val="27"/>
                <w:szCs w:val="27"/>
              </w:rPr>
              <w:t>2024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D516F5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Место и дата подведения итогов открытого конкурса</w:t>
            </w:r>
          </w:p>
        </w:tc>
        <w:tc>
          <w:tcPr>
            <w:tcW w:w="5723" w:type="dxa"/>
          </w:tcPr>
          <w:p w:rsidR="005232A0" w:rsidRPr="00EB4A5F" w:rsidRDefault="00D40349" w:rsidP="00F072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Оценка и сопоставление заявок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осуществляется по адресу:</w:t>
            </w:r>
            <w:r w:rsidR="005232A0"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 617060, Пермский край, 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>г. Краснокамск, пр. Маяковского, д. 11, каб. 40</w:t>
            </w:r>
            <w:r w:rsidR="004F70DF" w:rsidRPr="00EB4A5F">
              <w:rPr>
                <w:rFonts w:ascii="Times New Roman" w:hAnsi="Times New Roman"/>
                <w:sz w:val="27"/>
                <w:szCs w:val="27"/>
              </w:rPr>
              <w:t>2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0D49EC" w:rsidRPr="00EB4A5F" w:rsidRDefault="005232A0" w:rsidP="000D49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Дата </w:t>
            </w:r>
            <w:r w:rsidR="000D49EC" w:rsidRPr="00EB4A5F">
              <w:rPr>
                <w:rFonts w:ascii="Times New Roman" w:hAnsi="Times New Roman"/>
                <w:sz w:val="27"/>
                <w:szCs w:val="27"/>
              </w:rPr>
              <w:t>оценк</w:t>
            </w:r>
            <w:r w:rsidR="00866D89" w:rsidRPr="00EB4A5F">
              <w:rPr>
                <w:rFonts w:ascii="Times New Roman" w:hAnsi="Times New Roman"/>
                <w:sz w:val="27"/>
                <w:szCs w:val="27"/>
              </w:rPr>
              <w:t>и</w:t>
            </w:r>
            <w:r w:rsidR="000D49EC" w:rsidRPr="00EB4A5F">
              <w:rPr>
                <w:rFonts w:ascii="Times New Roman" w:hAnsi="Times New Roman"/>
                <w:sz w:val="27"/>
                <w:szCs w:val="27"/>
              </w:rPr>
              <w:t xml:space="preserve"> и сопоставлени</w:t>
            </w:r>
            <w:r w:rsidR="00866D89" w:rsidRPr="00EB4A5F">
              <w:rPr>
                <w:rFonts w:ascii="Times New Roman" w:hAnsi="Times New Roman"/>
                <w:sz w:val="27"/>
                <w:szCs w:val="27"/>
              </w:rPr>
              <w:t>я</w:t>
            </w:r>
            <w:r w:rsidR="000D49EC" w:rsidRPr="00EB4A5F">
              <w:rPr>
                <w:rFonts w:ascii="Times New Roman" w:hAnsi="Times New Roman"/>
                <w:sz w:val="27"/>
                <w:szCs w:val="27"/>
              </w:rPr>
              <w:t xml:space="preserve"> заявок,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подведения </w:t>
            </w:r>
            <w:r w:rsidR="00EB4A5F" w:rsidRPr="00EB4A5F">
              <w:rPr>
                <w:rFonts w:ascii="Times New Roman" w:hAnsi="Times New Roman"/>
                <w:sz w:val="27"/>
                <w:szCs w:val="27"/>
              </w:rPr>
              <w:t>итогов открытого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конкурса:</w:t>
            </w:r>
            <w:r w:rsidR="00884E0F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5232A0" w:rsidRPr="00EB4A5F" w:rsidRDefault="00ED0C59" w:rsidP="000D49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6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4E0F" w:rsidRPr="00EB4A5F">
              <w:rPr>
                <w:rFonts w:ascii="Times New Roman" w:hAnsi="Times New Roman"/>
                <w:sz w:val="27"/>
                <w:szCs w:val="27"/>
              </w:rPr>
              <w:t>марта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884E0F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="005232A0" w:rsidRPr="00EB4A5F">
              <w:rPr>
                <w:rFonts w:ascii="Times New Roman" w:hAnsi="Times New Roman"/>
                <w:sz w:val="27"/>
                <w:szCs w:val="27"/>
              </w:rPr>
              <w:t xml:space="preserve"> года.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D516F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bCs/>
                <w:sz w:val="27"/>
                <w:szCs w:val="27"/>
              </w:rPr>
              <w:t xml:space="preserve">Срок, место и порядок предоставления конкурсной документации: </w:t>
            </w:r>
          </w:p>
        </w:tc>
        <w:tc>
          <w:tcPr>
            <w:tcW w:w="5723" w:type="dxa"/>
          </w:tcPr>
          <w:p w:rsidR="004F70DF" w:rsidRPr="00EB4A5F" w:rsidRDefault="004F70DF" w:rsidP="00D516F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Дата начала предоставления разъяснений</w:t>
            </w:r>
            <w:r w:rsidR="00F1264D" w:rsidRPr="00EB4A5F">
              <w:rPr>
                <w:rFonts w:ascii="Times New Roman" w:hAnsi="Times New Roman"/>
                <w:sz w:val="27"/>
                <w:szCs w:val="27"/>
              </w:rPr>
              <w:t xml:space="preserve"> конкурсной документации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="00DA71E7" w:rsidRPr="00EB4A5F">
              <w:rPr>
                <w:rFonts w:ascii="Times New Roman" w:hAnsi="Times New Roman"/>
                <w:sz w:val="27"/>
                <w:szCs w:val="27"/>
              </w:rPr>
              <w:t>01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.0</w:t>
            </w:r>
            <w:r w:rsidR="00DA71E7" w:rsidRPr="00EB4A5F">
              <w:rPr>
                <w:rFonts w:ascii="Times New Roman" w:hAnsi="Times New Roman"/>
                <w:sz w:val="27"/>
                <w:szCs w:val="27"/>
              </w:rPr>
              <w:t>2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.202</w:t>
            </w:r>
            <w:r w:rsidR="00C34105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4F70DF" w:rsidRPr="00EB4A5F" w:rsidRDefault="004F70DF" w:rsidP="00D516F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Дата </w:t>
            </w:r>
            <w:r w:rsidR="00EB4A5F" w:rsidRPr="00EB4A5F">
              <w:rPr>
                <w:rFonts w:ascii="Times New Roman" w:hAnsi="Times New Roman"/>
                <w:sz w:val="27"/>
                <w:szCs w:val="27"/>
              </w:rPr>
              <w:t>окончания предоставления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разъяснений</w:t>
            </w:r>
            <w:r w:rsidR="00F1264D" w:rsidRPr="00EB4A5F">
              <w:rPr>
                <w:rFonts w:ascii="Times New Roman" w:hAnsi="Times New Roman"/>
                <w:sz w:val="27"/>
                <w:szCs w:val="27"/>
              </w:rPr>
              <w:t xml:space="preserve"> конкурсной документации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:</w:t>
            </w:r>
            <w:r w:rsidR="00BA5916" w:rsidRPr="00EB4A5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A71E7" w:rsidRPr="00EB4A5F">
              <w:rPr>
                <w:rFonts w:ascii="Times New Roman" w:hAnsi="Times New Roman"/>
                <w:sz w:val="27"/>
                <w:szCs w:val="27"/>
              </w:rPr>
              <w:t>25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.</w:t>
            </w:r>
            <w:r w:rsidR="00C34105" w:rsidRPr="00EB4A5F">
              <w:rPr>
                <w:rFonts w:ascii="Times New Roman" w:hAnsi="Times New Roman"/>
                <w:sz w:val="27"/>
                <w:szCs w:val="27"/>
              </w:rPr>
              <w:t>02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.202</w:t>
            </w:r>
            <w:r w:rsidR="00C34105" w:rsidRPr="00EB4A5F">
              <w:rPr>
                <w:rFonts w:ascii="Times New Roman" w:hAnsi="Times New Roman"/>
                <w:sz w:val="27"/>
                <w:szCs w:val="27"/>
              </w:rPr>
              <w:t>4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  <w:p w:rsidR="005232A0" w:rsidRPr="00EB4A5F" w:rsidRDefault="005232A0" w:rsidP="00D516F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Срок предоставления конкурсной документации - не более 2-х рабочих дней со дня регистрации заявления по адресу нахождения организатора открытого конкурса.</w:t>
            </w:r>
          </w:p>
          <w:p w:rsidR="005232A0" w:rsidRPr="00EB4A5F" w:rsidRDefault="005232A0" w:rsidP="00D516F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Конкурсная документация выдается нарочно заявителю в рабочие дни и </w:t>
            </w:r>
            <w:r w:rsidR="00947A1A" w:rsidRPr="00EB4A5F">
              <w:rPr>
                <w:rFonts w:ascii="Times New Roman" w:hAnsi="Times New Roman"/>
                <w:sz w:val="27"/>
                <w:szCs w:val="27"/>
              </w:rPr>
              <w:t>часы по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адресу организатора открытого </w:t>
            </w:r>
            <w:proofErr w:type="gramStart"/>
            <w:r w:rsidR="00947A1A" w:rsidRPr="00EB4A5F">
              <w:rPr>
                <w:rFonts w:ascii="Times New Roman" w:hAnsi="Times New Roman"/>
                <w:sz w:val="27"/>
                <w:szCs w:val="27"/>
              </w:rPr>
              <w:t>конкурса</w:t>
            </w:r>
            <w:proofErr w:type="gramEnd"/>
            <w:r w:rsidR="00947A1A" w:rsidRPr="00EB4A5F">
              <w:rPr>
                <w:rFonts w:ascii="Times New Roman" w:hAnsi="Times New Roman"/>
                <w:sz w:val="27"/>
                <w:szCs w:val="27"/>
              </w:rPr>
              <w:t xml:space="preserve"> на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основании заявления лично поданного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lastRenderedPageBreak/>
              <w:t>участником открытого конкурса или его уполномоченным лицом по адресу организатора открытого конкурса. В заявлении указывается контактный номер телефона заявителя и его почтовый адрес.</w:t>
            </w:r>
          </w:p>
          <w:p w:rsidR="005232A0" w:rsidRPr="00EB4A5F" w:rsidRDefault="005232A0" w:rsidP="00D516F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В случае</w:t>
            </w: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t>,</w:t>
            </w:r>
            <w:proofErr w:type="gramEnd"/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если по истечении 2-х рабочих дней со дня регистрации заявления за конкурсной документацией никто не заявился, она направляется заказным письмом с уведомлением по адресу, указанному в заявлении.</w:t>
            </w:r>
          </w:p>
          <w:p w:rsidR="005232A0" w:rsidRPr="00EB4A5F" w:rsidRDefault="005232A0" w:rsidP="006D762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Конкурсная документация </w:t>
            </w:r>
            <w:r w:rsidR="006D762B" w:rsidRPr="00EB4A5F">
              <w:rPr>
                <w:rFonts w:ascii="Times New Roman" w:hAnsi="Times New Roman"/>
                <w:sz w:val="27"/>
                <w:szCs w:val="27"/>
              </w:rPr>
              <w:t>доступна в электронном виде на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официальном сайте организатора открыт</w:t>
            </w:r>
            <w:r w:rsidR="006D762B" w:rsidRPr="00EB4A5F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конкурса в информационно-телекоммуникационной сети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«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Интернет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»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по адресу: на официальном сайте организатора открыт</w:t>
            </w:r>
            <w:r w:rsidR="006D762B" w:rsidRPr="00EB4A5F">
              <w:rPr>
                <w:rFonts w:ascii="Times New Roman" w:hAnsi="Times New Roman"/>
                <w:sz w:val="27"/>
                <w:szCs w:val="27"/>
              </w:rPr>
              <w:t>ого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конкурса: </w:t>
            </w:r>
            <w:hyperlink r:id="rId11" w:history="1">
              <w:r w:rsidRPr="00EB4A5F">
                <w:rPr>
                  <w:rFonts w:ascii="Times New Roman" w:hAnsi="Times New Roman"/>
                  <w:sz w:val="27"/>
                  <w:szCs w:val="27"/>
                </w:rPr>
                <w:t>http://krasnokamsk.ru</w:t>
              </w:r>
            </w:hyperlink>
            <w:r w:rsidRPr="00EB4A5F">
              <w:rPr>
                <w:rFonts w:ascii="Times New Roman" w:hAnsi="Times New Roman"/>
                <w:color w:val="0000FF"/>
                <w:sz w:val="27"/>
                <w:szCs w:val="27"/>
              </w:rPr>
              <w:t xml:space="preserve">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в разделе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«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Транспорт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»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, подраздел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«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Проведение открытого конкурса на право осуществления перевозок по муниципальным маршрутам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»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D516F5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lastRenderedPageBreak/>
              <w:t>Размер, порядок и сроки внесения платы, взимаемой за предоставление  конкурсной документации:</w:t>
            </w:r>
          </w:p>
        </w:tc>
        <w:tc>
          <w:tcPr>
            <w:tcW w:w="5723" w:type="dxa"/>
          </w:tcPr>
          <w:p w:rsidR="005232A0" w:rsidRPr="00EB4A5F" w:rsidRDefault="005232A0" w:rsidP="00947A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Плата за предоставление конкурсной документации на бумажном носителе</w:t>
            </w:r>
            <w:r w:rsidRPr="00EB4A5F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>не взимается.</w:t>
            </w:r>
          </w:p>
        </w:tc>
      </w:tr>
      <w:tr w:rsidR="00F1264D" w:rsidTr="00EB4A5F">
        <w:trPr>
          <w:trHeight w:val="336"/>
        </w:trPr>
        <w:tc>
          <w:tcPr>
            <w:tcW w:w="4200" w:type="dxa"/>
          </w:tcPr>
          <w:p w:rsidR="00F1264D" w:rsidRPr="00EB4A5F" w:rsidRDefault="00F1264D" w:rsidP="00D516F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Возможность отказаться от проведения открытого конкурса:</w:t>
            </w:r>
          </w:p>
        </w:tc>
        <w:tc>
          <w:tcPr>
            <w:tcW w:w="5723" w:type="dxa"/>
          </w:tcPr>
          <w:p w:rsidR="00F1264D" w:rsidRPr="00EB4A5F" w:rsidRDefault="00F1264D" w:rsidP="00DD7DA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Организатор открытого конкурса вправе отказаться </w:t>
            </w:r>
            <w:r w:rsidR="003E6BFE" w:rsidRPr="00EB4A5F">
              <w:rPr>
                <w:rFonts w:ascii="Times New Roman" w:hAnsi="Times New Roman"/>
                <w:sz w:val="27"/>
                <w:szCs w:val="27"/>
              </w:rPr>
              <w:t>от проведения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отк</w:t>
            </w:r>
            <w:r w:rsidR="00DD7DA2" w:rsidRPr="00EB4A5F">
              <w:rPr>
                <w:rFonts w:ascii="Times New Roman" w:hAnsi="Times New Roman"/>
                <w:sz w:val="27"/>
                <w:szCs w:val="27"/>
              </w:rPr>
              <w:t xml:space="preserve">рытого конкурса не </w:t>
            </w:r>
            <w:proofErr w:type="gramStart"/>
            <w:r w:rsidR="00DD7DA2" w:rsidRPr="00EB4A5F">
              <w:rPr>
                <w:rFonts w:ascii="Times New Roman" w:hAnsi="Times New Roman"/>
                <w:sz w:val="27"/>
                <w:szCs w:val="27"/>
              </w:rPr>
              <w:t>позднее</w:t>
            </w:r>
            <w:proofErr w:type="gramEnd"/>
            <w:r w:rsidR="00DD7DA2" w:rsidRPr="00EB4A5F">
              <w:rPr>
                <w:rFonts w:ascii="Times New Roman" w:hAnsi="Times New Roman"/>
                <w:sz w:val="27"/>
                <w:szCs w:val="27"/>
              </w:rPr>
              <w:t xml:space="preserve"> чем 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за 5 календарных дней до даты окончания подачи заявок на участие в открытом конкурсе. Извещение об отказе от проведения открытого конкурса размещается </w:t>
            </w: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t>на сайте</w:t>
            </w:r>
            <w:r w:rsidR="002D4459" w:rsidRPr="00EB4A5F">
              <w:rPr>
                <w:rFonts w:ascii="Times New Roman" w:hAnsi="Times New Roman"/>
                <w:sz w:val="27"/>
                <w:szCs w:val="27"/>
              </w:rPr>
              <w:t xml:space="preserve"> организатора открытого конкурса в течение двух рабочих дней </w:t>
            </w:r>
            <w:r w:rsidR="00947A1A" w:rsidRPr="00EB4A5F">
              <w:rPr>
                <w:rFonts w:ascii="Times New Roman" w:hAnsi="Times New Roman"/>
                <w:sz w:val="27"/>
                <w:szCs w:val="27"/>
              </w:rPr>
              <w:t>со дня</w:t>
            </w:r>
            <w:r w:rsidR="002D4459" w:rsidRPr="00EB4A5F">
              <w:rPr>
                <w:rFonts w:ascii="Times New Roman" w:hAnsi="Times New Roman"/>
                <w:sz w:val="27"/>
                <w:szCs w:val="27"/>
              </w:rPr>
              <w:t xml:space="preserve"> принятия решения об отказе от проведения</w:t>
            </w:r>
            <w:proofErr w:type="gramEnd"/>
            <w:r w:rsidR="002D4459" w:rsidRPr="00EB4A5F">
              <w:rPr>
                <w:rFonts w:ascii="Times New Roman" w:hAnsi="Times New Roman"/>
                <w:sz w:val="27"/>
                <w:szCs w:val="27"/>
              </w:rPr>
              <w:t xml:space="preserve"> открытого конкурса. Организатор в течени</w:t>
            </w:r>
            <w:proofErr w:type="gramStart"/>
            <w:r w:rsidR="002D4459" w:rsidRPr="00EB4A5F">
              <w:rPr>
                <w:rFonts w:ascii="Times New Roman" w:hAnsi="Times New Roman"/>
                <w:sz w:val="27"/>
                <w:szCs w:val="27"/>
              </w:rPr>
              <w:t>и</w:t>
            </w:r>
            <w:proofErr w:type="gramEnd"/>
            <w:r w:rsidR="002D4459" w:rsidRPr="00EB4A5F">
              <w:rPr>
                <w:rFonts w:ascii="Times New Roman" w:hAnsi="Times New Roman"/>
                <w:sz w:val="27"/>
                <w:szCs w:val="27"/>
              </w:rPr>
              <w:t xml:space="preserve"> двух рабочих дней со дня принятия решения об отказе от проведения открытого конкурса направляет соответствующие уведомление лицам, подавшим заявки не участие в открытом конкурсе  об отказе от проведения открытого конкурса.</w:t>
            </w:r>
          </w:p>
        </w:tc>
      </w:tr>
      <w:tr w:rsidR="005232A0" w:rsidTr="00EB4A5F">
        <w:trPr>
          <w:trHeight w:val="336"/>
        </w:trPr>
        <w:tc>
          <w:tcPr>
            <w:tcW w:w="4200" w:type="dxa"/>
          </w:tcPr>
          <w:p w:rsidR="005232A0" w:rsidRPr="00EB4A5F" w:rsidRDefault="005232A0" w:rsidP="00D516F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>Дополнительная информация:</w:t>
            </w:r>
          </w:p>
        </w:tc>
        <w:tc>
          <w:tcPr>
            <w:tcW w:w="5723" w:type="dxa"/>
          </w:tcPr>
          <w:p w:rsidR="005232A0" w:rsidRPr="00EB4A5F" w:rsidRDefault="005232A0" w:rsidP="00947A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B4A5F">
              <w:rPr>
                <w:rFonts w:ascii="Times New Roman" w:hAnsi="Times New Roman"/>
                <w:sz w:val="27"/>
                <w:szCs w:val="27"/>
              </w:rPr>
              <w:t xml:space="preserve">В извещение могут </w:t>
            </w:r>
            <w:r w:rsidR="00947A1A" w:rsidRPr="00EB4A5F">
              <w:rPr>
                <w:rFonts w:ascii="Times New Roman" w:hAnsi="Times New Roman"/>
                <w:sz w:val="27"/>
                <w:szCs w:val="27"/>
              </w:rPr>
              <w:t>быть внесены</w:t>
            </w:r>
            <w:r w:rsidRPr="00EB4A5F">
              <w:rPr>
                <w:rFonts w:ascii="Times New Roman" w:hAnsi="Times New Roman"/>
                <w:sz w:val="27"/>
                <w:szCs w:val="27"/>
              </w:rPr>
              <w:t xml:space="preserve"> изменения, но не </w:t>
            </w: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t>позднее</w:t>
            </w:r>
            <w:proofErr w:type="gramEnd"/>
            <w:r w:rsidRPr="00EB4A5F">
              <w:rPr>
                <w:rFonts w:ascii="Times New Roman" w:hAnsi="Times New Roman"/>
                <w:sz w:val="27"/>
                <w:szCs w:val="27"/>
              </w:rPr>
              <w:t xml:space="preserve"> чем за 5 календарных дней до даты окончания подачи заявок на участие в открытом конкурсе. Изменения предмета открытого конкурса не допускается. </w:t>
            </w:r>
            <w:proofErr w:type="gramStart"/>
            <w:r w:rsidRPr="00EB4A5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Изменения, внесенные в извещение о проведении открытого конкурса, размещаются на официальном сайте организатора открытого конкурса по адресу: </w:t>
            </w:r>
            <w:hyperlink r:id="rId12" w:history="1">
              <w:r w:rsidRPr="00EB4A5F">
                <w:rPr>
                  <w:rFonts w:ascii="Times New Roman" w:hAnsi="Times New Roman"/>
                  <w:sz w:val="27"/>
                  <w:szCs w:val="27"/>
                </w:rPr>
                <w:t>http://krasnokamsk.ru</w:t>
              </w:r>
            </w:hyperlink>
            <w:r w:rsidRPr="00EB4A5F">
              <w:rPr>
                <w:rFonts w:ascii="Times New Roman" w:hAnsi="Times New Roman"/>
                <w:sz w:val="27"/>
                <w:szCs w:val="27"/>
              </w:rPr>
              <w:t>. При этом срок подачи заявок на участие в открытом конкурсе должен быть продлен таким образом, чтобы со дня опубликования и (или) размещения извещений, внесенных в извещение о проведении открытого конкурса, до даты окончания подачи заявок на участие в открытом конкурсе</w:t>
            </w:r>
            <w:proofErr w:type="gramEnd"/>
            <w:r w:rsidRPr="00EB4A5F">
              <w:rPr>
                <w:rFonts w:ascii="Times New Roman" w:hAnsi="Times New Roman"/>
                <w:sz w:val="27"/>
                <w:szCs w:val="27"/>
              </w:rPr>
              <w:t xml:space="preserve"> этот срок составлял не менее чем двадцать дней. Претенденты самостоятельно отслеживают изменения, внесенные в извещение на официальном сайте организатора открытого  конкурса.</w:t>
            </w:r>
          </w:p>
        </w:tc>
      </w:tr>
    </w:tbl>
    <w:p w:rsidR="00806024" w:rsidRDefault="00806024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EB4A5F" w:rsidRDefault="00EB4A5F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2D4459" w:rsidRDefault="002D4459" w:rsidP="00947A1A">
      <w:pPr>
        <w:spacing w:line="280" w:lineRule="exact"/>
        <w:contextualSpacing/>
        <w:rPr>
          <w:rFonts w:ascii="Times New Roman" w:hAnsi="Times New Roman"/>
          <w:sz w:val="28"/>
          <w:szCs w:val="28"/>
        </w:rPr>
      </w:pPr>
    </w:p>
    <w:p w:rsidR="000A51ED" w:rsidRDefault="000A51ED" w:rsidP="00947A1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sectPr w:rsidR="000A51ED" w:rsidSect="000737CC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8C" w:rsidRDefault="0049298C" w:rsidP="00C22025">
      <w:pPr>
        <w:spacing w:after="0" w:line="240" w:lineRule="auto"/>
      </w:pPr>
      <w:r>
        <w:separator/>
      </w:r>
    </w:p>
  </w:endnote>
  <w:endnote w:type="continuationSeparator" w:id="0">
    <w:p w:rsidR="0049298C" w:rsidRDefault="0049298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8C" w:rsidRDefault="0049298C" w:rsidP="00C22025">
      <w:pPr>
        <w:spacing w:after="0" w:line="240" w:lineRule="auto"/>
      </w:pPr>
      <w:r>
        <w:separator/>
      </w:r>
    </w:p>
  </w:footnote>
  <w:footnote w:type="continuationSeparator" w:id="0">
    <w:p w:rsidR="0049298C" w:rsidRDefault="0049298C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016"/>
    <w:multiLevelType w:val="hybridMultilevel"/>
    <w:tmpl w:val="61BE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A83680"/>
    <w:multiLevelType w:val="multilevel"/>
    <w:tmpl w:val="56C2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F205B"/>
    <w:multiLevelType w:val="multilevel"/>
    <w:tmpl w:val="EE2E1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03062"/>
    <w:multiLevelType w:val="multilevel"/>
    <w:tmpl w:val="427CF6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1AE03F9"/>
    <w:multiLevelType w:val="multilevel"/>
    <w:tmpl w:val="372845A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eastAsia="Times New Roman" w:hint="default"/>
      </w:rPr>
    </w:lvl>
  </w:abstractNum>
  <w:abstractNum w:abstractNumId="5">
    <w:nsid w:val="12075BF8"/>
    <w:multiLevelType w:val="hybridMultilevel"/>
    <w:tmpl w:val="1D2682CE"/>
    <w:lvl w:ilvl="0" w:tplc="865620E8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5D00A3"/>
    <w:multiLevelType w:val="multilevel"/>
    <w:tmpl w:val="263E7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946B6D"/>
    <w:multiLevelType w:val="multilevel"/>
    <w:tmpl w:val="043E164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06906EC"/>
    <w:multiLevelType w:val="multilevel"/>
    <w:tmpl w:val="43765AEC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  <w:b w:val="0"/>
      </w:rPr>
    </w:lvl>
    <w:lvl w:ilvl="2">
      <w:start w:val="1"/>
      <w:numFmt w:val="decimal"/>
      <w:lvlText w:val="3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71D2E59"/>
    <w:multiLevelType w:val="multilevel"/>
    <w:tmpl w:val="43765AEC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  <w:b w:val="0"/>
      </w:rPr>
    </w:lvl>
    <w:lvl w:ilvl="2">
      <w:start w:val="1"/>
      <w:numFmt w:val="decimal"/>
      <w:lvlText w:val="3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E2C0B49"/>
    <w:multiLevelType w:val="multilevel"/>
    <w:tmpl w:val="413C1B3C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FAC12DD"/>
    <w:multiLevelType w:val="multilevel"/>
    <w:tmpl w:val="427CF6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0D63FFB"/>
    <w:multiLevelType w:val="multilevel"/>
    <w:tmpl w:val="72A0C7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A40D95"/>
    <w:multiLevelType w:val="hybridMultilevel"/>
    <w:tmpl w:val="A40A7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2B3EB1"/>
    <w:multiLevelType w:val="multilevel"/>
    <w:tmpl w:val="C9CAF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40C036B0"/>
    <w:multiLevelType w:val="multilevel"/>
    <w:tmpl w:val="64348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6149D"/>
    <w:multiLevelType w:val="multilevel"/>
    <w:tmpl w:val="DB8AB6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47413A85"/>
    <w:multiLevelType w:val="multilevel"/>
    <w:tmpl w:val="7CBA6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E95418"/>
    <w:multiLevelType w:val="multilevel"/>
    <w:tmpl w:val="DD6ADCE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9">
    <w:nsid w:val="4A19702F"/>
    <w:multiLevelType w:val="hybridMultilevel"/>
    <w:tmpl w:val="CE785FBC"/>
    <w:lvl w:ilvl="0" w:tplc="7F80DC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0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005E7"/>
    <w:multiLevelType w:val="hybridMultilevel"/>
    <w:tmpl w:val="76809AE4"/>
    <w:lvl w:ilvl="0" w:tplc="F5F0BBA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EFC69AA"/>
    <w:multiLevelType w:val="multilevel"/>
    <w:tmpl w:val="E9143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>
    <w:nsid w:val="555A2B0E"/>
    <w:multiLevelType w:val="hybridMultilevel"/>
    <w:tmpl w:val="DFE85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7C4E31"/>
    <w:multiLevelType w:val="multilevel"/>
    <w:tmpl w:val="F3A6E3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B8719ED"/>
    <w:multiLevelType w:val="multilevel"/>
    <w:tmpl w:val="8DE28B0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BF50B9A"/>
    <w:multiLevelType w:val="multilevel"/>
    <w:tmpl w:val="02F00A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172566"/>
    <w:multiLevelType w:val="multilevel"/>
    <w:tmpl w:val="43765AEC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  <w:b w:val="0"/>
      </w:rPr>
    </w:lvl>
    <w:lvl w:ilvl="2">
      <w:start w:val="1"/>
      <w:numFmt w:val="decimal"/>
      <w:lvlText w:val="3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6D5058E7"/>
    <w:multiLevelType w:val="hybridMultilevel"/>
    <w:tmpl w:val="CB203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500FA2"/>
    <w:multiLevelType w:val="multilevel"/>
    <w:tmpl w:val="D1C4E9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70D30FEB"/>
    <w:multiLevelType w:val="multilevel"/>
    <w:tmpl w:val="2452E1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4F7770F"/>
    <w:multiLevelType w:val="multilevel"/>
    <w:tmpl w:val="97D2F64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FD7D45"/>
    <w:multiLevelType w:val="multilevel"/>
    <w:tmpl w:val="B9CAF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."/>
      <w:lvlJc w:val="left"/>
      <w:pPr>
        <w:ind w:left="1948" w:hanging="138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07" w:hanging="13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16" w:hanging="13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31"/>
  </w:num>
  <w:num w:numId="7">
    <w:abstractNumId w:val="10"/>
  </w:num>
  <w:num w:numId="8">
    <w:abstractNumId w:val="29"/>
  </w:num>
  <w:num w:numId="9">
    <w:abstractNumId w:val="25"/>
  </w:num>
  <w:num w:numId="10">
    <w:abstractNumId w:val="11"/>
  </w:num>
  <w:num w:numId="11">
    <w:abstractNumId w:val="28"/>
  </w:num>
  <w:num w:numId="12">
    <w:abstractNumId w:val="18"/>
  </w:num>
  <w:num w:numId="13">
    <w:abstractNumId w:val="20"/>
  </w:num>
  <w:num w:numId="14">
    <w:abstractNumId w:val="8"/>
  </w:num>
  <w:num w:numId="15">
    <w:abstractNumId w:val="16"/>
  </w:num>
  <w:num w:numId="16">
    <w:abstractNumId w:val="7"/>
  </w:num>
  <w:num w:numId="17">
    <w:abstractNumId w:val="5"/>
  </w:num>
  <w:num w:numId="18">
    <w:abstractNumId w:val="14"/>
  </w:num>
  <w:num w:numId="19">
    <w:abstractNumId w:val="3"/>
  </w:num>
  <w:num w:numId="20">
    <w:abstractNumId w:val="22"/>
  </w:num>
  <w:num w:numId="21">
    <w:abstractNumId w:val="27"/>
  </w:num>
  <w:num w:numId="22">
    <w:abstractNumId w:val="0"/>
  </w:num>
  <w:num w:numId="23">
    <w:abstractNumId w:val="13"/>
  </w:num>
  <w:num w:numId="24">
    <w:abstractNumId w:val="12"/>
  </w:num>
  <w:num w:numId="25">
    <w:abstractNumId w:val="23"/>
  </w:num>
  <w:num w:numId="26">
    <w:abstractNumId w:val="26"/>
  </w:num>
  <w:num w:numId="27">
    <w:abstractNumId w:val="9"/>
  </w:num>
  <w:num w:numId="28">
    <w:abstractNumId w:val="24"/>
  </w:num>
  <w:num w:numId="29">
    <w:abstractNumId w:val="21"/>
  </w:num>
  <w:num w:numId="30">
    <w:abstractNumId w:val="19"/>
  </w:num>
  <w:num w:numId="31">
    <w:abstractNumId w:val="6"/>
  </w:num>
  <w:num w:numId="32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784"/>
    <w:rsid w:val="00002DF4"/>
    <w:rsid w:val="00004751"/>
    <w:rsid w:val="00005866"/>
    <w:rsid w:val="000115A0"/>
    <w:rsid w:val="000149B6"/>
    <w:rsid w:val="00015F8F"/>
    <w:rsid w:val="00021536"/>
    <w:rsid w:val="00021652"/>
    <w:rsid w:val="0002207B"/>
    <w:rsid w:val="00023E6A"/>
    <w:rsid w:val="00030235"/>
    <w:rsid w:val="00031FB3"/>
    <w:rsid w:val="000326B0"/>
    <w:rsid w:val="00037326"/>
    <w:rsid w:val="000377B8"/>
    <w:rsid w:val="00040043"/>
    <w:rsid w:val="00040642"/>
    <w:rsid w:val="000413C4"/>
    <w:rsid w:val="00052DBA"/>
    <w:rsid w:val="00053D59"/>
    <w:rsid w:val="00054F32"/>
    <w:rsid w:val="00055CA6"/>
    <w:rsid w:val="00057F86"/>
    <w:rsid w:val="00060FE6"/>
    <w:rsid w:val="0006165F"/>
    <w:rsid w:val="0006318C"/>
    <w:rsid w:val="00063CB2"/>
    <w:rsid w:val="00066337"/>
    <w:rsid w:val="00070A47"/>
    <w:rsid w:val="000737CC"/>
    <w:rsid w:val="00073A5D"/>
    <w:rsid w:val="000742DB"/>
    <w:rsid w:val="00075A8F"/>
    <w:rsid w:val="0007657C"/>
    <w:rsid w:val="0007685F"/>
    <w:rsid w:val="00080D98"/>
    <w:rsid w:val="00084DD0"/>
    <w:rsid w:val="00094701"/>
    <w:rsid w:val="00096DF9"/>
    <w:rsid w:val="0009775B"/>
    <w:rsid w:val="000A3459"/>
    <w:rsid w:val="000A51ED"/>
    <w:rsid w:val="000A79AB"/>
    <w:rsid w:val="000B53C7"/>
    <w:rsid w:val="000C2CF5"/>
    <w:rsid w:val="000C33FC"/>
    <w:rsid w:val="000C672F"/>
    <w:rsid w:val="000C6F8D"/>
    <w:rsid w:val="000C76EB"/>
    <w:rsid w:val="000D238A"/>
    <w:rsid w:val="000D4629"/>
    <w:rsid w:val="000D49EC"/>
    <w:rsid w:val="000E1913"/>
    <w:rsid w:val="000F321A"/>
    <w:rsid w:val="000F51A5"/>
    <w:rsid w:val="001004A7"/>
    <w:rsid w:val="00105531"/>
    <w:rsid w:val="00105818"/>
    <w:rsid w:val="00107B14"/>
    <w:rsid w:val="001140F1"/>
    <w:rsid w:val="00114990"/>
    <w:rsid w:val="00122780"/>
    <w:rsid w:val="00124DC4"/>
    <w:rsid w:val="00127301"/>
    <w:rsid w:val="0013196A"/>
    <w:rsid w:val="0013418C"/>
    <w:rsid w:val="0013508A"/>
    <w:rsid w:val="00140B00"/>
    <w:rsid w:val="001469C3"/>
    <w:rsid w:val="00147248"/>
    <w:rsid w:val="001478D0"/>
    <w:rsid w:val="00150616"/>
    <w:rsid w:val="0015276C"/>
    <w:rsid w:val="00152BCD"/>
    <w:rsid w:val="001550E3"/>
    <w:rsid w:val="001568D9"/>
    <w:rsid w:val="001628F8"/>
    <w:rsid w:val="001636C0"/>
    <w:rsid w:val="00163DC2"/>
    <w:rsid w:val="00166EEF"/>
    <w:rsid w:val="00167AA6"/>
    <w:rsid w:val="0017444A"/>
    <w:rsid w:val="001772F1"/>
    <w:rsid w:val="00181659"/>
    <w:rsid w:val="00186ED0"/>
    <w:rsid w:val="00186F48"/>
    <w:rsid w:val="00193499"/>
    <w:rsid w:val="001A2066"/>
    <w:rsid w:val="001A2FD1"/>
    <w:rsid w:val="001A4F94"/>
    <w:rsid w:val="001B16EF"/>
    <w:rsid w:val="001B1B65"/>
    <w:rsid w:val="001B348B"/>
    <w:rsid w:val="001B6615"/>
    <w:rsid w:val="001C2AF4"/>
    <w:rsid w:val="001D0E92"/>
    <w:rsid w:val="001D53D9"/>
    <w:rsid w:val="001D6480"/>
    <w:rsid w:val="001E540B"/>
    <w:rsid w:val="001E6C9E"/>
    <w:rsid w:val="001F0055"/>
    <w:rsid w:val="001F2BF1"/>
    <w:rsid w:val="001F30A7"/>
    <w:rsid w:val="001F3BB0"/>
    <w:rsid w:val="001F7E7F"/>
    <w:rsid w:val="00205175"/>
    <w:rsid w:val="00205B91"/>
    <w:rsid w:val="00211525"/>
    <w:rsid w:val="00213B3D"/>
    <w:rsid w:val="0021677F"/>
    <w:rsid w:val="00217321"/>
    <w:rsid w:val="00220781"/>
    <w:rsid w:val="00221295"/>
    <w:rsid w:val="002322A2"/>
    <w:rsid w:val="00232E5D"/>
    <w:rsid w:val="002337BF"/>
    <w:rsid w:val="00234D56"/>
    <w:rsid w:val="00237922"/>
    <w:rsid w:val="0024627A"/>
    <w:rsid w:val="002472AA"/>
    <w:rsid w:val="00250F54"/>
    <w:rsid w:val="00252287"/>
    <w:rsid w:val="002568AF"/>
    <w:rsid w:val="0025750A"/>
    <w:rsid w:val="0026024F"/>
    <w:rsid w:val="00260EFD"/>
    <w:rsid w:val="002633B5"/>
    <w:rsid w:val="00263D03"/>
    <w:rsid w:val="00270418"/>
    <w:rsid w:val="002725A9"/>
    <w:rsid w:val="00274DE8"/>
    <w:rsid w:val="00276FC4"/>
    <w:rsid w:val="002811EC"/>
    <w:rsid w:val="00281B6D"/>
    <w:rsid w:val="00285D08"/>
    <w:rsid w:val="00286DB5"/>
    <w:rsid w:val="00291087"/>
    <w:rsid w:val="0029405D"/>
    <w:rsid w:val="00294BB5"/>
    <w:rsid w:val="00295148"/>
    <w:rsid w:val="002A1741"/>
    <w:rsid w:val="002A3870"/>
    <w:rsid w:val="002A599B"/>
    <w:rsid w:val="002A600B"/>
    <w:rsid w:val="002B381E"/>
    <w:rsid w:val="002B3BBB"/>
    <w:rsid w:val="002B5172"/>
    <w:rsid w:val="002C3BDF"/>
    <w:rsid w:val="002C514E"/>
    <w:rsid w:val="002D0A20"/>
    <w:rsid w:val="002D4459"/>
    <w:rsid w:val="002D4C3E"/>
    <w:rsid w:val="002D5B96"/>
    <w:rsid w:val="002D5CCA"/>
    <w:rsid w:val="002D6066"/>
    <w:rsid w:val="002E2AC9"/>
    <w:rsid w:val="002E3727"/>
    <w:rsid w:val="002E464E"/>
    <w:rsid w:val="002F010E"/>
    <w:rsid w:val="002F046D"/>
    <w:rsid w:val="002F3A9E"/>
    <w:rsid w:val="00304527"/>
    <w:rsid w:val="003064EF"/>
    <w:rsid w:val="00307826"/>
    <w:rsid w:val="003123D3"/>
    <w:rsid w:val="00312B64"/>
    <w:rsid w:val="00315186"/>
    <w:rsid w:val="00315486"/>
    <w:rsid w:val="00316830"/>
    <w:rsid w:val="00316CF8"/>
    <w:rsid w:val="00317D3C"/>
    <w:rsid w:val="00321505"/>
    <w:rsid w:val="00322260"/>
    <w:rsid w:val="00327A85"/>
    <w:rsid w:val="00332802"/>
    <w:rsid w:val="003360D4"/>
    <w:rsid w:val="003375F4"/>
    <w:rsid w:val="00340A58"/>
    <w:rsid w:val="00340A74"/>
    <w:rsid w:val="00341C9A"/>
    <w:rsid w:val="003424D8"/>
    <w:rsid w:val="003434EC"/>
    <w:rsid w:val="00345FB6"/>
    <w:rsid w:val="00352D69"/>
    <w:rsid w:val="00353463"/>
    <w:rsid w:val="0036040D"/>
    <w:rsid w:val="003617D1"/>
    <w:rsid w:val="00363947"/>
    <w:rsid w:val="003666E6"/>
    <w:rsid w:val="00366CA1"/>
    <w:rsid w:val="003800D2"/>
    <w:rsid w:val="00380D20"/>
    <w:rsid w:val="00381FCF"/>
    <w:rsid w:val="0038304A"/>
    <w:rsid w:val="003853E5"/>
    <w:rsid w:val="00385821"/>
    <w:rsid w:val="003907EC"/>
    <w:rsid w:val="00393402"/>
    <w:rsid w:val="00393A3B"/>
    <w:rsid w:val="00395590"/>
    <w:rsid w:val="003A00B6"/>
    <w:rsid w:val="003A0F98"/>
    <w:rsid w:val="003A554C"/>
    <w:rsid w:val="003A6AEA"/>
    <w:rsid w:val="003B0E5D"/>
    <w:rsid w:val="003B4F49"/>
    <w:rsid w:val="003C1EC0"/>
    <w:rsid w:val="003D4915"/>
    <w:rsid w:val="003D5042"/>
    <w:rsid w:val="003D76CF"/>
    <w:rsid w:val="003E6BFE"/>
    <w:rsid w:val="003F0D0D"/>
    <w:rsid w:val="003F33FA"/>
    <w:rsid w:val="003F37F9"/>
    <w:rsid w:val="003F4945"/>
    <w:rsid w:val="003F5E14"/>
    <w:rsid w:val="0040081D"/>
    <w:rsid w:val="0040256E"/>
    <w:rsid w:val="004037B9"/>
    <w:rsid w:val="004044BC"/>
    <w:rsid w:val="00410518"/>
    <w:rsid w:val="00420139"/>
    <w:rsid w:val="00421344"/>
    <w:rsid w:val="00427377"/>
    <w:rsid w:val="004460DA"/>
    <w:rsid w:val="00446E75"/>
    <w:rsid w:val="00460BBA"/>
    <w:rsid w:val="00464446"/>
    <w:rsid w:val="004644C3"/>
    <w:rsid w:val="00464E67"/>
    <w:rsid w:val="004669C7"/>
    <w:rsid w:val="004758D2"/>
    <w:rsid w:val="00477BC0"/>
    <w:rsid w:val="00480517"/>
    <w:rsid w:val="004859B3"/>
    <w:rsid w:val="004866C0"/>
    <w:rsid w:val="00487C1B"/>
    <w:rsid w:val="0049298C"/>
    <w:rsid w:val="004A0527"/>
    <w:rsid w:val="004A08D8"/>
    <w:rsid w:val="004A1359"/>
    <w:rsid w:val="004A34CF"/>
    <w:rsid w:val="004B2E74"/>
    <w:rsid w:val="004B5ED0"/>
    <w:rsid w:val="004C4D9D"/>
    <w:rsid w:val="004D23B2"/>
    <w:rsid w:val="004D3057"/>
    <w:rsid w:val="004D66B3"/>
    <w:rsid w:val="004D6BE9"/>
    <w:rsid w:val="004E01AB"/>
    <w:rsid w:val="004E7F80"/>
    <w:rsid w:val="004E7F92"/>
    <w:rsid w:val="004F0AB3"/>
    <w:rsid w:val="004F0F0E"/>
    <w:rsid w:val="004F3C05"/>
    <w:rsid w:val="004F697E"/>
    <w:rsid w:val="004F70DF"/>
    <w:rsid w:val="004F748F"/>
    <w:rsid w:val="00501CFE"/>
    <w:rsid w:val="00502A2D"/>
    <w:rsid w:val="0050590C"/>
    <w:rsid w:val="00512957"/>
    <w:rsid w:val="0051298E"/>
    <w:rsid w:val="00512F8A"/>
    <w:rsid w:val="0051528D"/>
    <w:rsid w:val="00516F3D"/>
    <w:rsid w:val="005232A0"/>
    <w:rsid w:val="00525941"/>
    <w:rsid w:val="00525C0D"/>
    <w:rsid w:val="00527767"/>
    <w:rsid w:val="00531158"/>
    <w:rsid w:val="00531D34"/>
    <w:rsid w:val="00532C80"/>
    <w:rsid w:val="005367EA"/>
    <w:rsid w:val="00537C66"/>
    <w:rsid w:val="0054149A"/>
    <w:rsid w:val="00543FA8"/>
    <w:rsid w:val="00544D23"/>
    <w:rsid w:val="005512C0"/>
    <w:rsid w:val="005525D4"/>
    <w:rsid w:val="00553229"/>
    <w:rsid w:val="00553C8E"/>
    <w:rsid w:val="00556279"/>
    <w:rsid w:val="00563EA8"/>
    <w:rsid w:val="00563F55"/>
    <w:rsid w:val="005700D5"/>
    <w:rsid w:val="005733B4"/>
    <w:rsid w:val="005764C5"/>
    <w:rsid w:val="00580D08"/>
    <w:rsid w:val="00580D1E"/>
    <w:rsid w:val="00581041"/>
    <w:rsid w:val="00582D7B"/>
    <w:rsid w:val="00583DD3"/>
    <w:rsid w:val="005879A8"/>
    <w:rsid w:val="0059544C"/>
    <w:rsid w:val="00597DBE"/>
    <w:rsid w:val="005A348A"/>
    <w:rsid w:val="005A6023"/>
    <w:rsid w:val="005B142E"/>
    <w:rsid w:val="005B18F9"/>
    <w:rsid w:val="005B376F"/>
    <w:rsid w:val="005B7353"/>
    <w:rsid w:val="005C1A90"/>
    <w:rsid w:val="005C1EBD"/>
    <w:rsid w:val="005C39AA"/>
    <w:rsid w:val="005D0F05"/>
    <w:rsid w:val="005D35AC"/>
    <w:rsid w:val="005D3BD0"/>
    <w:rsid w:val="005D7452"/>
    <w:rsid w:val="005E046B"/>
    <w:rsid w:val="005E3B9E"/>
    <w:rsid w:val="005E4AB8"/>
    <w:rsid w:val="005E4FDF"/>
    <w:rsid w:val="005F042E"/>
    <w:rsid w:val="005F68BD"/>
    <w:rsid w:val="00604CE2"/>
    <w:rsid w:val="00610A82"/>
    <w:rsid w:val="00612CC5"/>
    <w:rsid w:val="0061395C"/>
    <w:rsid w:val="00613D7B"/>
    <w:rsid w:val="00617692"/>
    <w:rsid w:val="00620311"/>
    <w:rsid w:val="00626EDC"/>
    <w:rsid w:val="006277FC"/>
    <w:rsid w:val="00632042"/>
    <w:rsid w:val="0064213B"/>
    <w:rsid w:val="00642F3C"/>
    <w:rsid w:val="00646228"/>
    <w:rsid w:val="00646EB9"/>
    <w:rsid w:val="0065134F"/>
    <w:rsid w:val="00652687"/>
    <w:rsid w:val="00653B7D"/>
    <w:rsid w:val="00660F24"/>
    <w:rsid w:val="006625A0"/>
    <w:rsid w:val="00666B30"/>
    <w:rsid w:val="00672D85"/>
    <w:rsid w:val="00675AAB"/>
    <w:rsid w:val="00677E86"/>
    <w:rsid w:val="0068341E"/>
    <w:rsid w:val="006861B7"/>
    <w:rsid w:val="006911D3"/>
    <w:rsid w:val="00696578"/>
    <w:rsid w:val="00697A73"/>
    <w:rsid w:val="006A1CE6"/>
    <w:rsid w:val="006A4569"/>
    <w:rsid w:val="006A4768"/>
    <w:rsid w:val="006B1012"/>
    <w:rsid w:val="006B6E47"/>
    <w:rsid w:val="006C7AC2"/>
    <w:rsid w:val="006D01C0"/>
    <w:rsid w:val="006D762B"/>
    <w:rsid w:val="006E0554"/>
    <w:rsid w:val="006E2B0B"/>
    <w:rsid w:val="006E2F52"/>
    <w:rsid w:val="006E3241"/>
    <w:rsid w:val="006E3C87"/>
    <w:rsid w:val="006E7F67"/>
    <w:rsid w:val="006F068B"/>
    <w:rsid w:val="006F1F32"/>
    <w:rsid w:val="00702CAA"/>
    <w:rsid w:val="007061BE"/>
    <w:rsid w:val="00713C22"/>
    <w:rsid w:val="007167DF"/>
    <w:rsid w:val="007169A5"/>
    <w:rsid w:val="00722A77"/>
    <w:rsid w:val="007252C9"/>
    <w:rsid w:val="00735405"/>
    <w:rsid w:val="00740F10"/>
    <w:rsid w:val="00741DC6"/>
    <w:rsid w:val="0074222E"/>
    <w:rsid w:val="00743A13"/>
    <w:rsid w:val="00743DED"/>
    <w:rsid w:val="00744894"/>
    <w:rsid w:val="00745902"/>
    <w:rsid w:val="00746097"/>
    <w:rsid w:val="007476EE"/>
    <w:rsid w:val="00747E45"/>
    <w:rsid w:val="0075645C"/>
    <w:rsid w:val="00772634"/>
    <w:rsid w:val="007733CB"/>
    <w:rsid w:val="00776DA3"/>
    <w:rsid w:val="00781585"/>
    <w:rsid w:val="00781CC0"/>
    <w:rsid w:val="007845A6"/>
    <w:rsid w:val="00796EC0"/>
    <w:rsid w:val="00797C19"/>
    <w:rsid w:val="007A58F7"/>
    <w:rsid w:val="007A77DD"/>
    <w:rsid w:val="007A7D06"/>
    <w:rsid w:val="007B2D5F"/>
    <w:rsid w:val="007B4F13"/>
    <w:rsid w:val="007C3436"/>
    <w:rsid w:val="007D7A36"/>
    <w:rsid w:val="007E0CD5"/>
    <w:rsid w:val="007E15AE"/>
    <w:rsid w:val="007E3291"/>
    <w:rsid w:val="007E4109"/>
    <w:rsid w:val="007E59F3"/>
    <w:rsid w:val="007E790D"/>
    <w:rsid w:val="007E7BBB"/>
    <w:rsid w:val="007F43A2"/>
    <w:rsid w:val="00802CDE"/>
    <w:rsid w:val="008042B3"/>
    <w:rsid w:val="00804C2A"/>
    <w:rsid w:val="00806024"/>
    <w:rsid w:val="00807FFD"/>
    <w:rsid w:val="00811E16"/>
    <w:rsid w:val="00811FFE"/>
    <w:rsid w:val="00827A21"/>
    <w:rsid w:val="00834AE4"/>
    <w:rsid w:val="00834F6B"/>
    <w:rsid w:val="00835AD0"/>
    <w:rsid w:val="0083620F"/>
    <w:rsid w:val="00837405"/>
    <w:rsid w:val="0083774C"/>
    <w:rsid w:val="00843323"/>
    <w:rsid w:val="00852543"/>
    <w:rsid w:val="0085468B"/>
    <w:rsid w:val="00855362"/>
    <w:rsid w:val="00856F80"/>
    <w:rsid w:val="00861837"/>
    <w:rsid w:val="008637E9"/>
    <w:rsid w:val="00864B64"/>
    <w:rsid w:val="00866D89"/>
    <w:rsid w:val="0086756F"/>
    <w:rsid w:val="00867A18"/>
    <w:rsid w:val="00870E4B"/>
    <w:rsid w:val="00871F15"/>
    <w:rsid w:val="0087228B"/>
    <w:rsid w:val="00873CA1"/>
    <w:rsid w:val="00884AF7"/>
    <w:rsid w:val="00884E0F"/>
    <w:rsid w:val="00885043"/>
    <w:rsid w:val="00885CEF"/>
    <w:rsid w:val="00886624"/>
    <w:rsid w:val="0088672D"/>
    <w:rsid w:val="00892D4C"/>
    <w:rsid w:val="008A07DC"/>
    <w:rsid w:val="008A0BBD"/>
    <w:rsid w:val="008A1116"/>
    <w:rsid w:val="008A1AD7"/>
    <w:rsid w:val="008A3D53"/>
    <w:rsid w:val="008A4A60"/>
    <w:rsid w:val="008A4F60"/>
    <w:rsid w:val="008A77C5"/>
    <w:rsid w:val="008B49B7"/>
    <w:rsid w:val="008B60D1"/>
    <w:rsid w:val="008B7C57"/>
    <w:rsid w:val="008C012B"/>
    <w:rsid w:val="008C1BEA"/>
    <w:rsid w:val="008D0D5C"/>
    <w:rsid w:val="008D2D4D"/>
    <w:rsid w:val="008E350C"/>
    <w:rsid w:val="008E60A0"/>
    <w:rsid w:val="008F0968"/>
    <w:rsid w:val="008F24BA"/>
    <w:rsid w:val="008F4D86"/>
    <w:rsid w:val="008F52BA"/>
    <w:rsid w:val="0090082B"/>
    <w:rsid w:val="00900AC1"/>
    <w:rsid w:val="009051CB"/>
    <w:rsid w:val="009075E2"/>
    <w:rsid w:val="00907BEF"/>
    <w:rsid w:val="009110B4"/>
    <w:rsid w:val="00911336"/>
    <w:rsid w:val="00915A15"/>
    <w:rsid w:val="00916F10"/>
    <w:rsid w:val="0092351D"/>
    <w:rsid w:val="009318A1"/>
    <w:rsid w:val="009322F8"/>
    <w:rsid w:val="0093270C"/>
    <w:rsid w:val="00932FE6"/>
    <w:rsid w:val="00933531"/>
    <w:rsid w:val="00935192"/>
    <w:rsid w:val="00943393"/>
    <w:rsid w:val="00947A1A"/>
    <w:rsid w:val="00952ADE"/>
    <w:rsid w:val="00954F17"/>
    <w:rsid w:val="00955E62"/>
    <w:rsid w:val="0096035E"/>
    <w:rsid w:val="0096143A"/>
    <w:rsid w:val="00970305"/>
    <w:rsid w:val="00970912"/>
    <w:rsid w:val="00971C92"/>
    <w:rsid w:val="00976BEA"/>
    <w:rsid w:val="009818E5"/>
    <w:rsid w:val="009842DA"/>
    <w:rsid w:val="00985315"/>
    <w:rsid w:val="00986A04"/>
    <w:rsid w:val="0098718F"/>
    <w:rsid w:val="009927DA"/>
    <w:rsid w:val="00996284"/>
    <w:rsid w:val="0099656B"/>
    <w:rsid w:val="00996AD0"/>
    <w:rsid w:val="009977CA"/>
    <w:rsid w:val="009A02AD"/>
    <w:rsid w:val="009A090F"/>
    <w:rsid w:val="009A35CA"/>
    <w:rsid w:val="009A66F5"/>
    <w:rsid w:val="009B3F7E"/>
    <w:rsid w:val="009B5D89"/>
    <w:rsid w:val="009B7441"/>
    <w:rsid w:val="009C445A"/>
    <w:rsid w:val="009C4B66"/>
    <w:rsid w:val="009C6902"/>
    <w:rsid w:val="009D32FD"/>
    <w:rsid w:val="009D4C17"/>
    <w:rsid w:val="009E1F45"/>
    <w:rsid w:val="009E2B6F"/>
    <w:rsid w:val="009E5B87"/>
    <w:rsid w:val="009E60E2"/>
    <w:rsid w:val="009F0458"/>
    <w:rsid w:val="009F47B3"/>
    <w:rsid w:val="009F5B35"/>
    <w:rsid w:val="00A01335"/>
    <w:rsid w:val="00A04E83"/>
    <w:rsid w:val="00A05C71"/>
    <w:rsid w:val="00A061A7"/>
    <w:rsid w:val="00A07FDF"/>
    <w:rsid w:val="00A147C5"/>
    <w:rsid w:val="00A216B3"/>
    <w:rsid w:val="00A22ABD"/>
    <w:rsid w:val="00A41F85"/>
    <w:rsid w:val="00A42A28"/>
    <w:rsid w:val="00A54E83"/>
    <w:rsid w:val="00A56A0A"/>
    <w:rsid w:val="00A60106"/>
    <w:rsid w:val="00A60BF9"/>
    <w:rsid w:val="00A63023"/>
    <w:rsid w:val="00A643A0"/>
    <w:rsid w:val="00A659FD"/>
    <w:rsid w:val="00A671E4"/>
    <w:rsid w:val="00A71A4A"/>
    <w:rsid w:val="00A75553"/>
    <w:rsid w:val="00A756C4"/>
    <w:rsid w:val="00A77F7B"/>
    <w:rsid w:val="00A9395F"/>
    <w:rsid w:val="00AA2144"/>
    <w:rsid w:val="00AA2A5F"/>
    <w:rsid w:val="00AA46F2"/>
    <w:rsid w:val="00AB1031"/>
    <w:rsid w:val="00AC1575"/>
    <w:rsid w:val="00AC1A33"/>
    <w:rsid w:val="00AC3135"/>
    <w:rsid w:val="00AC3144"/>
    <w:rsid w:val="00AC7400"/>
    <w:rsid w:val="00AC7B7D"/>
    <w:rsid w:val="00AD1B12"/>
    <w:rsid w:val="00AE0F35"/>
    <w:rsid w:val="00AE3E41"/>
    <w:rsid w:val="00AE4A79"/>
    <w:rsid w:val="00AE7E6F"/>
    <w:rsid w:val="00AF07C8"/>
    <w:rsid w:val="00AF4EA7"/>
    <w:rsid w:val="00AF6E8C"/>
    <w:rsid w:val="00B02B72"/>
    <w:rsid w:val="00B0674C"/>
    <w:rsid w:val="00B07447"/>
    <w:rsid w:val="00B13C15"/>
    <w:rsid w:val="00B16D45"/>
    <w:rsid w:val="00B22459"/>
    <w:rsid w:val="00B24F17"/>
    <w:rsid w:val="00B26022"/>
    <w:rsid w:val="00B260B2"/>
    <w:rsid w:val="00B26236"/>
    <w:rsid w:val="00B279DB"/>
    <w:rsid w:val="00B27F5B"/>
    <w:rsid w:val="00B30598"/>
    <w:rsid w:val="00B30718"/>
    <w:rsid w:val="00B331BF"/>
    <w:rsid w:val="00B36D04"/>
    <w:rsid w:val="00B40988"/>
    <w:rsid w:val="00B41C74"/>
    <w:rsid w:val="00B4369F"/>
    <w:rsid w:val="00B4388B"/>
    <w:rsid w:val="00B44638"/>
    <w:rsid w:val="00B519EF"/>
    <w:rsid w:val="00B54879"/>
    <w:rsid w:val="00B54E77"/>
    <w:rsid w:val="00B56167"/>
    <w:rsid w:val="00B60337"/>
    <w:rsid w:val="00B62F95"/>
    <w:rsid w:val="00B63C04"/>
    <w:rsid w:val="00B64FA8"/>
    <w:rsid w:val="00B66CB1"/>
    <w:rsid w:val="00B708E4"/>
    <w:rsid w:val="00B730AE"/>
    <w:rsid w:val="00B8612B"/>
    <w:rsid w:val="00B86547"/>
    <w:rsid w:val="00B8787A"/>
    <w:rsid w:val="00B937A4"/>
    <w:rsid w:val="00B94C06"/>
    <w:rsid w:val="00B969B1"/>
    <w:rsid w:val="00B97EE2"/>
    <w:rsid w:val="00BA089E"/>
    <w:rsid w:val="00BA0D60"/>
    <w:rsid w:val="00BA10A9"/>
    <w:rsid w:val="00BA1AF1"/>
    <w:rsid w:val="00BA2E58"/>
    <w:rsid w:val="00BA5916"/>
    <w:rsid w:val="00BB32CD"/>
    <w:rsid w:val="00BB39E5"/>
    <w:rsid w:val="00BB4633"/>
    <w:rsid w:val="00BC23AC"/>
    <w:rsid w:val="00BC3549"/>
    <w:rsid w:val="00BC466C"/>
    <w:rsid w:val="00BC6681"/>
    <w:rsid w:val="00BD191F"/>
    <w:rsid w:val="00BD24B4"/>
    <w:rsid w:val="00BD28B2"/>
    <w:rsid w:val="00BD5C60"/>
    <w:rsid w:val="00BD7217"/>
    <w:rsid w:val="00BE3790"/>
    <w:rsid w:val="00BE6F05"/>
    <w:rsid w:val="00BF0EB9"/>
    <w:rsid w:val="00BF33FC"/>
    <w:rsid w:val="00BF3636"/>
    <w:rsid w:val="00BF6E0E"/>
    <w:rsid w:val="00C00CC3"/>
    <w:rsid w:val="00C036B1"/>
    <w:rsid w:val="00C072AD"/>
    <w:rsid w:val="00C12529"/>
    <w:rsid w:val="00C13638"/>
    <w:rsid w:val="00C14524"/>
    <w:rsid w:val="00C16AF1"/>
    <w:rsid w:val="00C20CC4"/>
    <w:rsid w:val="00C22025"/>
    <w:rsid w:val="00C25A69"/>
    <w:rsid w:val="00C34105"/>
    <w:rsid w:val="00C34B0A"/>
    <w:rsid w:val="00C3545F"/>
    <w:rsid w:val="00C36477"/>
    <w:rsid w:val="00C40046"/>
    <w:rsid w:val="00C445D5"/>
    <w:rsid w:val="00C452F6"/>
    <w:rsid w:val="00C45EBF"/>
    <w:rsid w:val="00C56DA1"/>
    <w:rsid w:val="00C5712A"/>
    <w:rsid w:val="00C637C9"/>
    <w:rsid w:val="00C648D3"/>
    <w:rsid w:val="00C6601A"/>
    <w:rsid w:val="00C67010"/>
    <w:rsid w:val="00C73223"/>
    <w:rsid w:val="00C75882"/>
    <w:rsid w:val="00C80A0E"/>
    <w:rsid w:val="00C849F4"/>
    <w:rsid w:val="00C858FD"/>
    <w:rsid w:val="00C90AA3"/>
    <w:rsid w:val="00C92C70"/>
    <w:rsid w:val="00C978AA"/>
    <w:rsid w:val="00CA14FA"/>
    <w:rsid w:val="00CA1D20"/>
    <w:rsid w:val="00CA424C"/>
    <w:rsid w:val="00CA7159"/>
    <w:rsid w:val="00CB37F1"/>
    <w:rsid w:val="00CB59CE"/>
    <w:rsid w:val="00CB6A82"/>
    <w:rsid w:val="00CC202E"/>
    <w:rsid w:val="00CC4584"/>
    <w:rsid w:val="00CC4633"/>
    <w:rsid w:val="00CD2A06"/>
    <w:rsid w:val="00CD72E4"/>
    <w:rsid w:val="00CE1789"/>
    <w:rsid w:val="00CE4BAF"/>
    <w:rsid w:val="00CE750C"/>
    <w:rsid w:val="00CF248D"/>
    <w:rsid w:val="00CF5E1B"/>
    <w:rsid w:val="00D0161F"/>
    <w:rsid w:val="00D038FD"/>
    <w:rsid w:val="00D05096"/>
    <w:rsid w:val="00D12273"/>
    <w:rsid w:val="00D1565A"/>
    <w:rsid w:val="00D176D5"/>
    <w:rsid w:val="00D23572"/>
    <w:rsid w:val="00D23B79"/>
    <w:rsid w:val="00D26B1B"/>
    <w:rsid w:val="00D30989"/>
    <w:rsid w:val="00D34A23"/>
    <w:rsid w:val="00D361E3"/>
    <w:rsid w:val="00D40349"/>
    <w:rsid w:val="00D4329B"/>
    <w:rsid w:val="00D45825"/>
    <w:rsid w:val="00D458D0"/>
    <w:rsid w:val="00D45F8D"/>
    <w:rsid w:val="00D516F5"/>
    <w:rsid w:val="00D5417C"/>
    <w:rsid w:val="00D74F79"/>
    <w:rsid w:val="00D77ABD"/>
    <w:rsid w:val="00D82CC4"/>
    <w:rsid w:val="00D84028"/>
    <w:rsid w:val="00D854E4"/>
    <w:rsid w:val="00D85DA2"/>
    <w:rsid w:val="00D8687D"/>
    <w:rsid w:val="00D8726A"/>
    <w:rsid w:val="00D87296"/>
    <w:rsid w:val="00D91219"/>
    <w:rsid w:val="00DA0929"/>
    <w:rsid w:val="00DA0EA0"/>
    <w:rsid w:val="00DA1372"/>
    <w:rsid w:val="00DA5283"/>
    <w:rsid w:val="00DA71E7"/>
    <w:rsid w:val="00DB3A20"/>
    <w:rsid w:val="00DB7598"/>
    <w:rsid w:val="00DC0A3C"/>
    <w:rsid w:val="00DC471F"/>
    <w:rsid w:val="00DD326A"/>
    <w:rsid w:val="00DD3A40"/>
    <w:rsid w:val="00DD7DA2"/>
    <w:rsid w:val="00DE14B1"/>
    <w:rsid w:val="00DE3A1F"/>
    <w:rsid w:val="00DE5730"/>
    <w:rsid w:val="00DF0F6D"/>
    <w:rsid w:val="00DF252D"/>
    <w:rsid w:val="00DF3AD9"/>
    <w:rsid w:val="00DF3D7C"/>
    <w:rsid w:val="00E03393"/>
    <w:rsid w:val="00E0700F"/>
    <w:rsid w:val="00E1031D"/>
    <w:rsid w:val="00E13159"/>
    <w:rsid w:val="00E13F16"/>
    <w:rsid w:val="00E1748E"/>
    <w:rsid w:val="00E2001A"/>
    <w:rsid w:val="00E233A0"/>
    <w:rsid w:val="00E27860"/>
    <w:rsid w:val="00E30253"/>
    <w:rsid w:val="00E303CE"/>
    <w:rsid w:val="00E37C08"/>
    <w:rsid w:val="00E37F83"/>
    <w:rsid w:val="00E40BCF"/>
    <w:rsid w:val="00E41A15"/>
    <w:rsid w:val="00E46B16"/>
    <w:rsid w:val="00E47255"/>
    <w:rsid w:val="00E537A5"/>
    <w:rsid w:val="00E708C4"/>
    <w:rsid w:val="00E71155"/>
    <w:rsid w:val="00E73E1B"/>
    <w:rsid w:val="00E75155"/>
    <w:rsid w:val="00E7583D"/>
    <w:rsid w:val="00E8288D"/>
    <w:rsid w:val="00E84158"/>
    <w:rsid w:val="00E845DA"/>
    <w:rsid w:val="00E900AC"/>
    <w:rsid w:val="00E94297"/>
    <w:rsid w:val="00E9640C"/>
    <w:rsid w:val="00EA483D"/>
    <w:rsid w:val="00EA5D6E"/>
    <w:rsid w:val="00EA6499"/>
    <w:rsid w:val="00EB4296"/>
    <w:rsid w:val="00EB4A5F"/>
    <w:rsid w:val="00EB5E92"/>
    <w:rsid w:val="00EB65BD"/>
    <w:rsid w:val="00EB7EF7"/>
    <w:rsid w:val="00EC03D8"/>
    <w:rsid w:val="00EC1BC8"/>
    <w:rsid w:val="00EC3C73"/>
    <w:rsid w:val="00EC73DC"/>
    <w:rsid w:val="00ED0C59"/>
    <w:rsid w:val="00ED242E"/>
    <w:rsid w:val="00ED2438"/>
    <w:rsid w:val="00EE1A83"/>
    <w:rsid w:val="00EE38F9"/>
    <w:rsid w:val="00EF1F06"/>
    <w:rsid w:val="00F00516"/>
    <w:rsid w:val="00F03239"/>
    <w:rsid w:val="00F04BFB"/>
    <w:rsid w:val="00F07289"/>
    <w:rsid w:val="00F1264D"/>
    <w:rsid w:val="00F13F83"/>
    <w:rsid w:val="00F15058"/>
    <w:rsid w:val="00F17C04"/>
    <w:rsid w:val="00F21F7A"/>
    <w:rsid w:val="00F25256"/>
    <w:rsid w:val="00F25A75"/>
    <w:rsid w:val="00F25C99"/>
    <w:rsid w:val="00F27F94"/>
    <w:rsid w:val="00F303B4"/>
    <w:rsid w:val="00F339BD"/>
    <w:rsid w:val="00F36032"/>
    <w:rsid w:val="00F362FE"/>
    <w:rsid w:val="00F42615"/>
    <w:rsid w:val="00F453AF"/>
    <w:rsid w:val="00F46B4F"/>
    <w:rsid w:val="00F50809"/>
    <w:rsid w:val="00F51AA2"/>
    <w:rsid w:val="00F5349E"/>
    <w:rsid w:val="00F60A7A"/>
    <w:rsid w:val="00F61424"/>
    <w:rsid w:val="00F62CFC"/>
    <w:rsid w:val="00F63173"/>
    <w:rsid w:val="00F63BF3"/>
    <w:rsid w:val="00F63F6D"/>
    <w:rsid w:val="00F64C9E"/>
    <w:rsid w:val="00F6591E"/>
    <w:rsid w:val="00F6596F"/>
    <w:rsid w:val="00F73873"/>
    <w:rsid w:val="00F7464A"/>
    <w:rsid w:val="00F86D01"/>
    <w:rsid w:val="00F94220"/>
    <w:rsid w:val="00F96738"/>
    <w:rsid w:val="00FA1B8F"/>
    <w:rsid w:val="00FA26F6"/>
    <w:rsid w:val="00FA3CF3"/>
    <w:rsid w:val="00FA4431"/>
    <w:rsid w:val="00FA482D"/>
    <w:rsid w:val="00FA5D11"/>
    <w:rsid w:val="00FA6FF9"/>
    <w:rsid w:val="00FB199C"/>
    <w:rsid w:val="00FB3A95"/>
    <w:rsid w:val="00FB4901"/>
    <w:rsid w:val="00FB65A7"/>
    <w:rsid w:val="00FB6AA6"/>
    <w:rsid w:val="00FD3EA2"/>
    <w:rsid w:val="00FE0051"/>
    <w:rsid w:val="00FE1F85"/>
    <w:rsid w:val="00FE307E"/>
    <w:rsid w:val="00FE5BB2"/>
    <w:rsid w:val="00FE6277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1350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D038FD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038F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23"/>
    <w:rsid w:val="00D038FD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8F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115pt">
    <w:name w:val="Основной текст (5) + 11;5 pt"/>
    <w:basedOn w:val="5"/>
    <w:rsid w:val="00D038F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a"/>
    <w:rsid w:val="00D038FD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D038FD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D038FD"/>
    <w:pPr>
      <w:widowControl w:val="0"/>
      <w:shd w:val="clear" w:color="auto" w:fill="FFFFFF"/>
      <w:spacing w:before="1800"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61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7692"/>
    <w:pPr>
      <w:ind w:left="720"/>
      <w:contextualSpacing/>
    </w:pPr>
  </w:style>
  <w:style w:type="character" w:customStyle="1" w:styleId="ad">
    <w:name w:val="Колонтитул_"/>
    <w:basedOn w:val="a0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d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d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">
    <w:name w:val="Сетка таблицы1"/>
    <w:basedOn w:val="a1"/>
    <w:next w:val="ab"/>
    <w:uiPriority w:val="59"/>
    <w:rsid w:val="00276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2F0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a"/>
    <w:rsid w:val="001E6C9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0FE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0FE6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styleId="af">
    <w:name w:val="No Spacing"/>
    <w:uiPriority w:val="1"/>
    <w:qFormat/>
    <w:rsid w:val="00163DC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6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3D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163DC2"/>
    <w:rPr>
      <w:rFonts w:ascii="Times New Roman" w:hAnsi="Times New Roman"/>
    </w:rPr>
  </w:style>
  <w:style w:type="character" w:customStyle="1" w:styleId="14">
    <w:name w:val="Стиль1 Знак"/>
    <w:basedOn w:val="a0"/>
    <w:link w:val="13"/>
    <w:rsid w:val="00163DC2"/>
    <w:rPr>
      <w:rFonts w:ascii="Times New Roman" w:hAnsi="Times New Roman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5A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45EBF"/>
  </w:style>
  <w:style w:type="paragraph" w:customStyle="1" w:styleId="Default">
    <w:name w:val="Default"/>
    <w:rsid w:val="00D309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Исполнитель"/>
    <w:basedOn w:val="af1"/>
    <w:rsid w:val="007C3436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7C343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C3436"/>
    <w:rPr>
      <w:sz w:val="22"/>
      <w:szCs w:val="22"/>
      <w:lang w:eastAsia="en-US"/>
    </w:rPr>
  </w:style>
  <w:style w:type="paragraph" w:customStyle="1" w:styleId="ConsPlusNormal">
    <w:name w:val="ConsPlusNormal"/>
    <w:rsid w:val="0051295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Title">
    <w:name w:val="ConsPlusTitle"/>
    <w:rsid w:val="001350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basedOn w:val="a0"/>
    <w:uiPriority w:val="99"/>
    <w:unhideWhenUsed/>
    <w:rsid w:val="00D038FD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038F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23"/>
    <w:rsid w:val="00D038FD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38F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115pt">
    <w:name w:val="Основной текст (5) + 11;5 pt"/>
    <w:basedOn w:val="5"/>
    <w:rsid w:val="00D038F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a"/>
    <w:rsid w:val="00D038FD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D038FD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D038FD"/>
    <w:pPr>
      <w:widowControl w:val="0"/>
      <w:shd w:val="clear" w:color="auto" w:fill="FFFFFF"/>
      <w:spacing w:before="1800"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61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7692"/>
    <w:pPr>
      <w:ind w:left="720"/>
      <w:contextualSpacing/>
    </w:pPr>
  </w:style>
  <w:style w:type="character" w:customStyle="1" w:styleId="ad">
    <w:name w:val="Колонтитул_"/>
    <w:basedOn w:val="a0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;Не полужирный"/>
    <w:basedOn w:val="ad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Колонтитул"/>
    <w:basedOn w:val="ad"/>
    <w:rsid w:val="00D17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1">
    <w:name w:val="Сетка таблицы1"/>
    <w:basedOn w:val="a1"/>
    <w:next w:val="ab"/>
    <w:uiPriority w:val="59"/>
    <w:rsid w:val="00276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2F0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a"/>
    <w:rsid w:val="001E6C9E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060FE6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60FE6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styleId="af">
    <w:name w:val="No Spacing"/>
    <w:uiPriority w:val="1"/>
    <w:qFormat/>
    <w:rsid w:val="00163DC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6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3D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13">
    <w:name w:val="Стиль1"/>
    <w:basedOn w:val="a"/>
    <w:link w:val="14"/>
    <w:qFormat/>
    <w:rsid w:val="00163DC2"/>
    <w:rPr>
      <w:rFonts w:ascii="Times New Roman" w:hAnsi="Times New Roman"/>
    </w:rPr>
  </w:style>
  <w:style w:type="character" w:customStyle="1" w:styleId="14">
    <w:name w:val="Стиль1 Знак"/>
    <w:basedOn w:val="a0"/>
    <w:link w:val="13"/>
    <w:rsid w:val="00163DC2"/>
    <w:rPr>
      <w:rFonts w:ascii="Times New Roman" w:hAnsi="Times New Roman"/>
      <w:sz w:val="22"/>
      <w:szCs w:val="22"/>
      <w:lang w:eastAsia="en-US"/>
    </w:rPr>
  </w:style>
  <w:style w:type="paragraph" w:customStyle="1" w:styleId="p2">
    <w:name w:val="p2"/>
    <w:basedOn w:val="a"/>
    <w:uiPriority w:val="99"/>
    <w:rsid w:val="005A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45EBF"/>
  </w:style>
  <w:style w:type="paragraph" w:customStyle="1" w:styleId="Default">
    <w:name w:val="Default"/>
    <w:rsid w:val="00D309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0">
    <w:name w:val="Исполнитель"/>
    <w:basedOn w:val="af1"/>
    <w:rsid w:val="007C3436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7C343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C3436"/>
    <w:rPr>
      <w:sz w:val="22"/>
      <w:szCs w:val="22"/>
      <w:lang w:eastAsia="en-US"/>
    </w:rPr>
  </w:style>
  <w:style w:type="paragraph" w:customStyle="1" w:styleId="ConsPlusNormal">
    <w:name w:val="ConsPlusNormal"/>
    <w:rsid w:val="0051295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ka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ka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roleva@krasnokamsk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kamsk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4678-1627-4E24-AC99-CF05F9DE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AKGO223</cp:lastModifiedBy>
  <cp:revision>6</cp:revision>
  <cp:lastPrinted>2024-01-29T05:36:00Z</cp:lastPrinted>
  <dcterms:created xsi:type="dcterms:W3CDTF">2024-01-31T05:25:00Z</dcterms:created>
  <dcterms:modified xsi:type="dcterms:W3CDTF">2024-01-31T05:55:00Z</dcterms:modified>
</cp:coreProperties>
</file>