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15440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19.11.2019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0C1B62" w:rsidRDefault="000C1B62" w:rsidP="000C1B62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Краснокамска от 19.02.2019 № 102-п «Об утверждении Положения о комиссии по соблюдению требований к служебному поведению муниципальных служащих администрации города Краснокамска и отраслевых (функциональных) органов администрации города Краснокамска и урегулированию конфликта интересов» </w:t>
      </w:r>
    </w:p>
    <w:p w:rsidR="000C1B62" w:rsidRDefault="000C1B6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1B62" w:rsidRDefault="000C1B6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1B" w:rsidRDefault="000C1B6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C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93CBE">
          <w:rPr>
            <w:rFonts w:ascii="Times New Roman" w:hAnsi="Times New Roman"/>
            <w:sz w:val="28"/>
            <w:szCs w:val="28"/>
          </w:rPr>
          <w:t>2008 г</w:t>
        </w:r>
      </w:smartTag>
      <w:r w:rsidRPr="00793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93CBE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25-ФЗ «О муниципальной службе в Российской Федерации», </w:t>
      </w:r>
      <w:r w:rsidRPr="00793CBE">
        <w:rPr>
          <w:rFonts w:ascii="Times New Roman" w:hAnsi="Times New Roman"/>
          <w:sz w:val="28"/>
          <w:szCs w:val="28"/>
        </w:rPr>
        <w:t>Указом Президента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01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793CBE">
        <w:rPr>
          <w:rFonts w:ascii="Times New Roman" w:hAnsi="Times New Roman"/>
          <w:sz w:val="28"/>
          <w:szCs w:val="28"/>
        </w:rPr>
        <w:t xml:space="preserve"> 821 </w:t>
      </w:r>
      <w:r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>, Указом Президента Российско</w:t>
      </w:r>
      <w:r>
        <w:rPr>
          <w:rFonts w:ascii="Times New Roman" w:hAnsi="Times New Roman"/>
          <w:sz w:val="28"/>
          <w:szCs w:val="28"/>
        </w:rPr>
        <w:t>й Федерации от 21 июля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793CBE">
        <w:rPr>
          <w:rFonts w:ascii="Times New Roman" w:hAnsi="Times New Roman"/>
          <w:sz w:val="28"/>
          <w:szCs w:val="28"/>
        </w:rPr>
        <w:t xml:space="preserve"> 925 </w:t>
      </w:r>
      <w:r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во исполнение Указа губернатора Пермского края от 24 августа </w:t>
      </w:r>
      <w:smartTag w:uri="urn:schemas-microsoft-com:office:smarttags" w:element="metricconverter">
        <w:smartTagPr>
          <w:attr w:name="ProductID" w:val="2010 г"/>
        </w:smartTagPr>
        <w:r w:rsidRPr="00793CBE">
          <w:rPr>
            <w:rFonts w:ascii="Times New Roman" w:hAnsi="Times New Roman"/>
            <w:sz w:val="28"/>
            <w:szCs w:val="28"/>
          </w:rPr>
          <w:t>2010 г</w:t>
        </w:r>
      </w:smartTag>
      <w:r w:rsidRPr="00793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93CBE">
        <w:rPr>
          <w:rFonts w:ascii="Times New Roman" w:hAnsi="Times New Roman"/>
          <w:sz w:val="28"/>
          <w:szCs w:val="28"/>
        </w:rPr>
        <w:t xml:space="preserve"> 59 </w:t>
      </w:r>
      <w:r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</w:t>
      </w:r>
      <w:r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от 05.02.2016 № 12), решением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городской Думы от 28 августа 2019 г. № 122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06.12.2018 № 81 «Об учреждении администрации города Краснокамска и утверждении Положения об администрации города Краснокамска» и в связи с кадровыми изменениями,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C1B62" w:rsidRDefault="00E7583D" w:rsidP="000C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  <w:r w:rsidR="000C1B62">
        <w:rPr>
          <w:rFonts w:ascii="Times New Roman" w:hAnsi="Times New Roman"/>
          <w:sz w:val="28"/>
          <w:szCs w:val="28"/>
        </w:rPr>
        <w:t xml:space="preserve"> </w:t>
      </w:r>
    </w:p>
    <w:p w:rsidR="00E7583D" w:rsidRDefault="000C1B62" w:rsidP="000C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C1B62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города Краснокамска от 19.02.2019 № 102-п «Об утверждении Положения о комиссии по соблюдению требований к служебному поведению муниципальных служащих администрации города Краснокамска и отраслевых (функциональных) органов администрации города Краснокамска и урегулированию конфликта интересов» следующие изменения:</w:t>
      </w:r>
    </w:p>
    <w:p w:rsidR="000C1B62" w:rsidRDefault="000C1B62" w:rsidP="000C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заголовке к постановлению слова «администрации города Краснокамска»</w:t>
      </w:r>
      <w:r w:rsidR="00DD2684">
        <w:rPr>
          <w:rFonts w:ascii="Times New Roman" w:hAnsi="Times New Roman"/>
          <w:sz w:val="28"/>
          <w:szCs w:val="28"/>
        </w:rPr>
        <w:t xml:space="preserve"> заменить словами «администрации </w:t>
      </w:r>
      <w:proofErr w:type="spellStart"/>
      <w:r w:rsidR="00DD268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D2684"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DD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 в пункте 1.1. постановления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DD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в пункте 1.2. постановления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DD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в пункте 2 постановления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DD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в пункте 3 постановления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DD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в заголовке к Положению о комиссии по соблюдению требований к служебному поведению муниципальных служащих администрации города Краснокамска и отраслевых (функциональных) органов администрации города Краснокамска и урегулированию конфликта интересов (далее – Положение)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DD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 в пункте 1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DD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1.8. в </w:t>
      </w:r>
      <w:r w:rsidR="009A30BA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«б» пункта 3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DD2684" w:rsidRDefault="00DD2684" w:rsidP="000C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1.9. </w:t>
      </w:r>
      <w:r>
        <w:rPr>
          <w:rFonts w:ascii="Times New Roman" w:hAnsi="Times New Roman"/>
          <w:sz w:val="28"/>
          <w:szCs w:val="28"/>
        </w:rPr>
        <w:tab/>
        <w:t>пункт 5 Положения изложить в следующей редакции: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C226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A04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86A04">
        <w:rPr>
          <w:rFonts w:ascii="Times New Roman" w:hAnsi="Times New Roman"/>
          <w:sz w:val="28"/>
          <w:szCs w:val="28"/>
        </w:rPr>
        <w:t xml:space="preserve"> (председатель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E86A04">
        <w:rPr>
          <w:rFonts w:ascii="Times New Roman" w:hAnsi="Times New Roman"/>
          <w:sz w:val="28"/>
          <w:szCs w:val="28"/>
        </w:rPr>
        <w:t>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(заместитель председателя Комиссии);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 (секретарь Комиссии);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(члены Комиссии);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администрации </w:t>
      </w:r>
      <w:proofErr w:type="spellStart"/>
      <w:r w:rsidR="0080786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0786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07862" w:rsidRPr="00E86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(член Комиссии);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(член Комиссии);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из </w:t>
      </w:r>
      <w:r w:rsidRPr="00CC226C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 xml:space="preserve">ого (функционального) органа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в котором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замещает должность муниципальной службы (член Комиссии);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служащие из других </w:t>
      </w:r>
      <w:r w:rsidRPr="00CC226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определяемые его руководителем (члены Комиссии);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AE6">
        <w:rPr>
          <w:rFonts w:ascii="Times New Roman" w:hAnsi="Times New Roman"/>
          <w:sz w:val="28"/>
          <w:szCs w:val="28"/>
        </w:rPr>
        <w:t xml:space="preserve">представитель структурного подразделения </w:t>
      </w:r>
      <w:r>
        <w:rPr>
          <w:rFonts w:ascii="Times New Roman" w:hAnsi="Times New Roman"/>
          <w:sz w:val="28"/>
          <w:szCs w:val="28"/>
        </w:rPr>
        <w:t>А</w:t>
      </w:r>
      <w:r w:rsidRPr="00182AE6">
        <w:rPr>
          <w:rFonts w:ascii="Times New Roman" w:hAnsi="Times New Roman"/>
          <w:sz w:val="28"/>
          <w:szCs w:val="28"/>
        </w:rPr>
        <w:t xml:space="preserve">дминистрации губернатора Пермского края, осуществляющего полномочия органа по профилактике </w:t>
      </w:r>
      <w:r w:rsidRPr="00182AE6">
        <w:rPr>
          <w:rFonts w:ascii="Times New Roman" w:hAnsi="Times New Roman"/>
          <w:sz w:val="28"/>
          <w:szCs w:val="28"/>
        </w:rPr>
        <w:lastRenderedPageBreak/>
        <w:t xml:space="preserve">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9" w:history="1">
        <w:r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182AE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182AE6">
          <w:rPr>
            <w:rFonts w:ascii="Times New Roman" w:hAnsi="Times New Roman"/>
            <w:sz w:val="28"/>
            <w:szCs w:val="28"/>
          </w:rPr>
          <w:t>15</w:t>
        </w:r>
      </w:hyperlink>
      <w:r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</w:t>
      </w:r>
      <w:r>
        <w:rPr>
          <w:rFonts w:ascii="Times New Roman" w:hAnsi="Times New Roman"/>
          <w:sz w:val="28"/>
          <w:szCs w:val="28"/>
        </w:rPr>
        <w:t>№</w:t>
      </w:r>
      <w:r w:rsidRPr="00182AE6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182AE6">
        <w:rPr>
          <w:rFonts w:ascii="Times New Roman" w:hAnsi="Times New Roman"/>
          <w:sz w:val="28"/>
          <w:szCs w:val="28"/>
        </w:rPr>
        <w:t>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Федерации»; </w:t>
      </w:r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(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 службой</w:t>
      </w:r>
      <w:proofErr w:type="gramStart"/>
      <w:r w:rsidRPr="00695C1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  <w:proofErr w:type="gramEnd"/>
    </w:p>
    <w:p w:rsidR="009A30BA" w:rsidRDefault="009A30BA" w:rsidP="009A30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1.10.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пункте 6 Положения слова «Глава города Краснокамска – глава администрации города Краснокамска» заменить словами «Глава городского округа – 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(далее – 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округа)»;</w:t>
      </w:r>
    </w:p>
    <w:p w:rsidR="009A30BA" w:rsidRDefault="009A30BA" w:rsidP="009A3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1.11. в пункте 8 Положения слова </w:t>
      </w:r>
      <w:r>
        <w:rPr>
          <w:rFonts w:ascii="Times New Roman" w:hAnsi="Times New Roman"/>
          <w:sz w:val="28"/>
          <w:szCs w:val="28"/>
        </w:rPr>
        <w:t xml:space="preserve">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9A30BA" w:rsidRDefault="009A30BA" w:rsidP="009A3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в абзацах первом</w:t>
      </w:r>
      <w:r w:rsidR="008D4C3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втором подпункта «а» пункта 13 Положения слова «города Краснокамска»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9A30BA" w:rsidRDefault="009A30BA" w:rsidP="009A3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в абзаце втором подпункта «б»</w:t>
      </w:r>
      <w:r w:rsidR="00FB033B">
        <w:rPr>
          <w:rFonts w:ascii="Times New Roman" w:hAnsi="Times New Roman"/>
          <w:sz w:val="28"/>
          <w:szCs w:val="28"/>
        </w:rPr>
        <w:t xml:space="preserve"> пункта 13 </w:t>
      </w:r>
      <w:r>
        <w:rPr>
          <w:rFonts w:ascii="Times New Roman" w:hAnsi="Times New Roman"/>
          <w:sz w:val="28"/>
          <w:szCs w:val="28"/>
        </w:rPr>
        <w:t xml:space="preserve">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9A30BA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1.14. в подпункте «в» </w:t>
      </w:r>
      <w:r w:rsidR="00FB033B">
        <w:rPr>
          <w:rFonts w:ascii="Times New Roman" w:hAnsi="Times New Roman"/>
          <w:sz w:val="28"/>
          <w:szCs w:val="28"/>
        </w:rPr>
        <w:t>пункта 13 Положения слова «</w:t>
      </w:r>
      <w:r w:rsidR="008D4C30">
        <w:rPr>
          <w:rFonts w:ascii="Times New Roman" w:hAnsi="Times New Roman"/>
          <w:sz w:val="28"/>
          <w:szCs w:val="28"/>
        </w:rPr>
        <w:t>главы</w:t>
      </w:r>
      <w:r w:rsidR="00FB033B">
        <w:rPr>
          <w:rFonts w:ascii="Times New Roman" w:hAnsi="Times New Roman"/>
          <w:sz w:val="28"/>
          <w:szCs w:val="28"/>
        </w:rPr>
        <w:t xml:space="preserve"> города Краснокамска» заменить словами «</w:t>
      </w:r>
      <w:r w:rsidR="008D4C30">
        <w:rPr>
          <w:rFonts w:ascii="Times New Roman" w:hAnsi="Times New Roman"/>
          <w:sz w:val="28"/>
          <w:szCs w:val="28"/>
        </w:rPr>
        <w:t>главы</w:t>
      </w:r>
      <w:r w:rsidR="00FB0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33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B033B"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1.15. в подпункте «д» пункта 13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1.16. в пункте 15 Положения слова «города Краснокамска»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1.17. в пункте 18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1.18. в абзаце первом пункта 24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1.19 в пункте 25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1.20. в абзаце первом пункта 34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1.21. в подпункте «б» пункта 25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1.22. в пункте 36 Положения слова «города Краснокамска»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B033B" w:rsidRDefault="00FB033B" w:rsidP="00FB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1.23. в пункте 41 Положения слова «города Краснокамска»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1.24. в пункте 42 Положения слова «города Краснокамска»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1.25. в пункте 43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1.26. в пункте 46 Положения слова «администрации города Краснокамска»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1.27. состав комиссии по соблюдению требований к служебному поведению муниципальных служащих администрации города Краснокамска и отраслевых (функциональных) органов администрации города Краснокамска и урегулированию конфликта интересов изложить в редакции согласно приложению к настоящему постановлению.</w:t>
      </w:r>
    </w:p>
    <w:p w:rsidR="008663F8" w:rsidRDefault="008663F8" w:rsidP="008663F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r w:rsidRPr="00833DFD">
        <w:rPr>
          <w:rFonts w:ascii="Times New Roman" w:hAnsi="Times New Roman"/>
          <w:sz w:val="28"/>
          <w:szCs w:val="28"/>
        </w:rPr>
        <w:t>www.krasnokamsk.ru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8663F8" w:rsidRDefault="008663F8" w:rsidP="008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93C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3CB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Pr="00793CBE">
        <w:rPr>
          <w:rFonts w:ascii="Times New Roman" w:hAnsi="Times New Roman"/>
          <w:sz w:val="28"/>
          <w:szCs w:val="28"/>
        </w:rPr>
        <w:t>оставляю за собой.</w:t>
      </w: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1645" w:rsidRDefault="00DD1645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1645" w:rsidRDefault="00DD1645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P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3F8">
        <w:rPr>
          <w:rFonts w:ascii="Times New Roman" w:hAnsi="Times New Roman"/>
          <w:sz w:val="24"/>
          <w:szCs w:val="24"/>
        </w:rPr>
        <w:t>Благиных</w:t>
      </w:r>
      <w:proofErr w:type="spellEnd"/>
      <w:r w:rsidRPr="008663F8">
        <w:rPr>
          <w:rFonts w:ascii="Times New Roman" w:hAnsi="Times New Roman"/>
          <w:sz w:val="24"/>
          <w:szCs w:val="24"/>
        </w:rPr>
        <w:t xml:space="preserve"> А.В.</w:t>
      </w:r>
    </w:p>
    <w:p w:rsidR="008663F8" w:rsidRP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663F8">
        <w:rPr>
          <w:rFonts w:ascii="Times New Roman" w:hAnsi="Times New Roman"/>
          <w:sz w:val="24"/>
          <w:szCs w:val="24"/>
        </w:rPr>
        <w:t>4-49-01</w:t>
      </w:r>
    </w:p>
    <w:p w:rsidR="008663F8" w:rsidRP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663F8" w:rsidRPr="00CC226C" w:rsidRDefault="008663F8" w:rsidP="008663F8">
      <w:pPr>
        <w:pStyle w:val="ConsPlusTitle"/>
        <w:widowControl/>
        <w:ind w:left="473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8663F8" w:rsidRDefault="008663F8" w:rsidP="008663F8">
      <w:pPr>
        <w:pStyle w:val="ConsPlusTitle"/>
        <w:widowControl/>
        <w:ind w:left="473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</w:t>
      </w:r>
    </w:p>
    <w:p w:rsidR="008663F8" w:rsidRDefault="008663F8" w:rsidP="008663F8">
      <w:pPr>
        <w:pStyle w:val="ConsPlusTitle"/>
        <w:widowControl/>
        <w:ind w:left="473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8663F8" w:rsidRPr="00CC226C" w:rsidRDefault="008663F8" w:rsidP="008663F8">
      <w:pPr>
        <w:pStyle w:val="ConsPlusTitle"/>
        <w:widowControl/>
        <w:ind w:left="473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54403">
        <w:rPr>
          <w:rFonts w:ascii="Times New Roman" w:hAnsi="Times New Roman" w:cs="Times New Roman"/>
          <w:b w:val="0"/>
          <w:sz w:val="28"/>
          <w:szCs w:val="28"/>
        </w:rPr>
        <w:t>19.11.2019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403">
        <w:rPr>
          <w:rFonts w:ascii="Times New Roman" w:hAnsi="Times New Roman" w:cs="Times New Roman"/>
          <w:b w:val="0"/>
          <w:sz w:val="28"/>
          <w:szCs w:val="28"/>
        </w:rPr>
        <w:t>829-п</w:t>
      </w:r>
    </w:p>
    <w:p w:rsidR="008663F8" w:rsidRPr="006058F3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Pr="006058F3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663F8" w:rsidRDefault="008663F8" w:rsidP="00866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93473F">
        <w:rPr>
          <w:rFonts w:ascii="Times New Roman" w:hAnsi="Times New Roman"/>
          <w:b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Pr="0093473F">
        <w:rPr>
          <w:rFonts w:ascii="Times New Roman" w:hAnsi="Times New Roman"/>
          <w:b/>
          <w:sz w:val="28"/>
          <w:szCs w:val="28"/>
        </w:rPr>
        <w:t>Краснокамск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и урегулированию конфликта интересов</w:t>
      </w:r>
    </w:p>
    <w:p w:rsidR="008663F8" w:rsidRDefault="008663F8" w:rsidP="008663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095"/>
        <w:gridCol w:w="142"/>
      </w:tblGrid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Антон Васильевич</w:t>
            </w: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866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первый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по экономическому развитию и управлению муниципальным имуществом,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866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аппарата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заместитель председателя комиссии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Благиных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Валентиновна</w:t>
            </w: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по общим вопросам, муниципальной службе и кадрам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секретарь комиссии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Болдина </w:t>
            </w: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Леонидовна</w:t>
            </w: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Мансурова </w:t>
            </w: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Габдулхаевна</w:t>
            </w:r>
            <w:proofErr w:type="spellEnd"/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по социальному развитию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3F8" w:rsidRDefault="008663F8" w:rsidP="008663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F47A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по развитию коммунальной инфраструктур</w:t>
            </w:r>
            <w:r w:rsidR="00F47ACA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благоустройств</w:t>
            </w:r>
            <w:r w:rsidR="00F47AC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F47A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муниципальный служащий из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отраслевого (функционального)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0FE">
              <w:rPr>
                <w:rFonts w:ascii="Times New Roman" w:hAnsi="Times New Roman"/>
                <w:sz w:val="28"/>
                <w:szCs w:val="28"/>
              </w:rPr>
              <w:t xml:space="preserve">органа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в котором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замещает должность муниципальной службы (член комиссии)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муниципальные служащие из других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отраслев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 xml:space="preserve"> (функциональн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определяемые его руководителем (члены комиссии)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rPr>
          <w:gridAfter w:val="1"/>
          <w:wAfter w:w="142" w:type="dxa"/>
        </w:trPr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представитель общественной организации ветеранов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Pr="00AF735D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представитель профсоюзной организации, действующей в установленном порядке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63F8" w:rsidTr="00A767C3">
        <w:tc>
          <w:tcPr>
            <w:tcW w:w="3085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 xml:space="preserve">представитель структурного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 xml:space="preserve">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      </w:r>
            <w:hyperlink r:id="rId11" w:history="1">
              <w:r w:rsidRPr="00182AE6">
                <w:rPr>
                  <w:rFonts w:ascii="Times New Roman" w:hAnsi="Times New Roman"/>
                  <w:sz w:val="28"/>
                  <w:szCs w:val="28"/>
                </w:rPr>
                <w:t>статьями 14.1</w:t>
              </w:r>
            </w:hyperlink>
            <w:r w:rsidRPr="00182A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2" w:history="1">
              <w:r w:rsidRPr="00182AE6">
                <w:rPr>
                  <w:rFonts w:ascii="Times New Roman" w:hAnsi="Times New Roman"/>
                  <w:sz w:val="28"/>
                  <w:szCs w:val="28"/>
                </w:rPr>
                <w:t>15</w:t>
              </w:r>
            </w:hyperlink>
            <w:r w:rsidRPr="00182AE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 марта 2007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 xml:space="preserve"> 25-ФЗ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>О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службе в Российской Федерации»</w:t>
            </w: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3F8" w:rsidRDefault="008663F8" w:rsidP="00A7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муниципальной (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службой</w:t>
            </w:r>
          </w:p>
        </w:tc>
      </w:tr>
    </w:tbl>
    <w:p w:rsidR="008663F8" w:rsidRPr="00E2398B" w:rsidRDefault="008663F8" w:rsidP="008663F8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63F8" w:rsidRPr="00E2398B" w:rsidSect="00D854E4">
      <w:headerReference w:type="default" r:id="rId13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0A" w:rsidRDefault="003C490A" w:rsidP="00C22025">
      <w:pPr>
        <w:spacing w:after="0" w:line="240" w:lineRule="auto"/>
      </w:pPr>
      <w:r>
        <w:separator/>
      </w:r>
    </w:p>
  </w:endnote>
  <w:endnote w:type="continuationSeparator" w:id="0">
    <w:p w:rsidR="003C490A" w:rsidRDefault="003C490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0A" w:rsidRDefault="003C490A" w:rsidP="00C22025">
      <w:pPr>
        <w:spacing w:after="0" w:line="240" w:lineRule="auto"/>
      </w:pPr>
      <w:r>
        <w:separator/>
      </w:r>
    </w:p>
  </w:footnote>
  <w:footnote w:type="continuationSeparator" w:id="0">
    <w:p w:rsidR="003C490A" w:rsidRDefault="003C490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54403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2D95"/>
    <w:multiLevelType w:val="hybridMultilevel"/>
    <w:tmpl w:val="83F02A28"/>
    <w:lvl w:ilvl="0" w:tplc="20EA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94701"/>
    <w:rsid w:val="000C1B62"/>
    <w:rsid w:val="000C20DC"/>
    <w:rsid w:val="00107B14"/>
    <w:rsid w:val="00122780"/>
    <w:rsid w:val="00140B00"/>
    <w:rsid w:val="001469C3"/>
    <w:rsid w:val="00154403"/>
    <w:rsid w:val="002A600B"/>
    <w:rsid w:val="002D4C3E"/>
    <w:rsid w:val="003360D4"/>
    <w:rsid w:val="00366CA1"/>
    <w:rsid w:val="00385821"/>
    <w:rsid w:val="003A0F98"/>
    <w:rsid w:val="003B0E5D"/>
    <w:rsid w:val="003C490A"/>
    <w:rsid w:val="004037B9"/>
    <w:rsid w:val="00531D34"/>
    <w:rsid w:val="0054149A"/>
    <w:rsid w:val="00583DD3"/>
    <w:rsid w:val="005A58C6"/>
    <w:rsid w:val="005B142E"/>
    <w:rsid w:val="005D35AC"/>
    <w:rsid w:val="005D3BD0"/>
    <w:rsid w:val="00620311"/>
    <w:rsid w:val="00666B30"/>
    <w:rsid w:val="006861B7"/>
    <w:rsid w:val="00713C22"/>
    <w:rsid w:val="0074222E"/>
    <w:rsid w:val="007A178D"/>
    <w:rsid w:val="00807862"/>
    <w:rsid w:val="00852543"/>
    <w:rsid w:val="008663F8"/>
    <w:rsid w:val="00884AF7"/>
    <w:rsid w:val="008C012B"/>
    <w:rsid w:val="008D4C30"/>
    <w:rsid w:val="00932FE6"/>
    <w:rsid w:val="00952ADE"/>
    <w:rsid w:val="009A30BA"/>
    <w:rsid w:val="009B3507"/>
    <w:rsid w:val="009D4C17"/>
    <w:rsid w:val="009E60E2"/>
    <w:rsid w:val="009F47B3"/>
    <w:rsid w:val="009F5B35"/>
    <w:rsid w:val="00A34897"/>
    <w:rsid w:val="00A60106"/>
    <w:rsid w:val="00A9395F"/>
    <w:rsid w:val="00B27F5B"/>
    <w:rsid w:val="00B30598"/>
    <w:rsid w:val="00B64FA8"/>
    <w:rsid w:val="00BA10A9"/>
    <w:rsid w:val="00C22025"/>
    <w:rsid w:val="00C25A69"/>
    <w:rsid w:val="00C75882"/>
    <w:rsid w:val="00C80A0E"/>
    <w:rsid w:val="00CA14FA"/>
    <w:rsid w:val="00CF248D"/>
    <w:rsid w:val="00D26B1B"/>
    <w:rsid w:val="00D854E4"/>
    <w:rsid w:val="00DD1645"/>
    <w:rsid w:val="00DD1749"/>
    <w:rsid w:val="00DD2684"/>
    <w:rsid w:val="00E708C4"/>
    <w:rsid w:val="00E7583D"/>
    <w:rsid w:val="00E84158"/>
    <w:rsid w:val="00F25C99"/>
    <w:rsid w:val="00F47ACA"/>
    <w:rsid w:val="00F96738"/>
    <w:rsid w:val="00FA6FF9"/>
    <w:rsid w:val="00FB033B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0C1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0C1B62"/>
    <w:pPr>
      <w:ind w:left="720"/>
      <w:contextualSpacing/>
    </w:pPr>
  </w:style>
  <w:style w:type="table" w:styleId="aa">
    <w:name w:val="Table Grid"/>
    <w:basedOn w:val="a1"/>
    <w:uiPriority w:val="59"/>
    <w:rsid w:val="0086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0C1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0C1B62"/>
    <w:pPr>
      <w:ind w:left="720"/>
      <w:contextualSpacing/>
    </w:pPr>
  </w:style>
  <w:style w:type="table" w:styleId="aa">
    <w:name w:val="Table Grid"/>
    <w:basedOn w:val="a1"/>
    <w:uiPriority w:val="59"/>
    <w:rsid w:val="0086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2D3ACA4D1AC6E3B25D04DC9D458C60CDC0C986BE3239BEA38EE7A4B4DC765F85A48B9PDT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D3ACA4D1AC6E3B25D04DC9D458C60CDC0C986BE3239BEA38EE7A4B4DC765F85A48BCDEF93F78P3T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2D3ACA4D1AC6E3B25D04DC9D458C60CDC0C986BE3239BEA38EE7A4B4DC765F85A48B9PD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D3ACA4D1AC6E3B25D04DC9D458C60CDC0C986BE3239BEA38EE7A4B4DC765F85A48BCDEF93F78P3T6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12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2019-11-14T10:14:00Z</cp:lastPrinted>
  <dcterms:created xsi:type="dcterms:W3CDTF">2019-11-14T10:17:00Z</dcterms:created>
  <dcterms:modified xsi:type="dcterms:W3CDTF">2019-12-27T04:15:00Z</dcterms:modified>
</cp:coreProperties>
</file>